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15" w:rsidRPr="00DD3E15" w:rsidRDefault="00DD3E15" w:rsidP="00DD3E15">
      <w:pPr>
        <w:pStyle w:val="Nadpis1"/>
        <w:spacing w:before="0" w:line="240" w:lineRule="auto"/>
        <w:jc w:val="center"/>
        <w:rPr>
          <w:color w:val="E36C0A" w:themeColor="accent6" w:themeShade="BF"/>
        </w:rPr>
      </w:pPr>
      <w:r w:rsidRPr="00DD3E15">
        <w:rPr>
          <w:color w:val="E36C0A" w:themeColor="accent6" w:themeShade="BF"/>
          <w:sz w:val="48"/>
          <w:szCs w:val="48"/>
        </w:rPr>
        <w:t>Žádost</w:t>
      </w:r>
    </w:p>
    <w:p w:rsidR="00DD3E15" w:rsidRPr="00774339" w:rsidRDefault="00DD3E15" w:rsidP="00DD3E15">
      <w:pPr>
        <w:tabs>
          <w:tab w:val="left" w:pos="5954"/>
        </w:tabs>
        <w:spacing w:before="600" w:line="600" w:lineRule="auto"/>
        <w:rPr>
          <w:rFonts w:ascii="Times New Roman" w:hAnsi="Times New Roman"/>
        </w:rPr>
      </w:pPr>
      <w:r w:rsidRPr="00774339">
        <w:rPr>
          <w:rFonts w:ascii="Times New Roman" w:hAnsi="Times New Roman"/>
          <w:b/>
        </w:rPr>
        <w:t>VĚC (Žádost o):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Style w:val="vcChar"/>
          </w:rPr>
          <w:id w:val="-1893028807"/>
          <w:placeholder>
            <w:docPart w:val="A58F9B783FF04B88990B44BF90DDF8C6"/>
          </w:placeholder>
          <w:showingPlcHdr/>
          <w:text/>
        </w:sdtPr>
        <w:sdtEndPr>
          <w:rPr>
            <w:rStyle w:val="Standardnpsmoodstavce"/>
            <w:rFonts w:ascii="Calibri" w:eastAsia="Times New Roman" w:hAnsi="Calibri"/>
            <w:sz w:val="24"/>
            <w:szCs w:val="20"/>
          </w:rPr>
        </w:sdtEndPr>
        <w:sdtContent>
          <w:r w:rsidRPr="00774339">
            <w:rPr>
              <w:rStyle w:val="Zstupntext"/>
              <w:rFonts w:ascii="Times New Roman" w:hAnsi="Times New Roman"/>
              <w:szCs w:val="24"/>
            </w:rPr>
            <w:t>Klikněte sem a zadejte text.</w:t>
          </w:r>
        </w:sdtContent>
      </w:sdt>
    </w:p>
    <w:p w:rsidR="00DD3E15" w:rsidRPr="00774339" w:rsidRDefault="00DD3E15" w:rsidP="00DD3E15">
      <w:pPr>
        <w:tabs>
          <w:tab w:val="left" w:pos="5812"/>
        </w:tabs>
        <w:spacing w:line="600" w:lineRule="auto"/>
        <w:rPr>
          <w:rFonts w:ascii="Times New Roman" w:hAnsi="Times New Roman"/>
        </w:rPr>
      </w:pPr>
      <w:r w:rsidRPr="00774339">
        <w:rPr>
          <w:rFonts w:ascii="Times New Roman" w:hAnsi="Times New Roman"/>
          <w:b/>
        </w:rPr>
        <w:t>Jméno a příjmení: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687859346"/>
          <w:placeholder>
            <w:docPart w:val="CE51941BDDAE4DFBB6893170A95F3F9A"/>
          </w:placeholder>
          <w:showingPlcHdr/>
          <w:text/>
        </w:sdtPr>
        <w:sdtEndPr/>
        <w:sdtContent>
          <w:r w:rsidRPr="00774339">
            <w:rPr>
              <w:rStyle w:val="Zstupntext"/>
              <w:rFonts w:ascii="Times New Roman" w:hAnsi="Times New Roman"/>
            </w:rPr>
            <w:t>Klikněte sem a zadejte text.</w:t>
          </w:r>
        </w:sdtContent>
      </w:sdt>
      <w:r w:rsidRPr="00774339">
        <w:rPr>
          <w:rFonts w:ascii="Times New Roman" w:hAnsi="Times New Roman"/>
        </w:rPr>
        <w:tab/>
      </w:r>
      <w:r w:rsidRPr="00774339">
        <w:rPr>
          <w:rFonts w:ascii="Times New Roman" w:hAnsi="Times New Roman"/>
          <w:b/>
        </w:rPr>
        <w:t>Narozen: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15764561"/>
          <w:placeholder>
            <w:docPart w:val="58FF1EED510840F1B3489DB377A81991"/>
          </w:placeholder>
          <w:showingPlcHdr/>
          <w:date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Pr="00774339">
            <w:rPr>
              <w:rStyle w:val="Zstupntext"/>
              <w:rFonts w:ascii="Times New Roman" w:hAnsi="Times New Roman"/>
            </w:rPr>
            <w:t>Zadejte datum.</w:t>
          </w:r>
        </w:sdtContent>
      </w:sdt>
    </w:p>
    <w:p w:rsidR="00DD3E15" w:rsidRPr="00774339" w:rsidRDefault="00DD3E15" w:rsidP="00DD3E15">
      <w:pPr>
        <w:tabs>
          <w:tab w:val="left" w:pos="5954"/>
          <w:tab w:val="left" w:pos="6663"/>
        </w:tabs>
        <w:spacing w:line="600" w:lineRule="auto"/>
        <w:rPr>
          <w:rFonts w:ascii="Times New Roman" w:hAnsi="Times New Roman"/>
        </w:rPr>
      </w:pPr>
      <w:r w:rsidRPr="00774339">
        <w:rPr>
          <w:rFonts w:ascii="Times New Roman" w:hAnsi="Times New Roman"/>
          <w:b/>
        </w:rPr>
        <w:t>Zákonný zástupce: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860857716"/>
          <w:placeholder>
            <w:docPart w:val="7E5C8B9DE324498AB8A4DD6E5593610F"/>
          </w:placeholder>
          <w:showingPlcHdr/>
          <w:text/>
        </w:sdtPr>
        <w:sdtEndPr/>
        <w:sdtContent>
          <w:r w:rsidRPr="00774339">
            <w:rPr>
              <w:rStyle w:val="Zstupntext"/>
              <w:rFonts w:ascii="Times New Roman" w:hAnsi="Times New Roman"/>
            </w:rPr>
            <w:t>Klikněte sem a zadejte text.</w:t>
          </w:r>
        </w:sdtContent>
      </w:sdt>
    </w:p>
    <w:p w:rsidR="00DD3E15" w:rsidRPr="00774339" w:rsidRDefault="00DD3E15" w:rsidP="00DD3E15">
      <w:pPr>
        <w:tabs>
          <w:tab w:val="left" w:pos="5954"/>
          <w:tab w:val="left" w:pos="6663"/>
        </w:tabs>
        <w:spacing w:line="600" w:lineRule="auto"/>
        <w:rPr>
          <w:rFonts w:ascii="Times New Roman" w:hAnsi="Times New Roman"/>
        </w:rPr>
      </w:pPr>
      <w:r w:rsidRPr="00774339">
        <w:rPr>
          <w:rFonts w:ascii="Times New Roman" w:hAnsi="Times New Roman"/>
          <w:b/>
        </w:rPr>
        <w:t>Adresa: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351492121"/>
          <w:placeholder>
            <w:docPart w:val="85A467D5064E467B84FE3214DA302F13"/>
          </w:placeholder>
          <w:showingPlcHdr/>
          <w:text/>
        </w:sdtPr>
        <w:sdtEndPr/>
        <w:sdtContent>
          <w:r w:rsidRPr="00774339">
            <w:rPr>
              <w:rStyle w:val="Zstupntext"/>
              <w:rFonts w:ascii="Times New Roman" w:hAnsi="Times New Roman"/>
            </w:rPr>
            <w:t>Klikněte sem a zadejte text.</w:t>
          </w:r>
        </w:sdtContent>
      </w:sdt>
    </w:p>
    <w:p w:rsidR="00DD3E15" w:rsidRPr="00774339" w:rsidRDefault="00DD3E15" w:rsidP="00DD3E15">
      <w:pPr>
        <w:tabs>
          <w:tab w:val="left" w:pos="4678"/>
        </w:tabs>
        <w:spacing w:line="600" w:lineRule="auto"/>
        <w:rPr>
          <w:rFonts w:ascii="Times New Roman" w:hAnsi="Times New Roman"/>
        </w:rPr>
      </w:pPr>
      <w:r w:rsidRPr="00774339">
        <w:rPr>
          <w:rFonts w:ascii="Times New Roman" w:hAnsi="Times New Roman"/>
          <w:b/>
        </w:rPr>
        <w:t>Třída: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64464601"/>
          <w:placeholder>
            <w:docPart w:val="0EEFEE9E3F494B1CAB819A602C0B8802"/>
          </w:placeholder>
          <w:showingPlcHdr/>
          <w:text/>
        </w:sdtPr>
        <w:sdtEndPr/>
        <w:sdtContent>
          <w:r w:rsidRPr="00774339">
            <w:rPr>
              <w:rStyle w:val="Zstupntext"/>
              <w:rFonts w:ascii="Times New Roman" w:hAnsi="Times New Roman"/>
            </w:rPr>
            <w:t>Klikněte sem a zadejte text.</w:t>
          </w:r>
        </w:sdtContent>
      </w:sdt>
      <w:r w:rsidRPr="00774339">
        <w:rPr>
          <w:rFonts w:ascii="Times New Roman" w:hAnsi="Times New Roman"/>
        </w:rPr>
        <w:tab/>
      </w:r>
      <w:r w:rsidRPr="00774339">
        <w:rPr>
          <w:rFonts w:ascii="Times New Roman" w:hAnsi="Times New Roman"/>
          <w:b/>
        </w:rPr>
        <w:t>Třídní učitel:</w:t>
      </w:r>
      <w:r w:rsidRPr="0077433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074500955"/>
          <w:placeholder>
            <w:docPart w:val="E4C94F3224974585941F03E28ED93519"/>
          </w:placeholder>
          <w:showingPlcHdr/>
          <w:text/>
        </w:sdtPr>
        <w:sdtEndPr/>
        <w:sdtContent>
          <w:r w:rsidRPr="00774339">
            <w:rPr>
              <w:rStyle w:val="Zstupntext"/>
              <w:rFonts w:ascii="Times New Roman" w:hAnsi="Times New Roman"/>
            </w:rPr>
            <w:t>Klikněte sem a zadejte text.</w:t>
          </w:r>
        </w:sdtContent>
      </w:sdt>
    </w:p>
    <w:p w:rsidR="00DD3E15" w:rsidRDefault="00DD3E15" w:rsidP="00DD3E15">
      <w:pPr>
        <w:pStyle w:val="zduvodneni"/>
      </w:pPr>
      <w:r w:rsidRPr="00774339">
        <w:rPr>
          <w:b/>
        </w:rPr>
        <w:t>Zdůvodnění žádosti:</w:t>
      </w:r>
      <w:r>
        <w:br/>
      </w:r>
      <w:sdt>
        <w:sdtPr>
          <w:id w:val="1198746104"/>
          <w:placeholder>
            <w:docPart w:val="119C4DAC31C34CE4844529B3DB6F9A8B"/>
          </w:placeholder>
          <w:showingPlcHdr/>
          <w:text w:multiLine="1"/>
        </w:sdtPr>
        <w:sdtEndPr/>
        <w:sdtContent>
          <w:r w:rsidRPr="00774339">
            <w:rPr>
              <w:rStyle w:val="Zstupntext"/>
            </w:rPr>
            <w:t>Klikněte sem a zadejte text.</w:t>
          </w:r>
        </w:sdtContent>
      </w:sdt>
    </w:p>
    <w:p w:rsidR="00DD3E15" w:rsidRDefault="00DD3E15" w:rsidP="00DD3E15">
      <w:pPr>
        <w:pStyle w:val="zduvodneni"/>
        <w:spacing w:before="720" w:line="600" w:lineRule="auto"/>
      </w:pPr>
      <w:r w:rsidRPr="00834F62">
        <w:t xml:space="preserve">Datum: </w:t>
      </w:r>
      <w:sdt>
        <w:sdtPr>
          <w:id w:val="645091003"/>
          <w:placeholder>
            <w:docPart w:val="7C89AD8DEF424510A83B28F0F90027C9"/>
          </w:placeholder>
          <w:showingPlcHdr/>
          <w:date w:fullDate="2015-06-15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Pr="00834F62">
            <w:rPr>
              <w:rStyle w:val="Zstupntext"/>
            </w:rPr>
            <w:t>Zadejte datum</w:t>
          </w:r>
          <w:r w:rsidRPr="000C1AA3">
            <w:rPr>
              <w:rStyle w:val="Zstupntext"/>
            </w:rPr>
            <w:t>.</w:t>
          </w:r>
        </w:sdtContent>
      </w:sdt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933"/>
        <w:gridCol w:w="3068"/>
      </w:tblGrid>
      <w:tr w:rsidR="00DD3E15" w:rsidRPr="00834F62" w:rsidTr="00CF54C5">
        <w:trPr>
          <w:trHeight w:val="378"/>
        </w:trPr>
        <w:tc>
          <w:tcPr>
            <w:tcW w:w="3069" w:type="dxa"/>
            <w:vAlign w:val="bottom"/>
          </w:tcPr>
          <w:p w:rsidR="00DD3E15" w:rsidRPr="00834F62" w:rsidRDefault="00DD3E15" w:rsidP="00DD3E15">
            <w:pPr>
              <w:tabs>
                <w:tab w:val="left" w:leader="dot" w:pos="2835"/>
              </w:tabs>
              <w:spacing w:after="0" w:line="600" w:lineRule="auto"/>
              <w:jc w:val="center"/>
              <w:rPr>
                <w:rFonts w:ascii="Times New Roman" w:hAnsi="Times New Roman" w:cs="Times New Roman"/>
              </w:rPr>
            </w:pPr>
            <w:r w:rsidRPr="00834F62">
              <w:rPr>
                <w:rFonts w:ascii="Times New Roman" w:hAnsi="Times New Roman" w:cs="Times New Roman"/>
              </w:rPr>
              <w:tab/>
            </w:r>
            <w:r w:rsidRPr="00834F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33" w:type="dxa"/>
            <w:vAlign w:val="center"/>
          </w:tcPr>
          <w:p w:rsidR="00DD3E15" w:rsidRPr="00834F62" w:rsidRDefault="00DD3E15" w:rsidP="00DD3E1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vAlign w:val="bottom"/>
          </w:tcPr>
          <w:p w:rsidR="00DD3E15" w:rsidRPr="00834F62" w:rsidRDefault="00DD3E15" w:rsidP="00DD3E15">
            <w:pPr>
              <w:tabs>
                <w:tab w:val="left" w:leader="dot" w:pos="2790"/>
              </w:tabs>
              <w:spacing w:after="0" w:line="600" w:lineRule="auto"/>
              <w:jc w:val="center"/>
              <w:rPr>
                <w:rFonts w:ascii="Times New Roman" w:hAnsi="Times New Roman" w:cs="Times New Roman"/>
              </w:rPr>
            </w:pPr>
            <w:r w:rsidRPr="00834F62">
              <w:rPr>
                <w:rFonts w:ascii="Times New Roman" w:hAnsi="Times New Roman" w:cs="Times New Roman"/>
              </w:rPr>
              <w:tab/>
            </w:r>
          </w:p>
        </w:tc>
      </w:tr>
      <w:tr w:rsidR="00DD3E15" w:rsidRPr="00834F62" w:rsidTr="00CF54C5">
        <w:trPr>
          <w:trHeight w:val="316"/>
        </w:trPr>
        <w:tc>
          <w:tcPr>
            <w:tcW w:w="3069" w:type="dxa"/>
          </w:tcPr>
          <w:p w:rsidR="00DD3E15" w:rsidRPr="00834F62" w:rsidRDefault="00DD3E15" w:rsidP="00DD3E15">
            <w:pPr>
              <w:tabs>
                <w:tab w:val="left" w:pos="5954"/>
                <w:tab w:val="left" w:pos="6663"/>
              </w:tabs>
              <w:spacing w:after="0" w:line="600" w:lineRule="auto"/>
              <w:rPr>
                <w:rFonts w:ascii="Times New Roman" w:hAnsi="Times New Roman" w:cs="Times New Roman"/>
              </w:rPr>
            </w:pPr>
            <w:r w:rsidRPr="00834F62">
              <w:rPr>
                <w:rFonts w:ascii="Times New Roman" w:hAnsi="Times New Roman" w:cs="Times New Roman"/>
              </w:rPr>
              <w:t>Podpis žáka:</w:t>
            </w:r>
          </w:p>
        </w:tc>
        <w:tc>
          <w:tcPr>
            <w:tcW w:w="2933" w:type="dxa"/>
          </w:tcPr>
          <w:p w:rsidR="00DD3E15" w:rsidRPr="00834F62" w:rsidRDefault="00DD3E15" w:rsidP="00DD3E15">
            <w:pPr>
              <w:tabs>
                <w:tab w:val="left" w:pos="5954"/>
                <w:tab w:val="left" w:pos="6663"/>
              </w:tabs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DD3E15" w:rsidRPr="00834F62" w:rsidRDefault="00DD3E15" w:rsidP="00DD3E15">
            <w:pPr>
              <w:tabs>
                <w:tab w:val="left" w:pos="5954"/>
                <w:tab w:val="left" w:pos="6663"/>
              </w:tabs>
              <w:spacing w:after="0" w:line="600" w:lineRule="auto"/>
              <w:rPr>
                <w:rFonts w:ascii="Times New Roman" w:hAnsi="Times New Roman" w:cs="Times New Roman"/>
              </w:rPr>
            </w:pPr>
            <w:r w:rsidRPr="00834F62">
              <w:rPr>
                <w:rFonts w:ascii="Times New Roman" w:hAnsi="Times New Roman" w:cs="Times New Roman"/>
              </w:rPr>
              <w:t>Podpis zákonného zástupce:</w:t>
            </w:r>
          </w:p>
        </w:tc>
      </w:tr>
    </w:tbl>
    <w:p w:rsidR="00E03674" w:rsidRPr="00DD3E15" w:rsidRDefault="00E03674" w:rsidP="00DD3E15"/>
    <w:sectPr w:rsidR="00E03674" w:rsidRPr="00DD3E15" w:rsidSect="00024111">
      <w:headerReference w:type="default" r:id="rId8"/>
      <w:footerReference w:type="default" r:id="rId9"/>
      <w:pgSz w:w="11906" w:h="16838"/>
      <w:pgMar w:top="1417" w:right="849" w:bottom="1417" w:left="851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85" w:rsidRDefault="005A5085" w:rsidP="009D3A1F">
      <w:r>
        <w:separator/>
      </w:r>
    </w:p>
  </w:endnote>
  <w:endnote w:type="continuationSeparator" w:id="0">
    <w:p w:rsidR="005A5085" w:rsidRDefault="005A5085" w:rsidP="009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F8" w:rsidRDefault="00323B4A">
    <w:pPr>
      <w:pStyle w:val="Zpat"/>
      <w:jc w:val="center"/>
    </w:pPr>
    <w:r>
      <w:rPr>
        <w:noProof/>
        <w:lang w:eastAsia="cs-CZ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1267460</wp:posOffset>
          </wp:positionH>
          <wp:positionV relativeFrom="paragraph">
            <wp:posOffset>-2085340</wp:posOffset>
          </wp:positionV>
          <wp:extent cx="5761990" cy="3315335"/>
          <wp:effectExtent l="0" t="0" r="0" b="0"/>
          <wp:wrapNone/>
          <wp:docPr id="9" name="Obrázek 9" descr="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331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818">
      <w:rPr>
        <w:noProof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-26036</wp:posOffset>
              </wp:positionV>
              <wp:extent cx="6480175" cy="0"/>
              <wp:effectExtent l="0" t="0" r="1587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EB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2.05pt;width:510.25pt;height:0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" strokecolor="#f90" strokeweight="2pt"/>
          </w:pict>
        </mc:Fallback>
      </mc:AlternateContent>
    </w:r>
    <w:r w:rsidR="00902818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2475865</wp:posOffset>
              </wp:positionH>
              <wp:positionV relativeFrom="paragraph">
                <wp:posOffset>50800</wp:posOffset>
              </wp:positionV>
              <wp:extent cx="1194435" cy="7200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tel.: +420 495 543 141</w:t>
                          </w:r>
                        </w:p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fax.: +420 495 407 347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e-mail: info</w:t>
                          </w:r>
                          <w:r w:rsidRPr="009745E9"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  <w:t>@psjg.cz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  <w:t>www.psjg.cz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94.95pt;margin-top:4pt;width:94.0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+2uA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" filled="f" stroked="f">
              <v:textbox>
                <w:txbxContent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tel.: +420 495 543 141</w:t>
                    </w:r>
                  </w:p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fax.: +420 495 407 347</w:t>
                    </w:r>
                  </w:p>
                  <w:p w:rsidR="009745E9" w:rsidRPr="009745E9" w:rsidRDefault="009745E9">
                    <w:pPr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e-mail: info</w:t>
                    </w:r>
                    <w:r w:rsidRPr="009745E9"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  <w:t>@psjg.cz</w:t>
                    </w:r>
                  </w:p>
                  <w:p w:rsidR="009745E9" w:rsidRPr="009745E9" w:rsidRDefault="009745E9">
                    <w:pPr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  <w:t>www.psjg.cz</w:t>
                    </w:r>
                  </w:p>
                </w:txbxContent>
              </v:textbox>
            </v:shape>
          </w:pict>
        </mc:Fallback>
      </mc:AlternateContent>
    </w:r>
    <w:r w:rsidR="00902818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4911725</wp:posOffset>
              </wp:positionH>
              <wp:positionV relativeFrom="paragraph">
                <wp:posOffset>50800</wp:posOffset>
              </wp:positionV>
              <wp:extent cx="1558925" cy="720090"/>
              <wp:effectExtent l="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IČ: 252 62</w:t>
                          </w:r>
                          <w:r w:rsidR="00291531">
                            <w:rPr>
                              <w:color w:val="8D8D8D"/>
                              <w:sz w:val="16"/>
                              <w:szCs w:val="16"/>
                            </w:rPr>
                            <w:t> </w:t>
                          </w: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297</w:t>
                          </w:r>
                        </w:p>
                        <w:p w:rsidR="00291531" w:rsidRPr="009745E9" w:rsidRDefault="00291531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D8D8D"/>
                              <w:sz w:val="16"/>
                              <w:szCs w:val="16"/>
                            </w:rPr>
                            <w:t xml:space="preserve">DIČ: </w:t>
                          </w:r>
                          <w:r w:rsidRPr="00291531">
                            <w:rPr>
                              <w:color w:val="8D8D8D"/>
                              <w:sz w:val="17"/>
                              <w:szCs w:val="16"/>
                            </w:rPr>
                            <w:t>CZ</w:t>
                          </w:r>
                          <w:r>
                            <w:rPr>
                              <w:color w:val="8D8D8D"/>
                              <w:sz w:val="16"/>
                              <w:szCs w:val="16"/>
                            </w:rPr>
                            <w:t>252</w:t>
                          </w: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62297</w:t>
                          </w:r>
                        </w:p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 xml:space="preserve">OR: Krajský soud Hradec Králové, </w:t>
                          </w:r>
                        </w:p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 xml:space="preserve">odd. C, </w:t>
                          </w:r>
                          <w:proofErr w:type="spellStart"/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. 11023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86.75pt;margin-top:4pt;width:122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GduQ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" filled="f" stroked="f">
              <v:textbox>
                <w:txbxContent>
                  <w:p w:rsid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IČ: 252 62</w:t>
                    </w:r>
                    <w:r w:rsidR="00291531">
                      <w:rPr>
                        <w:color w:val="8D8D8D"/>
                        <w:sz w:val="16"/>
                        <w:szCs w:val="16"/>
                      </w:rPr>
                      <w:t> </w:t>
                    </w:r>
                    <w:r w:rsidRPr="009745E9">
                      <w:rPr>
                        <w:color w:val="8D8D8D"/>
                        <w:sz w:val="16"/>
                        <w:szCs w:val="16"/>
                      </w:rPr>
                      <w:t>297</w:t>
                    </w:r>
                  </w:p>
                  <w:p w:rsidR="00291531" w:rsidRPr="009745E9" w:rsidRDefault="00291531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>
                      <w:rPr>
                        <w:color w:val="8D8D8D"/>
                        <w:sz w:val="16"/>
                        <w:szCs w:val="16"/>
                      </w:rPr>
                      <w:t xml:space="preserve">DIČ: </w:t>
                    </w:r>
                    <w:r w:rsidRPr="00291531">
                      <w:rPr>
                        <w:color w:val="8D8D8D"/>
                        <w:sz w:val="17"/>
                        <w:szCs w:val="16"/>
                      </w:rPr>
                      <w:t>CZ</w:t>
                    </w:r>
                    <w:r>
                      <w:rPr>
                        <w:color w:val="8D8D8D"/>
                        <w:sz w:val="16"/>
                        <w:szCs w:val="16"/>
                      </w:rPr>
                      <w:t>252</w:t>
                    </w:r>
                    <w:r w:rsidRPr="009745E9">
                      <w:rPr>
                        <w:color w:val="8D8D8D"/>
                        <w:sz w:val="16"/>
                        <w:szCs w:val="16"/>
                      </w:rPr>
                      <w:t>62297</w:t>
                    </w:r>
                  </w:p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 xml:space="preserve">OR: Krajský soud Hradec Králové, </w:t>
                    </w:r>
                  </w:p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 xml:space="preserve">odd. C, </w:t>
                    </w:r>
                    <w:proofErr w:type="spellStart"/>
                    <w:r w:rsidRPr="009745E9">
                      <w:rPr>
                        <w:color w:val="8D8D8D"/>
                        <w:sz w:val="16"/>
                        <w:szCs w:val="16"/>
                      </w:rPr>
                      <w:t>vl</w:t>
                    </w:r>
                    <w:proofErr w:type="spellEnd"/>
                    <w:r w:rsidRPr="009745E9">
                      <w:rPr>
                        <w:color w:val="8D8D8D"/>
                        <w:sz w:val="16"/>
                        <w:szCs w:val="16"/>
                      </w:rPr>
                      <w:t>. 11023</w:t>
                    </w:r>
                  </w:p>
                </w:txbxContent>
              </v:textbox>
            </v:shape>
          </w:pict>
        </mc:Fallback>
      </mc:AlternateContent>
    </w:r>
    <w:r w:rsidR="00902818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50800</wp:posOffset>
              </wp:positionV>
              <wp:extent cx="1080135" cy="7200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Brandlova 875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Hradec Králové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PSČ 500 03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.45pt;margin-top:4pt;width:85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Ga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" filled="f" stroked="f">
              <v:textbox>
                <w:txbxContent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Brandlova 875</w:t>
                    </w:r>
                  </w:p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Hradec Králové</w:t>
                    </w:r>
                  </w:p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PSČ 500 03</w:t>
                    </w:r>
                  </w:p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</w:p>
  <w:p w:rsidR="00E233F8" w:rsidRDefault="00E233F8">
    <w:pPr>
      <w:pStyle w:val="Zpat"/>
      <w:jc w:val="center"/>
    </w:pPr>
  </w:p>
  <w:p w:rsidR="00E233F8" w:rsidRDefault="00E233F8">
    <w:pPr>
      <w:pStyle w:val="Zpat"/>
      <w:jc w:val="center"/>
    </w:pPr>
  </w:p>
  <w:p w:rsidR="00E233F8" w:rsidRDefault="00E233F8">
    <w:pPr>
      <w:pStyle w:val="Zpat"/>
      <w:jc w:val="center"/>
    </w:pPr>
  </w:p>
  <w:p w:rsidR="00E233F8" w:rsidRDefault="00E233F8" w:rsidP="00D33835">
    <w:pPr>
      <w:pStyle w:val="Zpat"/>
    </w:pPr>
  </w:p>
  <w:p w:rsidR="00E233F8" w:rsidRPr="00964BB0" w:rsidRDefault="00E233F8" w:rsidP="00D33835">
    <w:pPr>
      <w:pStyle w:val="Zpa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85" w:rsidRDefault="005A5085" w:rsidP="009D3A1F">
      <w:r>
        <w:separator/>
      </w:r>
    </w:p>
  </w:footnote>
  <w:footnote w:type="continuationSeparator" w:id="0">
    <w:p w:rsidR="005A5085" w:rsidRDefault="005A5085" w:rsidP="009D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1F" w:rsidRDefault="00902818" w:rsidP="009D3A1F">
    <w:pPr>
      <w:pStyle w:val="Zhlav"/>
      <w:tabs>
        <w:tab w:val="clear" w:pos="4536"/>
        <w:tab w:val="center" w:pos="2410"/>
      </w:tabs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2868930</wp:posOffset>
              </wp:positionH>
              <wp:positionV relativeFrom="paragraph">
                <wp:posOffset>43815</wp:posOffset>
              </wp:positionV>
              <wp:extent cx="3601720" cy="5207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A52" w:rsidRPr="00BC2A52" w:rsidRDefault="00BC2A52" w:rsidP="00BC2A52">
                          <w:pPr>
                            <w:jc w:val="right"/>
                            <w:rPr>
                              <w:rFonts w:ascii="Tahoma" w:hAnsi="Tahoma" w:cs="Tahoma"/>
                              <w:color w:val="8D8D8D"/>
                              <w:sz w:val="32"/>
                              <w:szCs w:val="32"/>
                            </w:rPr>
                          </w:pPr>
                          <w:r w:rsidRPr="00BC2A52">
                            <w:rPr>
                              <w:rFonts w:ascii="Tahoma" w:hAnsi="Tahoma" w:cs="Tahoma"/>
                              <w:color w:val="8D8D8D"/>
                              <w:sz w:val="32"/>
                              <w:szCs w:val="32"/>
                            </w:rPr>
                            <w:t>První soukromé jazykové gymnázium</w:t>
                          </w:r>
                        </w:p>
                        <w:p w:rsidR="00BC2A52" w:rsidRPr="00BC2A52" w:rsidRDefault="00BC2A52" w:rsidP="00BC2A52">
                          <w:pPr>
                            <w:jc w:val="right"/>
                            <w:rPr>
                              <w:rFonts w:ascii="Tahoma" w:hAnsi="Tahoma" w:cs="Tahoma"/>
                              <w:color w:val="8D8D8D"/>
                            </w:rPr>
                          </w:pPr>
                          <w:r w:rsidRPr="00BC2A52">
                            <w:rPr>
                              <w:rFonts w:ascii="Tahoma" w:hAnsi="Tahoma" w:cs="Tahoma"/>
                              <w:color w:val="8D8D8D"/>
                            </w:rPr>
                            <w:t>Hradec Králové, spol. s 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9pt;margin-top:3.45pt;width:283.6pt;height:41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ytsw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" filled="f" stroked="f">
              <v:textbox style="mso-fit-shape-to-text:t">
                <w:txbxContent>
                  <w:p w:rsidR="00BC2A52" w:rsidRPr="00BC2A52" w:rsidRDefault="00BC2A52" w:rsidP="00BC2A52">
                    <w:pPr>
                      <w:jc w:val="right"/>
                      <w:rPr>
                        <w:rFonts w:ascii="Tahoma" w:hAnsi="Tahoma" w:cs="Tahoma"/>
                        <w:color w:val="8D8D8D"/>
                        <w:sz w:val="32"/>
                        <w:szCs w:val="32"/>
                      </w:rPr>
                    </w:pPr>
                    <w:r w:rsidRPr="00BC2A52">
                      <w:rPr>
                        <w:rFonts w:ascii="Tahoma" w:hAnsi="Tahoma" w:cs="Tahoma"/>
                        <w:color w:val="8D8D8D"/>
                        <w:sz w:val="32"/>
                        <w:szCs w:val="32"/>
                      </w:rPr>
                      <w:t>První soukromé jazykové gymnázium</w:t>
                    </w:r>
                  </w:p>
                  <w:p w:rsidR="00BC2A52" w:rsidRPr="00BC2A52" w:rsidRDefault="00BC2A52" w:rsidP="00BC2A52">
                    <w:pPr>
                      <w:jc w:val="right"/>
                      <w:rPr>
                        <w:rFonts w:ascii="Tahoma" w:hAnsi="Tahoma" w:cs="Tahoma"/>
                        <w:color w:val="8D8D8D"/>
                      </w:rPr>
                    </w:pPr>
                    <w:r w:rsidRPr="00BC2A52">
                      <w:rPr>
                        <w:rFonts w:ascii="Tahoma" w:hAnsi="Tahoma" w:cs="Tahoma"/>
                        <w:color w:val="8D8D8D"/>
                      </w:rPr>
                      <w:t>Hradec Králové, spol. s 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578485</wp:posOffset>
              </wp:positionV>
              <wp:extent cx="4697095" cy="635"/>
              <wp:effectExtent l="0" t="0" r="27305" b="374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70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E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18.65pt;margin-top:45.55pt;width:369.85pt;height:.05pt;z-index:2516546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" strokecolor="#f90" strokeweight="1.5pt"/>
          </w:pict>
        </mc:Fallback>
      </mc:AlternateContent>
    </w:r>
    <w:r w:rsidR="00323B4A">
      <w:rPr>
        <w:noProof/>
        <w:lang w:eastAsia="cs-CZ" w:bidi="ar-SA"/>
      </w:rPr>
      <w:drawing>
        <wp:inline distT="0" distB="0" distL="0" distR="0">
          <wp:extent cx="1676400" cy="1238250"/>
          <wp:effectExtent l="0" t="0" r="0" b="0"/>
          <wp:docPr id="1" name="Obrázek 3" descr="psj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sj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A6C"/>
    <w:multiLevelType w:val="hybridMultilevel"/>
    <w:tmpl w:val="E36C495A"/>
    <w:lvl w:ilvl="0" w:tplc="063462F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E2F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724EB"/>
    <w:multiLevelType w:val="hybridMultilevel"/>
    <w:tmpl w:val="54C2019C"/>
    <w:lvl w:ilvl="0" w:tplc="78304CD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4532D"/>
    <w:multiLevelType w:val="hybridMultilevel"/>
    <w:tmpl w:val="7FD6914C"/>
    <w:lvl w:ilvl="0" w:tplc="B5BA117A">
      <w:start w:val="1"/>
      <w:numFmt w:val="lowerLetter"/>
      <w:lvlText w:val="%1."/>
      <w:lvlJc w:val="left"/>
      <w:pPr>
        <w:ind w:left="19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B71209"/>
    <w:multiLevelType w:val="hybridMultilevel"/>
    <w:tmpl w:val="AF364E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154B3"/>
    <w:multiLevelType w:val="hybridMultilevel"/>
    <w:tmpl w:val="551C8E8A"/>
    <w:lvl w:ilvl="0" w:tplc="6B9CBE34">
      <w:start w:val="199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6A02"/>
    <w:multiLevelType w:val="hybridMultilevel"/>
    <w:tmpl w:val="8BFCECD2"/>
    <w:lvl w:ilvl="0" w:tplc="252C6BAE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742B4"/>
    <w:multiLevelType w:val="hybridMultilevel"/>
    <w:tmpl w:val="429246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86BF5"/>
    <w:multiLevelType w:val="hybridMultilevel"/>
    <w:tmpl w:val="B3E2810E"/>
    <w:lvl w:ilvl="0" w:tplc="229E74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0416C"/>
    <w:multiLevelType w:val="hybridMultilevel"/>
    <w:tmpl w:val="B21C5376"/>
    <w:lvl w:ilvl="0" w:tplc="1BD882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6B457794"/>
    <w:multiLevelType w:val="hybridMultilevel"/>
    <w:tmpl w:val="CCA44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D5760F"/>
    <w:multiLevelType w:val="hybridMultilevel"/>
    <w:tmpl w:val="62BE6E00"/>
    <w:lvl w:ilvl="0" w:tplc="15A856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Lj6B0rqJ4aQ4fH4YXgGpSbIwrG0rp/PEvcQ6UcbxlIbIUTs/2LR23TNrpQ10chk48y56Gj/gXQoYAa2RoFdqA==" w:salt="TfAtVMx0SRoF9prUJkMm7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41"/>
    <w:rsid w:val="00006261"/>
    <w:rsid w:val="00011B43"/>
    <w:rsid w:val="00011C97"/>
    <w:rsid w:val="000125D0"/>
    <w:rsid w:val="000227CE"/>
    <w:rsid w:val="00024111"/>
    <w:rsid w:val="000278B6"/>
    <w:rsid w:val="00032353"/>
    <w:rsid w:val="000330EB"/>
    <w:rsid w:val="000344D5"/>
    <w:rsid w:val="00034725"/>
    <w:rsid w:val="00034AFE"/>
    <w:rsid w:val="000430E3"/>
    <w:rsid w:val="000436C9"/>
    <w:rsid w:val="000459F0"/>
    <w:rsid w:val="00045AB4"/>
    <w:rsid w:val="00046BC0"/>
    <w:rsid w:val="0005550E"/>
    <w:rsid w:val="00055729"/>
    <w:rsid w:val="000668EC"/>
    <w:rsid w:val="00067D41"/>
    <w:rsid w:val="00071893"/>
    <w:rsid w:val="00084102"/>
    <w:rsid w:val="00085AA0"/>
    <w:rsid w:val="00085AE4"/>
    <w:rsid w:val="00090F7F"/>
    <w:rsid w:val="00091954"/>
    <w:rsid w:val="00093B3A"/>
    <w:rsid w:val="000942F5"/>
    <w:rsid w:val="000958C2"/>
    <w:rsid w:val="000963C2"/>
    <w:rsid w:val="000A309E"/>
    <w:rsid w:val="000A3F0B"/>
    <w:rsid w:val="000A6C84"/>
    <w:rsid w:val="000B442F"/>
    <w:rsid w:val="000B4C4F"/>
    <w:rsid w:val="000B52B2"/>
    <w:rsid w:val="000C0FFB"/>
    <w:rsid w:val="000C3B2C"/>
    <w:rsid w:val="000C600B"/>
    <w:rsid w:val="000D20C7"/>
    <w:rsid w:val="000D73C1"/>
    <w:rsid w:val="000E014B"/>
    <w:rsid w:val="000E226D"/>
    <w:rsid w:val="000E2393"/>
    <w:rsid w:val="000E3DB1"/>
    <w:rsid w:val="000E73EC"/>
    <w:rsid w:val="000E7FE7"/>
    <w:rsid w:val="000F0CC4"/>
    <w:rsid w:val="000F562E"/>
    <w:rsid w:val="000F6830"/>
    <w:rsid w:val="000F741D"/>
    <w:rsid w:val="000F771A"/>
    <w:rsid w:val="00101288"/>
    <w:rsid w:val="00104148"/>
    <w:rsid w:val="001102C3"/>
    <w:rsid w:val="0011171E"/>
    <w:rsid w:val="0011229B"/>
    <w:rsid w:val="00125484"/>
    <w:rsid w:val="001266D5"/>
    <w:rsid w:val="00135672"/>
    <w:rsid w:val="00135D03"/>
    <w:rsid w:val="00136155"/>
    <w:rsid w:val="00136FA4"/>
    <w:rsid w:val="001411AF"/>
    <w:rsid w:val="00142652"/>
    <w:rsid w:val="001430B8"/>
    <w:rsid w:val="00146F51"/>
    <w:rsid w:val="00150D66"/>
    <w:rsid w:val="00153975"/>
    <w:rsid w:val="00153BDB"/>
    <w:rsid w:val="00155432"/>
    <w:rsid w:val="00156EAB"/>
    <w:rsid w:val="0015761A"/>
    <w:rsid w:val="00164A18"/>
    <w:rsid w:val="001659EE"/>
    <w:rsid w:val="00166DE4"/>
    <w:rsid w:val="00167941"/>
    <w:rsid w:val="00167D35"/>
    <w:rsid w:val="00172A97"/>
    <w:rsid w:val="001740D4"/>
    <w:rsid w:val="00177246"/>
    <w:rsid w:val="00177C96"/>
    <w:rsid w:val="00181038"/>
    <w:rsid w:val="00181E9B"/>
    <w:rsid w:val="00185842"/>
    <w:rsid w:val="0018618D"/>
    <w:rsid w:val="0019083A"/>
    <w:rsid w:val="00191DDB"/>
    <w:rsid w:val="00191E95"/>
    <w:rsid w:val="001A134E"/>
    <w:rsid w:val="001A31F1"/>
    <w:rsid w:val="001B6F59"/>
    <w:rsid w:val="001B7B35"/>
    <w:rsid w:val="001C5F0D"/>
    <w:rsid w:val="001D59E0"/>
    <w:rsid w:val="001E10F8"/>
    <w:rsid w:val="001E11D1"/>
    <w:rsid w:val="001E41A2"/>
    <w:rsid w:val="001E4BF7"/>
    <w:rsid w:val="001E7F72"/>
    <w:rsid w:val="001F09E1"/>
    <w:rsid w:val="00201905"/>
    <w:rsid w:val="00205455"/>
    <w:rsid w:val="002070D6"/>
    <w:rsid w:val="00207B3E"/>
    <w:rsid w:val="00210360"/>
    <w:rsid w:val="00215B94"/>
    <w:rsid w:val="00222283"/>
    <w:rsid w:val="00222567"/>
    <w:rsid w:val="00232033"/>
    <w:rsid w:val="00233A12"/>
    <w:rsid w:val="00234651"/>
    <w:rsid w:val="00235F81"/>
    <w:rsid w:val="0023776B"/>
    <w:rsid w:val="002415D8"/>
    <w:rsid w:val="002427E8"/>
    <w:rsid w:val="002428E6"/>
    <w:rsid w:val="00246E50"/>
    <w:rsid w:val="00253716"/>
    <w:rsid w:val="00260582"/>
    <w:rsid w:val="0026342F"/>
    <w:rsid w:val="0026479F"/>
    <w:rsid w:val="002705CE"/>
    <w:rsid w:val="002728CF"/>
    <w:rsid w:val="0028007D"/>
    <w:rsid w:val="00280B77"/>
    <w:rsid w:val="00283EDD"/>
    <w:rsid w:val="00287F29"/>
    <w:rsid w:val="00291531"/>
    <w:rsid w:val="00291DC1"/>
    <w:rsid w:val="002972A3"/>
    <w:rsid w:val="002A2864"/>
    <w:rsid w:val="002A2C99"/>
    <w:rsid w:val="002A2D76"/>
    <w:rsid w:val="002A2ED6"/>
    <w:rsid w:val="002B0BE4"/>
    <w:rsid w:val="002B30FC"/>
    <w:rsid w:val="002B5231"/>
    <w:rsid w:val="002B7592"/>
    <w:rsid w:val="002C0F88"/>
    <w:rsid w:val="002C2248"/>
    <w:rsid w:val="002C3322"/>
    <w:rsid w:val="002C5161"/>
    <w:rsid w:val="002C617B"/>
    <w:rsid w:val="002D55F1"/>
    <w:rsid w:val="002D63A3"/>
    <w:rsid w:val="002E05E8"/>
    <w:rsid w:val="002E330B"/>
    <w:rsid w:val="002E3DDF"/>
    <w:rsid w:val="002E4300"/>
    <w:rsid w:val="002E596B"/>
    <w:rsid w:val="002E6D0F"/>
    <w:rsid w:val="002F041F"/>
    <w:rsid w:val="002F3E69"/>
    <w:rsid w:val="002F591B"/>
    <w:rsid w:val="002F5BF2"/>
    <w:rsid w:val="00305352"/>
    <w:rsid w:val="00306410"/>
    <w:rsid w:val="003124EA"/>
    <w:rsid w:val="003168A2"/>
    <w:rsid w:val="00320977"/>
    <w:rsid w:val="00322B9C"/>
    <w:rsid w:val="00323B4A"/>
    <w:rsid w:val="00324413"/>
    <w:rsid w:val="00325985"/>
    <w:rsid w:val="00326D3B"/>
    <w:rsid w:val="00327216"/>
    <w:rsid w:val="003333F4"/>
    <w:rsid w:val="00334894"/>
    <w:rsid w:val="00336452"/>
    <w:rsid w:val="00340B93"/>
    <w:rsid w:val="00344FAD"/>
    <w:rsid w:val="00345FF9"/>
    <w:rsid w:val="00346786"/>
    <w:rsid w:val="00353381"/>
    <w:rsid w:val="00354D13"/>
    <w:rsid w:val="00355597"/>
    <w:rsid w:val="00362202"/>
    <w:rsid w:val="00365AE7"/>
    <w:rsid w:val="003732F5"/>
    <w:rsid w:val="00376395"/>
    <w:rsid w:val="00383B1E"/>
    <w:rsid w:val="00393D84"/>
    <w:rsid w:val="00396D6C"/>
    <w:rsid w:val="003A03CE"/>
    <w:rsid w:val="003A0E8E"/>
    <w:rsid w:val="003A10FB"/>
    <w:rsid w:val="003A1389"/>
    <w:rsid w:val="003A6092"/>
    <w:rsid w:val="003A64BB"/>
    <w:rsid w:val="003B20D0"/>
    <w:rsid w:val="003C0A11"/>
    <w:rsid w:val="003C70CF"/>
    <w:rsid w:val="003D2648"/>
    <w:rsid w:val="003D3F9E"/>
    <w:rsid w:val="003E0441"/>
    <w:rsid w:val="003E1F06"/>
    <w:rsid w:val="003E2A29"/>
    <w:rsid w:val="003E5B48"/>
    <w:rsid w:val="003E7194"/>
    <w:rsid w:val="00402324"/>
    <w:rsid w:val="004219A9"/>
    <w:rsid w:val="00421F79"/>
    <w:rsid w:val="00423E44"/>
    <w:rsid w:val="00424637"/>
    <w:rsid w:val="004277FF"/>
    <w:rsid w:val="00431770"/>
    <w:rsid w:val="0043408E"/>
    <w:rsid w:val="00436C81"/>
    <w:rsid w:val="004375B7"/>
    <w:rsid w:val="004401CF"/>
    <w:rsid w:val="00443363"/>
    <w:rsid w:val="00447005"/>
    <w:rsid w:val="004526EE"/>
    <w:rsid w:val="004546AA"/>
    <w:rsid w:val="00454BD7"/>
    <w:rsid w:val="00455357"/>
    <w:rsid w:val="00455C91"/>
    <w:rsid w:val="00457AD1"/>
    <w:rsid w:val="00460C3F"/>
    <w:rsid w:val="004632DD"/>
    <w:rsid w:val="0046523E"/>
    <w:rsid w:val="00467A50"/>
    <w:rsid w:val="004727CB"/>
    <w:rsid w:val="00474EBD"/>
    <w:rsid w:val="0047669F"/>
    <w:rsid w:val="0048522A"/>
    <w:rsid w:val="00486830"/>
    <w:rsid w:val="00486ADE"/>
    <w:rsid w:val="00487917"/>
    <w:rsid w:val="00491D09"/>
    <w:rsid w:val="00492F80"/>
    <w:rsid w:val="004937A3"/>
    <w:rsid w:val="00495182"/>
    <w:rsid w:val="00495E5C"/>
    <w:rsid w:val="004A76D8"/>
    <w:rsid w:val="004A7E87"/>
    <w:rsid w:val="004B0D00"/>
    <w:rsid w:val="004B33C0"/>
    <w:rsid w:val="004C62F4"/>
    <w:rsid w:val="004C64C2"/>
    <w:rsid w:val="004C6F8A"/>
    <w:rsid w:val="004D1DCA"/>
    <w:rsid w:val="004D1F6E"/>
    <w:rsid w:val="004D31DD"/>
    <w:rsid w:val="004E08C1"/>
    <w:rsid w:val="004E2073"/>
    <w:rsid w:val="004F1D15"/>
    <w:rsid w:val="004F31D0"/>
    <w:rsid w:val="004F4FA8"/>
    <w:rsid w:val="00505437"/>
    <w:rsid w:val="00512744"/>
    <w:rsid w:val="0051746F"/>
    <w:rsid w:val="00523637"/>
    <w:rsid w:val="00527441"/>
    <w:rsid w:val="0052746D"/>
    <w:rsid w:val="00541054"/>
    <w:rsid w:val="00543434"/>
    <w:rsid w:val="005451C0"/>
    <w:rsid w:val="00545DB5"/>
    <w:rsid w:val="005514A6"/>
    <w:rsid w:val="005517CC"/>
    <w:rsid w:val="00551903"/>
    <w:rsid w:val="00554279"/>
    <w:rsid w:val="005556C2"/>
    <w:rsid w:val="00557946"/>
    <w:rsid w:val="00561DA3"/>
    <w:rsid w:val="005646BB"/>
    <w:rsid w:val="00566A3F"/>
    <w:rsid w:val="00567EC9"/>
    <w:rsid w:val="0058060B"/>
    <w:rsid w:val="00580ED0"/>
    <w:rsid w:val="00582AF2"/>
    <w:rsid w:val="00591134"/>
    <w:rsid w:val="00591990"/>
    <w:rsid w:val="005922C5"/>
    <w:rsid w:val="00592F98"/>
    <w:rsid w:val="0059344D"/>
    <w:rsid w:val="00595380"/>
    <w:rsid w:val="00596636"/>
    <w:rsid w:val="005974FC"/>
    <w:rsid w:val="00597729"/>
    <w:rsid w:val="005A188F"/>
    <w:rsid w:val="005A5085"/>
    <w:rsid w:val="005A511E"/>
    <w:rsid w:val="005B3296"/>
    <w:rsid w:val="005C049C"/>
    <w:rsid w:val="005C56BB"/>
    <w:rsid w:val="005D092D"/>
    <w:rsid w:val="005D0938"/>
    <w:rsid w:val="005D4562"/>
    <w:rsid w:val="005D4BD2"/>
    <w:rsid w:val="005D5EFD"/>
    <w:rsid w:val="005D69BB"/>
    <w:rsid w:val="005D71E6"/>
    <w:rsid w:val="005D7327"/>
    <w:rsid w:val="005E0604"/>
    <w:rsid w:val="005E3EF2"/>
    <w:rsid w:val="005E514D"/>
    <w:rsid w:val="005E6CB0"/>
    <w:rsid w:val="005E7DBD"/>
    <w:rsid w:val="005F533F"/>
    <w:rsid w:val="005F7831"/>
    <w:rsid w:val="00605D75"/>
    <w:rsid w:val="006136ED"/>
    <w:rsid w:val="006147DD"/>
    <w:rsid w:val="00614CFE"/>
    <w:rsid w:val="006168B2"/>
    <w:rsid w:val="0061795C"/>
    <w:rsid w:val="00624A3E"/>
    <w:rsid w:val="00630F90"/>
    <w:rsid w:val="00634C0C"/>
    <w:rsid w:val="00634C69"/>
    <w:rsid w:val="00637D01"/>
    <w:rsid w:val="00641DAD"/>
    <w:rsid w:val="00644B90"/>
    <w:rsid w:val="00645C72"/>
    <w:rsid w:val="00653B0B"/>
    <w:rsid w:val="00655108"/>
    <w:rsid w:val="00662EE5"/>
    <w:rsid w:val="00663B1C"/>
    <w:rsid w:val="00687BA6"/>
    <w:rsid w:val="006900ED"/>
    <w:rsid w:val="0069761B"/>
    <w:rsid w:val="006A2EA3"/>
    <w:rsid w:val="006B077E"/>
    <w:rsid w:val="006B2B4C"/>
    <w:rsid w:val="006B63AA"/>
    <w:rsid w:val="006C17F0"/>
    <w:rsid w:val="006C1E6A"/>
    <w:rsid w:val="006C7204"/>
    <w:rsid w:val="006D0B90"/>
    <w:rsid w:val="006D0FF5"/>
    <w:rsid w:val="006D3EF5"/>
    <w:rsid w:val="006D5066"/>
    <w:rsid w:val="006D77FB"/>
    <w:rsid w:val="006E21CA"/>
    <w:rsid w:val="006E4FA5"/>
    <w:rsid w:val="006E666F"/>
    <w:rsid w:val="006F10FA"/>
    <w:rsid w:val="006F1552"/>
    <w:rsid w:val="006F222E"/>
    <w:rsid w:val="006F3C94"/>
    <w:rsid w:val="00700139"/>
    <w:rsid w:val="007043D7"/>
    <w:rsid w:val="00705BF9"/>
    <w:rsid w:val="00707284"/>
    <w:rsid w:val="007112E9"/>
    <w:rsid w:val="00714A51"/>
    <w:rsid w:val="00715843"/>
    <w:rsid w:val="00717767"/>
    <w:rsid w:val="00723758"/>
    <w:rsid w:val="00731849"/>
    <w:rsid w:val="0073429B"/>
    <w:rsid w:val="00734A24"/>
    <w:rsid w:val="00736554"/>
    <w:rsid w:val="00737146"/>
    <w:rsid w:val="007414DC"/>
    <w:rsid w:val="007426BE"/>
    <w:rsid w:val="00742932"/>
    <w:rsid w:val="007447BD"/>
    <w:rsid w:val="007475D2"/>
    <w:rsid w:val="00747E46"/>
    <w:rsid w:val="0075250E"/>
    <w:rsid w:val="00767DBF"/>
    <w:rsid w:val="00771684"/>
    <w:rsid w:val="00772C42"/>
    <w:rsid w:val="00773313"/>
    <w:rsid w:val="00774FBD"/>
    <w:rsid w:val="0077641E"/>
    <w:rsid w:val="00781233"/>
    <w:rsid w:val="00782518"/>
    <w:rsid w:val="00784439"/>
    <w:rsid w:val="00785922"/>
    <w:rsid w:val="0079304C"/>
    <w:rsid w:val="007974FB"/>
    <w:rsid w:val="007A16F8"/>
    <w:rsid w:val="007A2CCC"/>
    <w:rsid w:val="007A3A44"/>
    <w:rsid w:val="007A5921"/>
    <w:rsid w:val="007A7D59"/>
    <w:rsid w:val="007B27BA"/>
    <w:rsid w:val="007B6839"/>
    <w:rsid w:val="007C0BF5"/>
    <w:rsid w:val="007C10D5"/>
    <w:rsid w:val="007C33AC"/>
    <w:rsid w:val="007C5512"/>
    <w:rsid w:val="007C5E0C"/>
    <w:rsid w:val="007D1FC1"/>
    <w:rsid w:val="007D220E"/>
    <w:rsid w:val="007D6FDB"/>
    <w:rsid w:val="007D6FFF"/>
    <w:rsid w:val="007D7064"/>
    <w:rsid w:val="007E0A60"/>
    <w:rsid w:val="007E44F0"/>
    <w:rsid w:val="007F09DC"/>
    <w:rsid w:val="007F246A"/>
    <w:rsid w:val="007F4A10"/>
    <w:rsid w:val="007F7610"/>
    <w:rsid w:val="00800FCC"/>
    <w:rsid w:val="00801027"/>
    <w:rsid w:val="00804784"/>
    <w:rsid w:val="00804C0B"/>
    <w:rsid w:val="008053D6"/>
    <w:rsid w:val="00810CF6"/>
    <w:rsid w:val="0081141A"/>
    <w:rsid w:val="008133C9"/>
    <w:rsid w:val="00813D7A"/>
    <w:rsid w:val="008142A1"/>
    <w:rsid w:val="00814372"/>
    <w:rsid w:val="00815FCB"/>
    <w:rsid w:val="008252B7"/>
    <w:rsid w:val="00825589"/>
    <w:rsid w:val="00825EB6"/>
    <w:rsid w:val="00825EDA"/>
    <w:rsid w:val="0083651B"/>
    <w:rsid w:val="00841227"/>
    <w:rsid w:val="00842E0D"/>
    <w:rsid w:val="00843677"/>
    <w:rsid w:val="00846B81"/>
    <w:rsid w:val="008525DE"/>
    <w:rsid w:val="00854E6D"/>
    <w:rsid w:val="00861081"/>
    <w:rsid w:val="00862B85"/>
    <w:rsid w:val="00866B51"/>
    <w:rsid w:val="0087034D"/>
    <w:rsid w:val="00882675"/>
    <w:rsid w:val="00882AA9"/>
    <w:rsid w:val="00884DD4"/>
    <w:rsid w:val="00891047"/>
    <w:rsid w:val="00891399"/>
    <w:rsid w:val="00892C18"/>
    <w:rsid w:val="008A1836"/>
    <w:rsid w:val="008A1D03"/>
    <w:rsid w:val="008A2E8B"/>
    <w:rsid w:val="008A6B18"/>
    <w:rsid w:val="008A7E5C"/>
    <w:rsid w:val="008B148C"/>
    <w:rsid w:val="008B5274"/>
    <w:rsid w:val="008B710D"/>
    <w:rsid w:val="008C24BB"/>
    <w:rsid w:val="008C3C05"/>
    <w:rsid w:val="008C6135"/>
    <w:rsid w:val="008C6D22"/>
    <w:rsid w:val="008D3DDA"/>
    <w:rsid w:val="008D61BF"/>
    <w:rsid w:val="008D61E4"/>
    <w:rsid w:val="008D62E0"/>
    <w:rsid w:val="008D6B7A"/>
    <w:rsid w:val="008E42BF"/>
    <w:rsid w:val="008E5D90"/>
    <w:rsid w:val="008E7A8F"/>
    <w:rsid w:val="008E7DED"/>
    <w:rsid w:val="008F034F"/>
    <w:rsid w:val="008F20E6"/>
    <w:rsid w:val="00902818"/>
    <w:rsid w:val="00904777"/>
    <w:rsid w:val="00907450"/>
    <w:rsid w:val="00912424"/>
    <w:rsid w:val="00912A6D"/>
    <w:rsid w:val="009136F1"/>
    <w:rsid w:val="00922D9E"/>
    <w:rsid w:val="00923C70"/>
    <w:rsid w:val="00924121"/>
    <w:rsid w:val="0093092D"/>
    <w:rsid w:val="00934C0E"/>
    <w:rsid w:val="00940466"/>
    <w:rsid w:val="00942BAD"/>
    <w:rsid w:val="00945634"/>
    <w:rsid w:val="00947F26"/>
    <w:rsid w:val="00951D10"/>
    <w:rsid w:val="00952247"/>
    <w:rsid w:val="00953EC8"/>
    <w:rsid w:val="00954001"/>
    <w:rsid w:val="009558B2"/>
    <w:rsid w:val="009579E0"/>
    <w:rsid w:val="0096026B"/>
    <w:rsid w:val="00964BB0"/>
    <w:rsid w:val="00966A3C"/>
    <w:rsid w:val="009675A0"/>
    <w:rsid w:val="00970D16"/>
    <w:rsid w:val="00972C69"/>
    <w:rsid w:val="009745E9"/>
    <w:rsid w:val="00985DD8"/>
    <w:rsid w:val="00991830"/>
    <w:rsid w:val="00996B97"/>
    <w:rsid w:val="009A1D02"/>
    <w:rsid w:val="009A446D"/>
    <w:rsid w:val="009A4F9D"/>
    <w:rsid w:val="009A6E80"/>
    <w:rsid w:val="009B04B8"/>
    <w:rsid w:val="009B5C03"/>
    <w:rsid w:val="009B6594"/>
    <w:rsid w:val="009C3A90"/>
    <w:rsid w:val="009D0ACA"/>
    <w:rsid w:val="009D2C63"/>
    <w:rsid w:val="009D3A1F"/>
    <w:rsid w:val="009F46E2"/>
    <w:rsid w:val="00A00CAE"/>
    <w:rsid w:val="00A0384E"/>
    <w:rsid w:val="00A03DC8"/>
    <w:rsid w:val="00A062CC"/>
    <w:rsid w:val="00A13973"/>
    <w:rsid w:val="00A140A5"/>
    <w:rsid w:val="00A155BD"/>
    <w:rsid w:val="00A17411"/>
    <w:rsid w:val="00A17C9F"/>
    <w:rsid w:val="00A2102C"/>
    <w:rsid w:val="00A21FFB"/>
    <w:rsid w:val="00A24BFB"/>
    <w:rsid w:val="00A3352C"/>
    <w:rsid w:val="00A35046"/>
    <w:rsid w:val="00A357A4"/>
    <w:rsid w:val="00A35D63"/>
    <w:rsid w:val="00A36C2B"/>
    <w:rsid w:val="00A4235E"/>
    <w:rsid w:val="00A44953"/>
    <w:rsid w:val="00A522B0"/>
    <w:rsid w:val="00A533C9"/>
    <w:rsid w:val="00A53CD2"/>
    <w:rsid w:val="00A55186"/>
    <w:rsid w:val="00A56E8D"/>
    <w:rsid w:val="00A6018D"/>
    <w:rsid w:val="00A63EC1"/>
    <w:rsid w:val="00A6537E"/>
    <w:rsid w:val="00A66049"/>
    <w:rsid w:val="00A66BB9"/>
    <w:rsid w:val="00A70957"/>
    <w:rsid w:val="00A72ED9"/>
    <w:rsid w:val="00A76B85"/>
    <w:rsid w:val="00A85025"/>
    <w:rsid w:val="00A85912"/>
    <w:rsid w:val="00A85CA5"/>
    <w:rsid w:val="00A87752"/>
    <w:rsid w:val="00A937AD"/>
    <w:rsid w:val="00A93D4B"/>
    <w:rsid w:val="00AA03F5"/>
    <w:rsid w:val="00AA3D6E"/>
    <w:rsid w:val="00AA5BAD"/>
    <w:rsid w:val="00AB2E8C"/>
    <w:rsid w:val="00AB4006"/>
    <w:rsid w:val="00AB6804"/>
    <w:rsid w:val="00AB73CA"/>
    <w:rsid w:val="00AC0B65"/>
    <w:rsid w:val="00AC0D53"/>
    <w:rsid w:val="00AC1B3A"/>
    <w:rsid w:val="00AD3896"/>
    <w:rsid w:val="00AD5DF5"/>
    <w:rsid w:val="00AE02FD"/>
    <w:rsid w:val="00AE08BB"/>
    <w:rsid w:val="00AE2407"/>
    <w:rsid w:val="00AE2CF3"/>
    <w:rsid w:val="00AF0A7D"/>
    <w:rsid w:val="00AF490D"/>
    <w:rsid w:val="00AF5C54"/>
    <w:rsid w:val="00AF6FA8"/>
    <w:rsid w:val="00B031A6"/>
    <w:rsid w:val="00B057C1"/>
    <w:rsid w:val="00B0586A"/>
    <w:rsid w:val="00B11D06"/>
    <w:rsid w:val="00B203AA"/>
    <w:rsid w:val="00B2339F"/>
    <w:rsid w:val="00B2436D"/>
    <w:rsid w:val="00B27906"/>
    <w:rsid w:val="00B307F0"/>
    <w:rsid w:val="00B34040"/>
    <w:rsid w:val="00B34C0D"/>
    <w:rsid w:val="00B4427F"/>
    <w:rsid w:val="00B4531A"/>
    <w:rsid w:val="00B47F27"/>
    <w:rsid w:val="00B523E4"/>
    <w:rsid w:val="00B5588F"/>
    <w:rsid w:val="00B61A49"/>
    <w:rsid w:val="00B623CD"/>
    <w:rsid w:val="00B63945"/>
    <w:rsid w:val="00B656F7"/>
    <w:rsid w:val="00B702D9"/>
    <w:rsid w:val="00B72DEE"/>
    <w:rsid w:val="00B73D69"/>
    <w:rsid w:val="00B7656D"/>
    <w:rsid w:val="00B862B9"/>
    <w:rsid w:val="00B90890"/>
    <w:rsid w:val="00B92E09"/>
    <w:rsid w:val="00B9495E"/>
    <w:rsid w:val="00B95C4E"/>
    <w:rsid w:val="00BA0ED5"/>
    <w:rsid w:val="00BA1A87"/>
    <w:rsid w:val="00BA2184"/>
    <w:rsid w:val="00BA30D6"/>
    <w:rsid w:val="00BB0DF2"/>
    <w:rsid w:val="00BB122D"/>
    <w:rsid w:val="00BB2116"/>
    <w:rsid w:val="00BC0359"/>
    <w:rsid w:val="00BC2A52"/>
    <w:rsid w:val="00BC4DA5"/>
    <w:rsid w:val="00BC7AD3"/>
    <w:rsid w:val="00BD0022"/>
    <w:rsid w:val="00BD0D22"/>
    <w:rsid w:val="00BD4D0C"/>
    <w:rsid w:val="00BE54E2"/>
    <w:rsid w:val="00BF127A"/>
    <w:rsid w:val="00BF39F6"/>
    <w:rsid w:val="00BF5129"/>
    <w:rsid w:val="00BF57D6"/>
    <w:rsid w:val="00BF701D"/>
    <w:rsid w:val="00C0382B"/>
    <w:rsid w:val="00C076F0"/>
    <w:rsid w:val="00C129BC"/>
    <w:rsid w:val="00C20F59"/>
    <w:rsid w:val="00C24B75"/>
    <w:rsid w:val="00C25D2B"/>
    <w:rsid w:val="00C271BA"/>
    <w:rsid w:val="00C279D3"/>
    <w:rsid w:val="00C35459"/>
    <w:rsid w:val="00C40AAD"/>
    <w:rsid w:val="00C41BC5"/>
    <w:rsid w:val="00C44CCE"/>
    <w:rsid w:val="00C469BB"/>
    <w:rsid w:val="00C53B14"/>
    <w:rsid w:val="00C57827"/>
    <w:rsid w:val="00C63B63"/>
    <w:rsid w:val="00C63B71"/>
    <w:rsid w:val="00C641F8"/>
    <w:rsid w:val="00C658F0"/>
    <w:rsid w:val="00C736E2"/>
    <w:rsid w:val="00C75E19"/>
    <w:rsid w:val="00C76B5E"/>
    <w:rsid w:val="00C76DBE"/>
    <w:rsid w:val="00C83E64"/>
    <w:rsid w:val="00C84987"/>
    <w:rsid w:val="00C91A68"/>
    <w:rsid w:val="00C97238"/>
    <w:rsid w:val="00CA0C33"/>
    <w:rsid w:val="00CA151E"/>
    <w:rsid w:val="00CA469A"/>
    <w:rsid w:val="00CA60D9"/>
    <w:rsid w:val="00CA6F47"/>
    <w:rsid w:val="00CA7FCE"/>
    <w:rsid w:val="00CB20AC"/>
    <w:rsid w:val="00CC345E"/>
    <w:rsid w:val="00CC56A0"/>
    <w:rsid w:val="00CC6508"/>
    <w:rsid w:val="00CD18C7"/>
    <w:rsid w:val="00CE2D2B"/>
    <w:rsid w:val="00CE43C1"/>
    <w:rsid w:val="00CE4E00"/>
    <w:rsid w:val="00CF07EF"/>
    <w:rsid w:val="00CF0AD4"/>
    <w:rsid w:val="00CF375B"/>
    <w:rsid w:val="00CF4152"/>
    <w:rsid w:val="00D0075C"/>
    <w:rsid w:val="00D01A58"/>
    <w:rsid w:val="00D01C27"/>
    <w:rsid w:val="00D01C9B"/>
    <w:rsid w:val="00D063ED"/>
    <w:rsid w:val="00D1087F"/>
    <w:rsid w:val="00D129D9"/>
    <w:rsid w:val="00D13AB2"/>
    <w:rsid w:val="00D22D53"/>
    <w:rsid w:val="00D24FB3"/>
    <w:rsid w:val="00D25897"/>
    <w:rsid w:val="00D2772B"/>
    <w:rsid w:val="00D333F5"/>
    <w:rsid w:val="00D33835"/>
    <w:rsid w:val="00D34DEB"/>
    <w:rsid w:val="00D403DE"/>
    <w:rsid w:val="00D41159"/>
    <w:rsid w:val="00D433F6"/>
    <w:rsid w:val="00D45895"/>
    <w:rsid w:val="00D469A6"/>
    <w:rsid w:val="00D50FF7"/>
    <w:rsid w:val="00D521E7"/>
    <w:rsid w:val="00D564C1"/>
    <w:rsid w:val="00D570D0"/>
    <w:rsid w:val="00D618F4"/>
    <w:rsid w:val="00D62D30"/>
    <w:rsid w:val="00D6347D"/>
    <w:rsid w:val="00D639A2"/>
    <w:rsid w:val="00D648D1"/>
    <w:rsid w:val="00D64915"/>
    <w:rsid w:val="00D65DD4"/>
    <w:rsid w:val="00D66580"/>
    <w:rsid w:val="00D70028"/>
    <w:rsid w:val="00D71D27"/>
    <w:rsid w:val="00D75249"/>
    <w:rsid w:val="00D758A4"/>
    <w:rsid w:val="00D82941"/>
    <w:rsid w:val="00D96BB8"/>
    <w:rsid w:val="00D97D4B"/>
    <w:rsid w:val="00DA5700"/>
    <w:rsid w:val="00DA5C41"/>
    <w:rsid w:val="00DA68CC"/>
    <w:rsid w:val="00DA75D8"/>
    <w:rsid w:val="00DB0A35"/>
    <w:rsid w:val="00DB602F"/>
    <w:rsid w:val="00DC2EB2"/>
    <w:rsid w:val="00DD222D"/>
    <w:rsid w:val="00DD3E15"/>
    <w:rsid w:val="00DD3F6A"/>
    <w:rsid w:val="00DD5600"/>
    <w:rsid w:val="00DD61EB"/>
    <w:rsid w:val="00DD7640"/>
    <w:rsid w:val="00DE21E4"/>
    <w:rsid w:val="00DE26F1"/>
    <w:rsid w:val="00DE2A65"/>
    <w:rsid w:val="00DE43B7"/>
    <w:rsid w:val="00DE4A50"/>
    <w:rsid w:val="00DE6CEC"/>
    <w:rsid w:val="00DF238E"/>
    <w:rsid w:val="00DF4096"/>
    <w:rsid w:val="00E0249C"/>
    <w:rsid w:val="00E02B98"/>
    <w:rsid w:val="00E03674"/>
    <w:rsid w:val="00E03F3B"/>
    <w:rsid w:val="00E0490E"/>
    <w:rsid w:val="00E067B7"/>
    <w:rsid w:val="00E111D3"/>
    <w:rsid w:val="00E148F2"/>
    <w:rsid w:val="00E16C4B"/>
    <w:rsid w:val="00E17A99"/>
    <w:rsid w:val="00E233F8"/>
    <w:rsid w:val="00E26CAB"/>
    <w:rsid w:val="00E32B89"/>
    <w:rsid w:val="00E332DE"/>
    <w:rsid w:val="00E33341"/>
    <w:rsid w:val="00E335F9"/>
    <w:rsid w:val="00E366F0"/>
    <w:rsid w:val="00E42062"/>
    <w:rsid w:val="00E44305"/>
    <w:rsid w:val="00E50935"/>
    <w:rsid w:val="00E55A00"/>
    <w:rsid w:val="00E6018C"/>
    <w:rsid w:val="00E6411E"/>
    <w:rsid w:val="00E66070"/>
    <w:rsid w:val="00E67F20"/>
    <w:rsid w:val="00E75A9E"/>
    <w:rsid w:val="00E8261C"/>
    <w:rsid w:val="00E8485A"/>
    <w:rsid w:val="00E875EB"/>
    <w:rsid w:val="00E94721"/>
    <w:rsid w:val="00EA323C"/>
    <w:rsid w:val="00EA3D7B"/>
    <w:rsid w:val="00EA5BF5"/>
    <w:rsid w:val="00EB0CAC"/>
    <w:rsid w:val="00EB2364"/>
    <w:rsid w:val="00ED37F9"/>
    <w:rsid w:val="00EE2062"/>
    <w:rsid w:val="00EE30B3"/>
    <w:rsid w:val="00EE33F6"/>
    <w:rsid w:val="00EE3D0B"/>
    <w:rsid w:val="00EE48B7"/>
    <w:rsid w:val="00EE57EE"/>
    <w:rsid w:val="00EE651F"/>
    <w:rsid w:val="00EF137A"/>
    <w:rsid w:val="00EF212B"/>
    <w:rsid w:val="00EF52D2"/>
    <w:rsid w:val="00EF5B75"/>
    <w:rsid w:val="00F02447"/>
    <w:rsid w:val="00F02B51"/>
    <w:rsid w:val="00F05205"/>
    <w:rsid w:val="00F0763F"/>
    <w:rsid w:val="00F11A0B"/>
    <w:rsid w:val="00F20A3E"/>
    <w:rsid w:val="00F25072"/>
    <w:rsid w:val="00F27ABB"/>
    <w:rsid w:val="00F30806"/>
    <w:rsid w:val="00F322A9"/>
    <w:rsid w:val="00F33CFB"/>
    <w:rsid w:val="00F33E4E"/>
    <w:rsid w:val="00F35B34"/>
    <w:rsid w:val="00F4015F"/>
    <w:rsid w:val="00F434CB"/>
    <w:rsid w:val="00F43EED"/>
    <w:rsid w:val="00F44DC4"/>
    <w:rsid w:val="00F53433"/>
    <w:rsid w:val="00F57B1B"/>
    <w:rsid w:val="00F64B0A"/>
    <w:rsid w:val="00F73BBE"/>
    <w:rsid w:val="00F74B1C"/>
    <w:rsid w:val="00F75B6B"/>
    <w:rsid w:val="00F80E49"/>
    <w:rsid w:val="00F91F02"/>
    <w:rsid w:val="00F92AB5"/>
    <w:rsid w:val="00F95BCA"/>
    <w:rsid w:val="00FA0578"/>
    <w:rsid w:val="00FA30CC"/>
    <w:rsid w:val="00FA37B9"/>
    <w:rsid w:val="00FA4BBD"/>
    <w:rsid w:val="00FB387D"/>
    <w:rsid w:val="00FB7C6F"/>
    <w:rsid w:val="00FC07B7"/>
    <w:rsid w:val="00FC1D9D"/>
    <w:rsid w:val="00FC3FFE"/>
    <w:rsid w:val="00FC5463"/>
    <w:rsid w:val="00FD1985"/>
    <w:rsid w:val="00FD4661"/>
    <w:rsid w:val="00FD4F28"/>
    <w:rsid w:val="00FD4FFA"/>
    <w:rsid w:val="00FE2A05"/>
    <w:rsid w:val="00FE3DCB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9697A-E3DF-4D89-9AC7-660C2B4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45E"/>
    <w:rPr>
      <w:rFonts w:eastAsia="Times New Roman"/>
      <w:sz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734A24"/>
    <w:pPr>
      <w:keepNext/>
      <w:spacing w:before="240" w:after="240" w:line="360" w:lineRule="auto"/>
      <w:jc w:val="both"/>
      <w:outlineLvl w:val="0"/>
    </w:pPr>
    <w:rPr>
      <w:rFonts w:ascii="Times New Roman" w:hAnsi="Times New Roman" w:cs="Arial"/>
      <w:b/>
      <w:bCs/>
      <w:kern w:val="32"/>
      <w:sz w:val="32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5D90"/>
    <w:pPr>
      <w:keepNext/>
      <w:keepLines/>
      <w:spacing w:before="200"/>
      <w:outlineLvl w:val="1"/>
    </w:pPr>
    <w:rPr>
      <w:rFonts w:ascii="Times New Roman" w:hAnsi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C345E"/>
    <w:rPr>
      <w:rFonts w:ascii="Calibri" w:hAnsi="Calibri"/>
      <w:b/>
      <w:iCs/>
      <w:color w:val="auto"/>
      <w:sz w:val="24"/>
      <w:u w:val="single"/>
    </w:rPr>
  </w:style>
  <w:style w:type="paragraph" w:styleId="Bezmezer">
    <w:name w:val="No Spacing"/>
    <w:uiPriority w:val="1"/>
    <w:qFormat/>
    <w:rsid w:val="00CC345E"/>
    <w:rPr>
      <w:sz w:val="24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345E"/>
    <w:pPr>
      <w:numPr>
        <w:ilvl w:val="1"/>
      </w:numPr>
    </w:pPr>
    <w:rPr>
      <w:iCs/>
      <w:spacing w:val="15"/>
      <w:szCs w:val="24"/>
      <w:u w:val="single"/>
    </w:rPr>
  </w:style>
  <w:style w:type="character" w:customStyle="1" w:styleId="PodtitulChar">
    <w:name w:val="Podtitul Char"/>
    <w:link w:val="Podtitul"/>
    <w:uiPriority w:val="11"/>
    <w:rsid w:val="00CC345E"/>
    <w:rPr>
      <w:rFonts w:eastAsia="Times New Roman" w:cs="Times New Roman"/>
      <w:iCs/>
      <w:spacing w:val="15"/>
      <w:sz w:val="24"/>
      <w:szCs w:val="24"/>
      <w:u w:val="single"/>
    </w:rPr>
  </w:style>
  <w:style w:type="character" w:customStyle="1" w:styleId="Nadpis1Char">
    <w:name w:val="Nadpis 1 Char"/>
    <w:link w:val="Nadpis1"/>
    <w:rsid w:val="00734A2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E5D90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9D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1F"/>
    <w:rPr>
      <w:rFonts w:eastAsia="Times New Roman"/>
      <w:sz w:val="24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9D3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1F"/>
    <w:rPr>
      <w:rFonts w:eastAsia="Times New Roman"/>
      <w:sz w:val="2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3A1F"/>
    <w:rPr>
      <w:rFonts w:ascii="Tahoma" w:eastAsia="Times New Roman" w:hAnsi="Tahoma" w:cs="Tahoma"/>
      <w:sz w:val="16"/>
      <w:szCs w:val="16"/>
      <w:lang w:bidi="en-US"/>
    </w:rPr>
  </w:style>
  <w:style w:type="character" w:styleId="Zstupntext">
    <w:name w:val="Placeholder Text"/>
    <w:uiPriority w:val="99"/>
    <w:semiHidden/>
    <w:rsid w:val="009745E9"/>
    <w:rPr>
      <w:color w:val="808080"/>
    </w:rPr>
  </w:style>
  <w:style w:type="character" w:styleId="Hypertextovodkaz">
    <w:name w:val="Hyperlink"/>
    <w:uiPriority w:val="99"/>
    <w:unhideWhenUsed/>
    <w:rsid w:val="009745E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03674"/>
    <w:pPr>
      <w:jc w:val="center"/>
    </w:pPr>
    <w:rPr>
      <w:rFonts w:ascii="Times New Roman" w:hAnsi="Times New Roman"/>
      <w:b/>
      <w:color w:val="0000FF"/>
      <w:sz w:val="28"/>
      <w:lang w:eastAsia="cs-CZ" w:bidi="ar-SA"/>
    </w:rPr>
  </w:style>
  <w:style w:type="character" w:customStyle="1" w:styleId="NzevChar">
    <w:name w:val="Název Char"/>
    <w:link w:val="Nzev"/>
    <w:rsid w:val="00E03674"/>
    <w:rPr>
      <w:rFonts w:ascii="Times New Roman" w:eastAsia="Times New Roman" w:hAnsi="Times New Roman"/>
      <w:b/>
      <w:color w:val="0000FF"/>
      <w:sz w:val="28"/>
    </w:rPr>
  </w:style>
  <w:style w:type="paragraph" w:styleId="Zkladntext">
    <w:name w:val="Body Text"/>
    <w:basedOn w:val="Normln"/>
    <w:link w:val="ZkladntextChar"/>
    <w:rsid w:val="001E7F72"/>
    <w:pPr>
      <w:widowControl w:val="0"/>
      <w:autoSpaceDE w:val="0"/>
      <w:autoSpaceDN w:val="0"/>
    </w:pPr>
    <w:rPr>
      <w:rFonts w:ascii="Times New Roman" w:hAnsi="Times New Roman"/>
      <w:color w:val="000000"/>
      <w:sz w:val="28"/>
      <w:szCs w:val="28"/>
      <w:lang w:eastAsia="cs-CZ" w:bidi="ar-SA"/>
    </w:rPr>
  </w:style>
  <w:style w:type="character" w:customStyle="1" w:styleId="ZkladntextChar">
    <w:name w:val="Základní text Char"/>
    <w:link w:val="Zkladntext"/>
    <w:rsid w:val="001E7F72"/>
    <w:rPr>
      <w:rFonts w:ascii="Times New Roman" w:eastAsia="Times New Roman" w:hAnsi="Times New Roman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6B7A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customStyle="1" w:styleId="Normln0">
    <w:name w:val="Normální~"/>
    <w:basedOn w:val="Normln"/>
    <w:rsid w:val="00902818"/>
    <w:pPr>
      <w:widowControl w:val="0"/>
    </w:pPr>
    <w:rPr>
      <w:rFonts w:ascii="Times New Roman" w:eastAsia="Calibri" w:hAnsi="Times New Roman"/>
      <w:sz w:val="20"/>
      <w:lang w:eastAsia="cs-CZ" w:bidi="ar-SA"/>
    </w:rPr>
  </w:style>
  <w:style w:type="paragraph" w:customStyle="1" w:styleId="Bezmezer1">
    <w:name w:val="Bez mezer1"/>
    <w:rsid w:val="00902818"/>
    <w:rPr>
      <w:rFonts w:eastAsia="Times New Roman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902818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table" w:styleId="Mkatabulky">
    <w:name w:val="Table Grid"/>
    <w:basedOn w:val="Normlntabulka"/>
    <w:rsid w:val="00DD3E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Normln"/>
    <w:link w:val="vcChar"/>
    <w:qFormat/>
    <w:rsid w:val="00DD3E15"/>
    <w:pPr>
      <w:tabs>
        <w:tab w:val="left" w:pos="5954"/>
        <w:tab w:val="left" w:pos="6663"/>
      </w:tabs>
      <w:spacing w:after="200" w:line="276" w:lineRule="auto"/>
    </w:pPr>
    <w:rPr>
      <w:rFonts w:ascii="Times New Roman" w:eastAsiaTheme="minorEastAsia" w:hAnsi="Times New Roman"/>
      <w:sz w:val="28"/>
      <w:szCs w:val="22"/>
      <w:lang w:eastAsia="cs-CZ" w:bidi="ar-SA"/>
    </w:rPr>
  </w:style>
  <w:style w:type="paragraph" w:customStyle="1" w:styleId="zduvodneni">
    <w:name w:val="zduvodneni"/>
    <w:basedOn w:val="vc"/>
    <w:link w:val="zduvodneniChar"/>
    <w:qFormat/>
    <w:rsid w:val="00DD3E15"/>
    <w:pPr>
      <w:spacing w:before="120" w:after="120"/>
    </w:pPr>
    <w:rPr>
      <w:sz w:val="24"/>
    </w:rPr>
  </w:style>
  <w:style w:type="character" w:customStyle="1" w:styleId="vcChar">
    <w:name w:val="věc Char"/>
    <w:basedOn w:val="Standardnpsmoodstavce"/>
    <w:link w:val="vc"/>
    <w:rsid w:val="00DD3E15"/>
    <w:rPr>
      <w:rFonts w:ascii="Times New Roman" w:eastAsiaTheme="minorEastAsia" w:hAnsi="Times New Roman"/>
      <w:sz w:val="28"/>
      <w:szCs w:val="22"/>
    </w:rPr>
  </w:style>
  <w:style w:type="character" w:customStyle="1" w:styleId="zduvodneniChar">
    <w:name w:val="zduvodneni Char"/>
    <w:basedOn w:val="vcChar"/>
    <w:link w:val="zduvodneni"/>
    <w:rsid w:val="00DD3E15"/>
    <w:rPr>
      <w:rFonts w:ascii="Times New Roman" w:eastAsiaTheme="minorEastAsia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&#367;&#353;ka%20Ladislav\Desktop\Hlavi&#269;ka%20PSJG%202010\PSJG%20hlavi&#269;kov&#253;%20pap&#237;r%20verze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8F9B783FF04B88990B44BF90DDF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51DC1-A890-4633-AD9B-C775EA50ABCF}"/>
      </w:docPartPr>
      <w:docPartBody>
        <w:p w:rsidR="00A47D1E" w:rsidRDefault="00332D32" w:rsidP="00332D32">
          <w:pPr>
            <w:pStyle w:val="A58F9B783FF04B88990B44BF90DDF8C6"/>
          </w:pPr>
          <w:r w:rsidRPr="00774339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sem a zadejte text.</w:t>
          </w:r>
        </w:p>
      </w:docPartBody>
    </w:docPart>
    <w:docPart>
      <w:docPartPr>
        <w:name w:val="CE51941BDDAE4DFBB6893170A95F3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87F08-C99D-496B-AA10-99AC2568B50F}"/>
      </w:docPartPr>
      <w:docPartBody>
        <w:p w:rsidR="00A47D1E" w:rsidRDefault="00332D32" w:rsidP="00332D32">
          <w:pPr>
            <w:pStyle w:val="CE51941BDDAE4DFBB6893170A95F3F9A"/>
          </w:pPr>
          <w:r w:rsidRPr="00774339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p>
      </w:docPartBody>
    </w:docPart>
    <w:docPart>
      <w:docPartPr>
        <w:name w:val="58FF1EED510840F1B3489DB377A81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49E27-D125-41B3-8F6B-F690045AC521}"/>
      </w:docPartPr>
      <w:docPartBody>
        <w:p w:rsidR="00A47D1E" w:rsidRDefault="00332D32" w:rsidP="00332D32">
          <w:pPr>
            <w:pStyle w:val="58FF1EED510840F1B3489DB377A81991"/>
          </w:pPr>
          <w:r w:rsidRPr="00774339">
            <w:rPr>
              <w:rStyle w:val="Zstupntext"/>
              <w:rFonts w:ascii="Times New Roman" w:hAnsi="Times New Roman" w:cs="Times New Roman"/>
              <w:sz w:val="24"/>
            </w:rPr>
            <w:t>Zadejte datum.</w:t>
          </w:r>
        </w:p>
      </w:docPartBody>
    </w:docPart>
    <w:docPart>
      <w:docPartPr>
        <w:name w:val="7E5C8B9DE324498AB8A4DD6E55936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2CE89-F000-46D3-8A60-33EC51444969}"/>
      </w:docPartPr>
      <w:docPartBody>
        <w:p w:rsidR="00A47D1E" w:rsidRDefault="00332D32" w:rsidP="00332D32">
          <w:pPr>
            <w:pStyle w:val="7E5C8B9DE324498AB8A4DD6E5593610F"/>
          </w:pPr>
          <w:r w:rsidRPr="00774339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p>
      </w:docPartBody>
    </w:docPart>
    <w:docPart>
      <w:docPartPr>
        <w:name w:val="85A467D5064E467B84FE3214DA30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B2C28-FF97-4575-A65F-6357AB946B9C}"/>
      </w:docPartPr>
      <w:docPartBody>
        <w:p w:rsidR="00A47D1E" w:rsidRDefault="00332D32" w:rsidP="00332D32">
          <w:pPr>
            <w:pStyle w:val="85A467D5064E467B84FE3214DA302F13"/>
          </w:pPr>
          <w:r w:rsidRPr="00774339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p>
      </w:docPartBody>
    </w:docPart>
    <w:docPart>
      <w:docPartPr>
        <w:name w:val="0EEFEE9E3F494B1CAB819A602C0B8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4850D-90D3-4056-866C-EE0BC918DBEB}"/>
      </w:docPartPr>
      <w:docPartBody>
        <w:p w:rsidR="00A47D1E" w:rsidRDefault="00332D32" w:rsidP="00332D32">
          <w:pPr>
            <w:pStyle w:val="0EEFEE9E3F494B1CAB819A602C0B8802"/>
          </w:pPr>
          <w:r w:rsidRPr="00774339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p>
      </w:docPartBody>
    </w:docPart>
    <w:docPart>
      <w:docPartPr>
        <w:name w:val="E4C94F3224974585941F03E28ED9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82ED7-077D-4EC5-A1D5-5F1EE19DDEB9}"/>
      </w:docPartPr>
      <w:docPartBody>
        <w:p w:rsidR="00A47D1E" w:rsidRDefault="00332D32" w:rsidP="00332D32">
          <w:pPr>
            <w:pStyle w:val="E4C94F3224974585941F03E28ED93519"/>
          </w:pPr>
          <w:r w:rsidRPr="00774339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p>
      </w:docPartBody>
    </w:docPart>
    <w:docPart>
      <w:docPartPr>
        <w:name w:val="119C4DAC31C34CE4844529B3DB6F9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54323-977D-4E93-8179-6F3178815C31}"/>
      </w:docPartPr>
      <w:docPartBody>
        <w:p w:rsidR="00A47D1E" w:rsidRDefault="00332D32" w:rsidP="00332D32">
          <w:pPr>
            <w:pStyle w:val="119C4DAC31C34CE4844529B3DB6F9A8B"/>
          </w:pPr>
          <w:r w:rsidRPr="00774339">
            <w:rPr>
              <w:rStyle w:val="Zstupntext"/>
            </w:rPr>
            <w:t>Klikněte sem a zadejte text.</w:t>
          </w:r>
        </w:p>
      </w:docPartBody>
    </w:docPart>
    <w:docPart>
      <w:docPartPr>
        <w:name w:val="7C89AD8DEF424510A83B28F0F9002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B6DFC-8959-45B0-B370-8A9361D164A5}"/>
      </w:docPartPr>
      <w:docPartBody>
        <w:p w:rsidR="00A47D1E" w:rsidRDefault="00332D32" w:rsidP="00332D32">
          <w:pPr>
            <w:pStyle w:val="7C89AD8DEF424510A83B28F0F90027C9"/>
          </w:pPr>
          <w:r w:rsidRPr="00834F62">
            <w:rPr>
              <w:rStyle w:val="Zstupntext"/>
            </w:rPr>
            <w:t>Zadejte datum</w:t>
          </w:r>
          <w:r w:rsidRPr="000C1AA3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2"/>
    <w:rsid w:val="00332D32"/>
    <w:rsid w:val="0084594B"/>
    <w:rsid w:val="00A47D1E"/>
    <w:rsid w:val="00B86C6F"/>
    <w:rsid w:val="00B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2D32"/>
    <w:rPr>
      <w:color w:val="808080"/>
    </w:rPr>
  </w:style>
  <w:style w:type="paragraph" w:customStyle="1" w:styleId="C4925E7D39A34150B4FB4B10325907AD">
    <w:name w:val="C4925E7D39A34150B4FB4B10325907AD"/>
    <w:rsid w:val="00332D32"/>
  </w:style>
  <w:style w:type="paragraph" w:customStyle="1" w:styleId="DCA39EED20A84A24AAE73C23F1988F88">
    <w:name w:val="DCA39EED20A84A24AAE73C23F1988F88"/>
    <w:rsid w:val="00332D32"/>
  </w:style>
  <w:style w:type="paragraph" w:customStyle="1" w:styleId="56100053548441839E5D71E2A3B95071">
    <w:name w:val="56100053548441839E5D71E2A3B95071"/>
    <w:rsid w:val="00332D32"/>
  </w:style>
  <w:style w:type="paragraph" w:customStyle="1" w:styleId="E1F2A41F88F642F989274585236D670B">
    <w:name w:val="E1F2A41F88F642F989274585236D670B"/>
    <w:rsid w:val="00332D32"/>
  </w:style>
  <w:style w:type="paragraph" w:customStyle="1" w:styleId="56EBAA4A02B843E79D677A2AE086EE8E">
    <w:name w:val="56EBAA4A02B843E79D677A2AE086EE8E"/>
    <w:rsid w:val="00332D32"/>
  </w:style>
  <w:style w:type="paragraph" w:customStyle="1" w:styleId="19F05A53AF80488FBCD7919642B4B94C">
    <w:name w:val="19F05A53AF80488FBCD7919642B4B94C"/>
    <w:rsid w:val="00332D32"/>
  </w:style>
  <w:style w:type="paragraph" w:customStyle="1" w:styleId="C98625A1943A42BCA9BDAE5A16BC14D4">
    <w:name w:val="C98625A1943A42BCA9BDAE5A16BC14D4"/>
    <w:rsid w:val="00332D32"/>
  </w:style>
  <w:style w:type="paragraph" w:customStyle="1" w:styleId="507A14B8A03E4F0ABFB8B7512C91233C">
    <w:name w:val="507A14B8A03E4F0ABFB8B7512C91233C"/>
    <w:rsid w:val="00332D32"/>
  </w:style>
  <w:style w:type="paragraph" w:customStyle="1" w:styleId="A7B7790B4AFC461AA9616DD84F860422">
    <w:name w:val="A7B7790B4AFC461AA9616DD84F860422"/>
    <w:rsid w:val="00332D32"/>
  </w:style>
  <w:style w:type="paragraph" w:customStyle="1" w:styleId="A58F9B783FF04B88990B44BF90DDF8C6">
    <w:name w:val="A58F9B783FF04B88990B44BF90DDF8C6"/>
    <w:rsid w:val="00332D32"/>
  </w:style>
  <w:style w:type="paragraph" w:customStyle="1" w:styleId="CE51941BDDAE4DFBB6893170A95F3F9A">
    <w:name w:val="CE51941BDDAE4DFBB6893170A95F3F9A"/>
    <w:rsid w:val="00332D32"/>
  </w:style>
  <w:style w:type="paragraph" w:customStyle="1" w:styleId="58FF1EED510840F1B3489DB377A81991">
    <w:name w:val="58FF1EED510840F1B3489DB377A81991"/>
    <w:rsid w:val="00332D32"/>
  </w:style>
  <w:style w:type="paragraph" w:customStyle="1" w:styleId="7E5C8B9DE324498AB8A4DD6E5593610F">
    <w:name w:val="7E5C8B9DE324498AB8A4DD6E5593610F"/>
    <w:rsid w:val="00332D32"/>
  </w:style>
  <w:style w:type="paragraph" w:customStyle="1" w:styleId="85A467D5064E467B84FE3214DA302F13">
    <w:name w:val="85A467D5064E467B84FE3214DA302F13"/>
    <w:rsid w:val="00332D32"/>
  </w:style>
  <w:style w:type="paragraph" w:customStyle="1" w:styleId="0EEFEE9E3F494B1CAB819A602C0B8802">
    <w:name w:val="0EEFEE9E3F494B1CAB819A602C0B8802"/>
    <w:rsid w:val="00332D32"/>
  </w:style>
  <w:style w:type="paragraph" w:customStyle="1" w:styleId="E4C94F3224974585941F03E28ED93519">
    <w:name w:val="E4C94F3224974585941F03E28ED93519"/>
    <w:rsid w:val="00332D32"/>
  </w:style>
  <w:style w:type="paragraph" w:customStyle="1" w:styleId="119C4DAC31C34CE4844529B3DB6F9A8B">
    <w:name w:val="119C4DAC31C34CE4844529B3DB6F9A8B"/>
    <w:rsid w:val="00332D32"/>
  </w:style>
  <w:style w:type="paragraph" w:customStyle="1" w:styleId="7C89AD8DEF424510A83B28F0F90027C9">
    <w:name w:val="7C89AD8DEF424510A83B28F0F90027C9"/>
    <w:rsid w:val="00332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9361-7D37-45E0-BB09-2ABED494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PSJG hlavičkový papír verze2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Bartůška Ladislav</dc:creator>
  <cp:lastModifiedBy>Uživatel systému Windows</cp:lastModifiedBy>
  <cp:revision>4</cp:revision>
  <cp:lastPrinted>2016-01-13T07:16:00Z</cp:lastPrinted>
  <dcterms:created xsi:type="dcterms:W3CDTF">2017-08-29T12:41:00Z</dcterms:created>
  <dcterms:modified xsi:type="dcterms:W3CDTF">2017-09-08T09:33:00Z</dcterms:modified>
</cp:coreProperties>
</file>