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74" w:rsidRDefault="00E03674"/>
    <w:p w:rsidR="00D93F13" w:rsidRDefault="00D93F13" w:rsidP="00167B4F">
      <w:pPr>
        <w:jc w:val="center"/>
        <w:rPr>
          <w:rFonts w:asciiTheme="minorHAnsi" w:hAnsiTheme="minorHAnsi" w:cstheme="minorHAnsi"/>
          <w:b/>
          <w:color w:val="FB9705"/>
          <w:sz w:val="36"/>
          <w:szCs w:val="36"/>
        </w:rPr>
      </w:pPr>
    </w:p>
    <w:p w:rsidR="00D93F13" w:rsidRDefault="00D93F13" w:rsidP="00167B4F">
      <w:pPr>
        <w:jc w:val="center"/>
        <w:rPr>
          <w:rFonts w:asciiTheme="minorHAnsi" w:hAnsiTheme="minorHAnsi" w:cstheme="minorHAnsi"/>
          <w:b/>
          <w:color w:val="FB9705"/>
          <w:sz w:val="36"/>
          <w:szCs w:val="36"/>
        </w:rPr>
      </w:pPr>
    </w:p>
    <w:p w:rsidR="00167B4F" w:rsidRPr="00D93F13" w:rsidRDefault="006C6712" w:rsidP="00D93F13">
      <w:pPr>
        <w:jc w:val="both"/>
        <w:rPr>
          <w:rFonts w:asciiTheme="minorHAnsi" w:hAnsiTheme="minorHAnsi" w:cstheme="minorHAnsi"/>
          <w:b/>
          <w:color w:val="FB9705"/>
          <w:spacing w:val="4"/>
          <w:sz w:val="56"/>
          <w:szCs w:val="56"/>
        </w:rPr>
      </w:pPr>
      <w:r w:rsidRPr="00D93F13">
        <w:rPr>
          <w:rFonts w:asciiTheme="minorHAnsi" w:hAnsiTheme="minorHAnsi" w:cstheme="minorHAnsi"/>
          <w:b/>
          <w:color w:val="FB9705"/>
          <w:sz w:val="56"/>
          <w:szCs w:val="56"/>
        </w:rPr>
        <w:t>N</w:t>
      </w:r>
      <w:r w:rsidR="00167B4F" w:rsidRPr="00D93F13">
        <w:rPr>
          <w:rFonts w:asciiTheme="minorHAnsi" w:hAnsiTheme="minorHAnsi" w:cstheme="minorHAnsi"/>
          <w:b/>
          <w:color w:val="FB9705"/>
          <w:sz w:val="56"/>
          <w:szCs w:val="56"/>
        </w:rPr>
        <w:t>ej</w:t>
      </w:r>
      <w:r w:rsidR="006A6515" w:rsidRPr="00D93F13">
        <w:rPr>
          <w:rFonts w:asciiTheme="minorHAnsi" w:hAnsiTheme="minorHAnsi" w:cstheme="minorHAnsi"/>
          <w:b/>
          <w:color w:val="FB9705"/>
          <w:sz w:val="56"/>
          <w:szCs w:val="56"/>
        </w:rPr>
        <w:t xml:space="preserve">lepší </w:t>
      </w:r>
      <w:r w:rsidR="00167B4F" w:rsidRPr="00D93F13">
        <w:rPr>
          <w:rFonts w:asciiTheme="minorHAnsi" w:hAnsiTheme="minorHAnsi" w:cstheme="minorHAnsi"/>
          <w:b/>
          <w:color w:val="FB9705"/>
          <w:sz w:val="56"/>
          <w:szCs w:val="56"/>
        </w:rPr>
        <w:t>student</w:t>
      </w:r>
      <w:r w:rsidRPr="00D93F13">
        <w:rPr>
          <w:rFonts w:asciiTheme="minorHAnsi" w:hAnsiTheme="minorHAnsi" w:cstheme="minorHAnsi"/>
          <w:b/>
          <w:color w:val="FB9705"/>
          <w:sz w:val="56"/>
          <w:szCs w:val="56"/>
        </w:rPr>
        <w:t>i</w:t>
      </w:r>
      <w:r w:rsidR="00167B4F" w:rsidRPr="00D93F13">
        <w:rPr>
          <w:rFonts w:asciiTheme="minorHAnsi" w:hAnsiTheme="minorHAnsi" w:cstheme="minorHAnsi"/>
          <w:b/>
          <w:color w:val="FB9705"/>
          <w:sz w:val="56"/>
          <w:szCs w:val="56"/>
        </w:rPr>
        <w:t xml:space="preserve"> PSJG </w:t>
      </w:r>
      <w:r w:rsidR="006A6515" w:rsidRPr="00D93F13">
        <w:rPr>
          <w:rFonts w:asciiTheme="minorHAnsi" w:hAnsiTheme="minorHAnsi" w:cstheme="minorHAnsi"/>
          <w:b/>
          <w:color w:val="FB9705"/>
          <w:sz w:val="56"/>
          <w:szCs w:val="56"/>
        </w:rPr>
        <w:t xml:space="preserve">dle Portfolia studenta </w:t>
      </w:r>
      <w:r w:rsidR="00167B4F" w:rsidRPr="00D93F13">
        <w:rPr>
          <w:rFonts w:asciiTheme="minorHAnsi" w:hAnsiTheme="minorHAnsi" w:cstheme="minorHAnsi"/>
          <w:b/>
          <w:color w:val="FB9705"/>
          <w:sz w:val="56"/>
          <w:szCs w:val="56"/>
        </w:rPr>
        <w:t xml:space="preserve">za </w:t>
      </w:r>
      <w:r w:rsidR="006A6515" w:rsidRPr="00D93F13">
        <w:rPr>
          <w:rFonts w:asciiTheme="minorHAnsi" w:hAnsiTheme="minorHAnsi" w:cstheme="minorHAnsi"/>
          <w:b/>
          <w:color w:val="FB9705"/>
          <w:sz w:val="56"/>
          <w:szCs w:val="56"/>
        </w:rPr>
        <w:t>školní rok 201</w:t>
      </w:r>
      <w:r w:rsidR="00453672">
        <w:rPr>
          <w:rFonts w:asciiTheme="minorHAnsi" w:hAnsiTheme="minorHAnsi" w:cstheme="minorHAnsi"/>
          <w:b/>
          <w:color w:val="FB9705"/>
          <w:sz w:val="56"/>
          <w:szCs w:val="56"/>
        </w:rPr>
        <w:t>8</w:t>
      </w:r>
      <w:r w:rsidR="006A6515" w:rsidRPr="00D93F13">
        <w:rPr>
          <w:rFonts w:asciiTheme="minorHAnsi" w:hAnsiTheme="minorHAnsi" w:cstheme="minorHAnsi"/>
          <w:b/>
          <w:color w:val="FB9705"/>
          <w:sz w:val="56"/>
          <w:szCs w:val="56"/>
        </w:rPr>
        <w:t xml:space="preserve"> </w:t>
      </w:r>
      <w:r w:rsidRPr="00D93F13">
        <w:rPr>
          <w:rFonts w:asciiTheme="minorHAnsi" w:hAnsiTheme="minorHAnsi" w:cstheme="minorHAnsi"/>
          <w:b/>
          <w:color w:val="FB9705"/>
          <w:sz w:val="56"/>
          <w:szCs w:val="56"/>
        </w:rPr>
        <w:t>–</w:t>
      </w:r>
      <w:r w:rsidR="006A6515" w:rsidRPr="00D93F13">
        <w:rPr>
          <w:rFonts w:asciiTheme="minorHAnsi" w:hAnsiTheme="minorHAnsi" w:cstheme="minorHAnsi"/>
          <w:b/>
          <w:color w:val="FB9705"/>
          <w:sz w:val="56"/>
          <w:szCs w:val="56"/>
        </w:rPr>
        <w:t xml:space="preserve"> 2</w:t>
      </w:r>
      <w:r w:rsidR="00167B4F" w:rsidRPr="00D93F13">
        <w:rPr>
          <w:rFonts w:asciiTheme="minorHAnsi" w:hAnsiTheme="minorHAnsi" w:cstheme="minorHAnsi"/>
          <w:b/>
          <w:color w:val="FB9705"/>
          <w:spacing w:val="4"/>
          <w:sz w:val="56"/>
          <w:szCs w:val="56"/>
        </w:rPr>
        <w:t>01</w:t>
      </w:r>
      <w:r w:rsidR="00453672">
        <w:rPr>
          <w:rFonts w:asciiTheme="minorHAnsi" w:hAnsiTheme="minorHAnsi" w:cstheme="minorHAnsi"/>
          <w:b/>
          <w:color w:val="FB9705"/>
          <w:spacing w:val="4"/>
          <w:sz w:val="56"/>
          <w:szCs w:val="56"/>
        </w:rPr>
        <w:t>9</w:t>
      </w:r>
      <w:r w:rsidRPr="00D93F13">
        <w:rPr>
          <w:rFonts w:asciiTheme="minorHAnsi" w:hAnsiTheme="minorHAnsi" w:cstheme="minorHAnsi"/>
          <w:b/>
          <w:color w:val="FB9705"/>
          <w:spacing w:val="4"/>
          <w:sz w:val="56"/>
          <w:szCs w:val="56"/>
        </w:rPr>
        <w:t xml:space="preserve"> </w:t>
      </w:r>
    </w:p>
    <w:tbl>
      <w:tblPr>
        <w:tblStyle w:val="Mkatabulky"/>
        <w:tblpPr w:leftFromText="141" w:rightFromText="141" w:vertAnchor="text" w:horzAnchor="margin" w:tblpY="1099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6C6712" w:rsidTr="00D93F13">
        <w:trPr>
          <w:trHeight w:val="1135"/>
        </w:trPr>
        <w:tc>
          <w:tcPr>
            <w:tcW w:w="2462" w:type="dxa"/>
          </w:tcPr>
          <w:p w:rsidR="006C6712" w:rsidRPr="00D93F13" w:rsidRDefault="006C6712" w:rsidP="00D93F13">
            <w:pPr>
              <w:ind w:right="126"/>
              <w:jc w:val="center"/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</w:pPr>
            <w:r w:rsidRPr="00D93F13"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>místo</w:t>
            </w:r>
          </w:p>
        </w:tc>
        <w:tc>
          <w:tcPr>
            <w:tcW w:w="2462" w:type="dxa"/>
          </w:tcPr>
          <w:p w:rsidR="006C6712" w:rsidRPr="00D93F13" w:rsidRDefault="00D93F13" w:rsidP="00D93F13">
            <w:pPr>
              <w:ind w:right="126"/>
              <w:jc w:val="center"/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>p</w:t>
            </w:r>
            <w:r w:rsidR="006C6712" w:rsidRPr="00D93F13"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 xml:space="preserve">říjmení jméno </w:t>
            </w:r>
          </w:p>
        </w:tc>
        <w:tc>
          <w:tcPr>
            <w:tcW w:w="2462" w:type="dxa"/>
          </w:tcPr>
          <w:p w:rsidR="006C6712" w:rsidRPr="00D93F13" w:rsidRDefault="00D93F13" w:rsidP="00453672">
            <w:pPr>
              <w:ind w:right="126"/>
              <w:jc w:val="center"/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>t</w:t>
            </w:r>
            <w:r w:rsidR="006C6712" w:rsidRPr="00D93F13"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 xml:space="preserve">řída (ve </w:t>
            </w:r>
            <w:proofErr w:type="spellStart"/>
            <w:r w:rsidR="006C6712" w:rsidRPr="00D93F13"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>šk</w:t>
            </w:r>
            <w:proofErr w:type="spellEnd"/>
            <w:r w:rsidR="006C6712" w:rsidRPr="00D93F13"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>. roce 201</w:t>
            </w:r>
            <w:r w:rsidR="00453672"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>9</w:t>
            </w:r>
            <w:r w:rsidR="006C6712" w:rsidRPr="00D93F13"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>-</w:t>
            </w:r>
            <w:r w:rsidR="00453672"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>20</w:t>
            </w:r>
            <w:r w:rsidR="006C6712" w:rsidRPr="00D93F13"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>)</w:t>
            </w:r>
          </w:p>
        </w:tc>
        <w:tc>
          <w:tcPr>
            <w:tcW w:w="2462" w:type="dxa"/>
          </w:tcPr>
          <w:p w:rsidR="006C6712" w:rsidRPr="00D93F13" w:rsidRDefault="00D93F13" w:rsidP="00D93F13">
            <w:pPr>
              <w:ind w:right="126"/>
              <w:jc w:val="center"/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>p</w:t>
            </w:r>
            <w:r w:rsidR="006C6712" w:rsidRPr="00D93F13">
              <w:rPr>
                <w:rFonts w:asciiTheme="minorHAnsi" w:hAnsiTheme="minorHAnsi" w:cstheme="minorHAnsi"/>
                <w:b/>
                <w:bCs/>
                <w:kern w:val="36"/>
                <w:szCs w:val="24"/>
                <w:lang w:eastAsia="zh-CN"/>
              </w:rPr>
              <w:t>očet bodů v Portfoliu</w:t>
            </w:r>
          </w:p>
        </w:tc>
      </w:tr>
      <w:tr w:rsidR="006C6712" w:rsidTr="00D93F13">
        <w:trPr>
          <w:trHeight w:val="1135"/>
        </w:trPr>
        <w:tc>
          <w:tcPr>
            <w:tcW w:w="2462" w:type="dxa"/>
          </w:tcPr>
          <w:p w:rsidR="006C6712" w:rsidRPr="006C6712" w:rsidRDefault="006C6712" w:rsidP="00453672">
            <w:pPr>
              <w:pStyle w:val="Odstavecseseznamem"/>
              <w:numPr>
                <w:ilvl w:val="0"/>
                <w:numId w:val="13"/>
              </w:num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</w:p>
        </w:tc>
        <w:tc>
          <w:tcPr>
            <w:tcW w:w="2462" w:type="dxa"/>
          </w:tcPr>
          <w:p w:rsidR="006C6712" w:rsidRDefault="006C671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Pražáková Kateřina</w:t>
            </w:r>
          </w:p>
        </w:tc>
        <w:tc>
          <w:tcPr>
            <w:tcW w:w="2462" w:type="dxa"/>
          </w:tcPr>
          <w:p w:rsidR="006C671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absolventka</w:t>
            </w:r>
          </w:p>
        </w:tc>
        <w:tc>
          <w:tcPr>
            <w:tcW w:w="2462" w:type="dxa"/>
          </w:tcPr>
          <w:p w:rsidR="006C671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440</w:t>
            </w:r>
          </w:p>
        </w:tc>
      </w:tr>
      <w:tr w:rsidR="006C6712" w:rsidTr="00D93F13">
        <w:trPr>
          <w:trHeight w:val="1195"/>
        </w:trPr>
        <w:tc>
          <w:tcPr>
            <w:tcW w:w="2462" w:type="dxa"/>
          </w:tcPr>
          <w:p w:rsidR="006C6712" w:rsidRPr="006C6712" w:rsidRDefault="006C6712" w:rsidP="00453672">
            <w:pPr>
              <w:pStyle w:val="Odstavecseseznamem"/>
              <w:numPr>
                <w:ilvl w:val="0"/>
                <w:numId w:val="13"/>
              </w:num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</w:p>
        </w:tc>
        <w:tc>
          <w:tcPr>
            <w:tcW w:w="2462" w:type="dxa"/>
          </w:tcPr>
          <w:p w:rsidR="006C671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Hejnová Michaela</w:t>
            </w:r>
          </w:p>
        </w:tc>
        <w:tc>
          <w:tcPr>
            <w:tcW w:w="2462" w:type="dxa"/>
          </w:tcPr>
          <w:p w:rsidR="006C671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5</w:t>
            </w:r>
            <w:r w:rsidR="00D93F13"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. F</w:t>
            </w:r>
          </w:p>
        </w:tc>
        <w:tc>
          <w:tcPr>
            <w:tcW w:w="2462" w:type="dxa"/>
          </w:tcPr>
          <w:p w:rsidR="006C671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425</w:t>
            </w:r>
          </w:p>
        </w:tc>
      </w:tr>
      <w:tr w:rsidR="006C6712" w:rsidTr="00D93F13">
        <w:trPr>
          <w:trHeight w:val="1076"/>
        </w:trPr>
        <w:tc>
          <w:tcPr>
            <w:tcW w:w="2462" w:type="dxa"/>
          </w:tcPr>
          <w:p w:rsidR="006C6712" w:rsidRDefault="006C671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</w:p>
          <w:p w:rsidR="00453672" w:rsidRPr="0045367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 xml:space="preserve">   3.</w:t>
            </w:r>
          </w:p>
        </w:tc>
        <w:tc>
          <w:tcPr>
            <w:tcW w:w="2462" w:type="dxa"/>
          </w:tcPr>
          <w:p w:rsidR="006C671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Mourková Markéta</w:t>
            </w:r>
          </w:p>
          <w:p w:rsidR="0045367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</w:p>
          <w:p w:rsidR="0045367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Vítková Veronika</w:t>
            </w:r>
          </w:p>
        </w:tc>
        <w:tc>
          <w:tcPr>
            <w:tcW w:w="2462" w:type="dxa"/>
          </w:tcPr>
          <w:p w:rsidR="006C671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3. F</w:t>
            </w:r>
          </w:p>
          <w:p w:rsidR="0045367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</w:p>
          <w:p w:rsidR="0045367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3. F</w:t>
            </w:r>
          </w:p>
        </w:tc>
        <w:tc>
          <w:tcPr>
            <w:tcW w:w="2462" w:type="dxa"/>
          </w:tcPr>
          <w:p w:rsidR="006C6712" w:rsidRDefault="00D93F13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335</w:t>
            </w:r>
          </w:p>
          <w:p w:rsidR="0045367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</w:p>
          <w:p w:rsidR="00453672" w:rsidRDefault="00453672" w:rsidP="00453672">
            <w:pPr>
              <w:ind w:right="126"/>
              <w:jc w:val="center"/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Cs/>
                <w:kern w:val="36"/>
                <w:szCs w:val="24"/>
                <w:lang w:eastAsia="zh-CN"/>
              </w:rPr>
              <w:t>335</w:t>
            </w:r>
          </w:p>
        </w:tc>
      </w:tr>
    </w:tbl>
    <w:p w:rsidR="00167B4F" w:rsidRDefault="00167B4F" w:rsidP="00167B4F">
      <w:pPr>
        <w:spacing w:before="100" w:beforeAutospacing="1" w:after="100" w:afterAutospacing="1"/>
        <w:ind w:right="306"/>
        <w:jc w:val="both"/>
        <w:outlineLvl w:val="0"/>
        <w:rPr>
          <w:rFonts w:asciiTheme="minorHAnsi" w:hAnsiTheme="minorHAnsi" w:cstheme="minorHAnsi"/>
          <w:bCs/>
          <w:kern w:val="36"/>
          <w:lang w:eastAsia="zh-CN"/>
        </w:rPr>
      </w:pPr>
    </w:p>
    <w:p w:rsidR="00167B4F" w:rsidRDefault="00167B4F" w:rsidP="00167B4F">
      <w:pPr>
        <w:ind w:left="6372" w:right="126"/>
        <w:jc w:val="center"/>
        <w:rPr>
          <w:rFonts w:asciiTheme="minorHAnsi" w:hAnsiTheme="minorHAnsi" w:cstheme="minorHAnsi"/>
          <w:bCs/>
          <w:kern w:val="36"/>
          <w:szCs w:val="24"/>
          <w:lang w:eastAsia="zh-CN"/>
        </w:rPr>
      </w:pPr>
      <w:bookmarkStart w:id="0" w:name="_GoBack"/>
      <w:bookmarkEnd w:id="0"/>
    </w:p>
    <w:p w:rsidR="00167B4F" w:rsidRDefault="00167B4F" w:rsidP="00167B4F">
      <w:pPr>
        <w:ind w:left="6372" w:right="126"/>
        <w:jc w:val="center"/>
        <w:rPr>
          <w:rFonts w:asciiTheme="minorHAnsi" w:hAnsiTheme="minorHAnsi" w:cstheme="minorHAnsi"/>
          <w:bCs/>
          <w:kern w:val="36"/>
          <w:szCs w:val="24"/>
          <w:lang w:eastAsia="zh-CN"/>
        </w:rPr>
      </w:pPr>
    </w:p>
    <w:p w:rsidR="00C24F4A" w:rsidRDefault="00C24F4A"/>
    <w:p w:rsidR="00C24F4A" w:rsidRDefault="00C24F4A"/>
    <w:p w:rsidR="00C24F4A" w:rsidRDefault="00C24F4A"/>
    <w:p w:rsidR="00C24F4A" w:rsidRDefault="00C24F4A"/>
    <w:sectPr w:rsidR="00C24F4A" w:rsidSect="00024111">
      <w:headerReference w:type="default" r:id="rId8"/>
      <w:footerReference w:type="default" r:id="rId9"/>
      <w:pgSz w:w="11906" w:h="16838"/>
      <w:pgMar w:top="1417" w:right="849" w:bottom="1417" w:left="851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93" w:rsidRDefault="00396193" w:rsidP="009D3A1F">
      <w:r>
        <w:separator/>
      </w:r>
    </w:p>
  </w:endnote>
  <w:endnote w:type="continuationSeparator" w:id="0">
    <w:p w:rsidR="00396193" w:rsidRDefault="00396193" w:rsidP="009D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F8" w:rsidRDefault="00323B4A">
    <w:pPr>
      <w:pStyle w:val="Zpat"/>
      <w:jc w:val="center"/>
    </w:pPr>
    <w:r>
      <w:rPr>
        <w:noProof/>
        <w:lang w:eastAsia="cs-CZ" w:bidi="ar-S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1267460</wp:posOffset>
          </wp:positionH>
          <wp:positionV relativeFrom="paragraph">
            <wp:posOffset>-2085340</wp:posOffset>
          </wp:positionV>
          <wp:extent cx="5761990" cy="3315335"/>
          <wp:effectExtent l="0" t="0" r="0" b="0"/>
          <wp:wrapNone/>
          <wp:docPr id="9" name="Obrázek 9" descr="logo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_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331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2818">
      <w:rPr>
        <w:noProof/>
        <w:lang w:eastAsia="cs-CZ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-26036</wp:posOffset>
              </wp:positionV>
              <wp:extent cx="6480175" cy="0"/>
              <wp:effectExtent l="0" t="0" r="15875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EB1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2.05pt;width:510.25pt;height:0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" strokecolor="#f90" strokeweight="2pt"/>
          </w:pict>
        </mc:Fallback>
      </mc:AlternateContent>
    </w:r>
    <w:r w:rsidR="00902818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2475865</wp:posOffset>
              </wp:positionH>
              <wp:positionV relativeFrom="paragraph">
                <wp:posOffset>50800</wp:posOffset>
              </wp:positionV>
              <wp:extent cx="1194435" cy="7200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5E9" w:rsidRPr="009745E9" w:rsidRDefault="009745E9">
                          <w:pPr>
                            <w:rPr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tel.: +420 495 543 141</w:t>
                          </w:r>
                        </w:p>
                        <w:p w:rsidR="009745E9" w:rsidRPr="009745E9" w:rsidRDefault="009745E9">
                          <w:pPr>
                            <w:rPr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fax.: +420 495 407 347</w:t>
                          </w:r>
                        </w:p>
                        <w:p w:rsidR="009745E9" w:rsidRPr="009745E9" w:rsidRDefault="009745E9">
                          <w:pPr>
                            <w:rPr>
                              <w:rFonts w:ascii="Arial" w:hAnsi="Arial" w:cs="Arial"/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e-mail: info</w:t>
                          </w:r>
                          <w:r w:rsidRPr="009745E9">
                            <w:rPr>
                              <w:rFonts w:ascii="Arial" w:hAnsi="Arial" w:cs="Arial"/>
                              <w:color w:val="8D8D8D"/>
                              <w:sz w:val="16"/>
                              <w:szCs w:val="16"/>
                            </w:rPr>
                            <w:t>@psjg.cz</w:t>
                          </w:r>
                        </w:p>
                        <w:p w:rsidR="009745E9" w:rsidRPr="009745E9" w:rsidRDefault="009745E9">
                          <w:pPr>
                            <w:rPr>
                              <w:rFonts w:ascii="Arial" w:hAnsi="Arial" w:cs="Arial"/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rFonts w:ascii="Arial" w:hAnsi="Arial" w:cs="Arial"/>
                              <w:color w:val="8D8D8D"/>
                              <w:sz w:val="16"/>
                              <w:szCs w:val="16"/>
                            </w:rPr>
                            <w:t>www.psjg.cz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94.95pt;margin-top:4pt;width:94.0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" filled="f" stroked="f">
              <v:textbox>
                <w:txbxContent>
                  <w:p w:rsidR="009745E9" w:rsidRPr="009745E9" w:rsidRDefault="009745E9">
                    <w:pPr>
                      <w:rPr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color w:val="8D8D8D"/>
                        <w:sz w:val="16"/>
                        <w:szCs w:val="16"/>
                      </w:rPr>
                      <w:t>tel.: +420 495 543 141</w:t>
                    </w:r>
                  </w:p>
                  <w:p w:rsidR="009745E9" w:rsidRPr="009745E9" w:rsidRDefault="009745E9">
                    <w:pPr>
                      <w:rPr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color w:val="8D8D8D"/>
                        <w:sz w:val="16"/>
                        <w:szCs w:val="16"/>
                      </w:rPr>
                      <w:t>fax.: +420 495 407 347</w:t>
                    </w:r>
                  </w:p>
                  <w:p w:rsidR="009745E9" w:rsidRPr="009745E9" w:rsidRDefault="009745E9">
                    <w:pPr>
                      <w:rPr>
                        <w:rFonts w:ascii="Arial" w:hAnsi="Arial" w:cs="Arial"/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color w:val="8D8D8D"/>
                        <w:sz w:val="16"/>
                        <w:szCs w:val="16"/>
                      </w:rPr>
                      <w:t>e-mail: info</w:t>
                    </w:r>
                    <w:r w:rsidRPr="009745E9">
                      <w:rPr>
                        <w:rFonts w:ascii="Arial" w:hAnsi="Arial" w:cs="Arial"/>
                        <w:color w:val="8D8D8D"/>
                        <w:sz w:val="16"/>
                        <w:szCs w:val="16"/>
                      </w:rPr>
                      <w:t>@psjg.cz</w:t>
                    </w:r>
                  </w:p>
                  <w:p w:rsidR="009745E9" w:rsidRPr="009745E9" w:rsidRDefault="009745E9">
                    <w:pPr>
                      <w:rPr>
                        <w:rFonts w:ascii="Arial" w:hAnsi="Arial" w:cs="Arial"/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rFonts w:ascii="Arial" w:hAnsi="Arial" w:cs="Arial"/>
                        <w:color w:val="8D8D8D"/>
                        <w:sz w:val="16"/>
                        <w:szCs w:val="16"/>
                      </w:rPr>
                      <w:t>www.psjg.cz</w:t>
                    </w:r>
                  </w:p>
                </w:txbxContent>
              </v:textbox>
            </v:shape>
          </w:pict>
        </mc:Fallback>
      </mc:AlternateContent>
    </w:r>
    <w:r w:rsidR="00902818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4911725</wp:posOffset>
              </wp:positionH>
              <wp:positionV relativeFrom="paragraph">
                <wp:posOffset>50800</wp:posOffset>
              </wp:positionV>
              <wp:extent cx="1558925" cy="720090"/>
              <wp:effectExtent l="0" t="0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5E9" w:rsidRDefault="009745E9">
                          <w:pPr>
                            <w:rPr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IČ: 252 62</w:t>
                          </w:r>
                          <w:r w:rsidR="00291531">
                            <w:rPr>
                              <w:color w:val="8D8D8D"/>
                              <w:sz w:val="16"/>
                              <w:szCs w:val="16"/>
                            </w:rPr>
                            <w:t> </w:t>
                          </w: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297</w:t>
                          </w:r>
                        </w:p>
                        <w:p w:rsidR="00291531" w:rsidRPr="009745E9" w:rsidRDefault="00291531">
                          <w:pPr>
                            <w:rPr>
                              <w:color w:val="8D8D8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D8D8D"/>
                              <w:sz w:val="16"/>
                              <w:szCs w:val="16"/>
                            </w:rPr>
                            <w:t xml:space="preserve">DIČ: </w:t>
                          </w:r>
                          <w:r w:rsidRPr="00291531">
                            <w:rPr>
                              <w:color w:val="8D8D8D"/>
                              <w:sz w:val="17"/>
                              <w:szCs w:val="16"/>
                            </w:rPr>
                            <w:t>CZ</w:t>
                          </w:r>
                          <w:r>
                            <w:rPr>
                              <w:color w:val="8D8D8D"/>
                              <w:sz w:val="16"/>
                              <w:szCs w:val="16"/>
                            </w:rPr>
                            <w:t>252</w:t>
                          </w: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62297</w:t>
                          </w:r>
                        </w:p>
                        <w:p w:rsidR="009745E9" w:rsidRPr="009745E9" w:rsidRDefault="009745E9">
                          <w:pPr>
                            <w:rPr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 xml:space="preserve">OR: Krajský soud Hradec Králové, </w:t>
                          </w:r>
                        </w:p>
                        <w:p w:rsidR="009745E9" w:rsidRPr="009745E9" w:rsidRDefault="009745E9">
                          <w:pPr>
                            <w:rPr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 xml:space="preserve">odd. C, </w:t>
                          </w:r>
                          <w:proofErr w:type="spellStart"/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9745E9">
                            <w:rPr>
                              <w:color w:val="8D8D8D"/>
                              <w:sz w:val="16"/>
                              <w:szCs w:val="16"/>
                            </w:rPr>
                            <w:t>. 11023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86.75pt;margin-top:4pt;width:122.7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GduQ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" filled="f" stroked="f">
              <v:textbox>
                <w:txbxContent>
                  <w:p w:rsidR="009745E9" w:rsidRDefault="009745E9">
                    <w:pPr>
                      <w:rPr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color w:val="8D8D8D"/>
                        <w:sz w:val="16"/>
                        <w:szCs w:val="16"/>
                      </w:rPr>
                      <w:t>IČ: 252 62</w:t>
                    </w:r>
                    <w:r w:rsidR="00291531">
                      <w:rPr>
                        <w:color w:val="8D8D8D"/>
                        <w:sz w:val="16"/>
                        <w:szCs w:val="16"/>
                      </w:rPr>
                      <w:t> </w:t>
                    </w:r>
                    <w:r w:rsidRPr="009745E9">
                      <w:rPr>
                        <w:color w:val="8D8D8D"/>
                        <w:sz w:val="16"/>
                        <w:szCs w:val="16"/>
                      </w:rPr>
                      <w:t>297</w:t>
                    </w:r>
                  </w:p>
                  <w:p w:rsidR="00291531" w:rsidRPr="009745E9" w:rsidRDefault="00291531">
                    <w:pPr>
                      <w:rPr>
                        <w:color w:val="8D8D8D"/>
                        <w:sz w:val="16"/>
                        <w:szCs w:val="16"/>
                      </w:rPr>
                    </w:pPr>
                    <w:r>
                      <w:rPr>
                        <w:color w:val="8D8D8D"/>
                        <w:sz w:val="16"/>
                        <w:szCs w:val="16"/>
                      </w:rPr>
                      <w:t xml:space="preserve">DIČ: </w:t>
                    </w:r>
                    <w:r w:rsidRPr="00291531">
                      <w:rPr>
                        <w:color w:val="8D8D8D"/>
                        <w:sz w:val="17"/>
                        <w:szCs w:val="16"/>
                      </w:rPr>
                      <w:t>CZ</w:t>
                    </w:r>
                    <w:r>
                      <w:rPr>
                        <w:color w:val="8D8D8D"/>
                        <w:sz w:val="16"/>
                        <w:szCs w:val="16"/>
                      </w:rPr>
                      <w:t>252</w:t>
                    </w:r>
                    <w:r w:rsidRPr="009745E9">
                      <w:rPr>
                        <w:color w:val="8D8D8D"/>
                        <w:sz w:val="16"/>
                        <w:szCs w:val="16"/>
                      </w:rPr>
                      <w:t>62297</w:t>
                    </w:r>
                  </w:p>
                  <w:p w:rsidR="009745E9" w:rsidRPr="009745E9" w:rsidRDefault="009745E9">
                    <w:pPr>
                      <w:rPr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color w:val="8D8D8D"/>
                        <w:sz w:val="16"/>
                        <w:szCs w:val="16"/>
                      </w:rPr>
                      <w:t xml:space="preserve">OR: Krajský soud Hradec Králové, </w:t>
                    </w:r>
                  </w:p>
                  <w:p w:rsidR="009745E9" w:rsidRPr="009745E9" w:rsidRDefault="009745E9">
                    <w:pPr>
                      <w:rPr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color w:val="8D8D8D"/>
                        <w:sz w:val="16"/>
                        <w:szCs w:val="16"/>
                      </w:rPr>
                      <w:t xml:space="preserve">odd. C, </w:t>
                    </w:r>
                    <w:proofErr w:type="spellStart"/>
                    <w:r w:rsidRPr="009745E9">
                      <w:rPr>
                        <w:color w:val="8D8D8D"/>
                        <w:sz w:val="16"/>
                        <w:szCs w:val="16"/>
                      </w:rPr>
                      <w:t>vl</w:t>
                    </w:r>
                    <w:proofErr w:type="spellEnd"/>
                    <w:r w:rsidRPr="009745E9">
                      <w:rPr>
                        <w:color w:val="8D8D8D"/>
                        <w:sz w:val="16"/>
                        <w:szCs w:val="16"/>
                      </w:rPr>
                      <w:t>. 11023</w:t>
                    </w:r>
                  </w:p>
                </w:txbxContent>
              </v:textbox>
            </v:shape>
          </w:pict>
        </mc:Fallback>
      </mc:AlternateContent>
    </w:r>
    <w:r w:rsidR="00902818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50800</wp:posOffset>
              </wp:positionV>
              <wp:extent cx="1080135" cy="72009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5E9" w:rsidRPr="009745E9" w:rsidRDefault="009745E9">
                          <w:pPr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  <w:t>Brandlova 875</w:t>
                          </w:r>
                        </w:p>
                        <w:p w:rsidR="009745E9" w:rsidRPr="009745E9" w:rsidRDefault="009745E9">
                          <w:pPr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  <w:t>Hradec Králové</w:t>
                          </w:r>
                        </w:p>
                        <w:p w:rsidR="009745E9" w:rsidRPr="009745E9" w:rsidRDefault="009745E9">
                          <w:pPr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  <w:t>PSČ 500 03</w:t>
                          </w:r>
                        </w:p>
                        <w:p w:rsidR="009745E9" w:rsidRPr="009745E9" w:rsidRDefault="009745E9">
                          <w:pPr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</w:pPr>
                          <w:r w:rsidRPr="009745E9">
                            <w:rPr>
                              <w:rFonts w:ascii="Tahoma" w:hAnsi="Tahoma" w:cs="Tahoma"/>
                              <w:color w:val="8D8D8D"/>
                              <w:sz w:val="16"/>
                              <w:szCs w:val="16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.45pt;margin-top:4pt;width:85.0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Ga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" filled="f" stroked="f">
              <v:textbox>
                <w:txbxContent>
                  <w:p w:rsidR="009745E9" w:rsidRPr="009745E9" w:rsidRDefault="009745E9">
                    <w:pPr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  <w:t>Brandlova 875</w:t>
                    </w:r>
                  </w:p>
                  <w:p w:rsidR="009745E9" w:rsidRPr="009745E9" w:rsidRDefault="009745E9">
                    <w:pPr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  <w:t>Hradec Králové</w:t>
                    </w:r>
                  </w:p>
                  <w:p w:rsidR="009745E9" w:rsidRPr="009745E9" w:rsidRDefault="009745E9">
                    <w:pPr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  <w:t>PSČ 500 03</w:t>
                    </w:r>
                  </w:p>
                  <w:p w:rsidR="009745E9" w:rsidRPr="009745E9" w:rsidRDefault="009745E9">
                    <w:pPr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</w:pPr>
                    <w:r w:rsidRPr="009745E9">
                      <w:rPr>
                        <w:rFonts w:ascii="Tahoma" w:hAnsi="Tahoma" w:cs="Tahoma"/>
                        <w:color w:val="8D8D8D"/>
                        <w:sz w:val="16"/>
                        <w:szCs w:val="16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</w:p>
  <w:p w:rsidR="00E233F8" w:rsidRDefault="00E233F8">
    <w:pPr>
      <w:pStyle w:val="Zpat"/>
      <w:jc w:val="center"/>
    </w:pPr>
  </w:p>
  <w:p w:rsidR="00E233F8" w:rsidRDefault="00E233F8">
    <w:pPr>
      <w:pStyle w:val="Zpat"/>
      <w:jc w:val="center"/>
    </w:pPr>
  </w:p>
  <w:p w:rsidR="00E233F8" w:rsidRDefault="00E233F8">
    <w:pPr>
      <w:pStyle w:val="Zpat"/>
      <w:jc w:val="center"/>
    </w:pPr>
  </w:p>
  <w:p w:rsidR="00E233F8" w:rsidRDefault="00E233F8" w:rsidP="00D33835">
    <w:pPr>
      <w:pStyle w:val="Zpat"/>
    </w:pPr>
  </w:p>
  <w:p w:rsidR="00E233F8" w:rsidRPr="00964BB0" w:rsidRDefault="00E233F8" w:rsidP="00D33835">
    <w:pPr>
      <w:pStyle w:val="Zpa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93" w:rsidRDefault="00396193" w:rsidP="009D3A1F">
      <w:r>
        <w:separator/>
      </w:r>
    </w:p>
  </w:footnote>
  <w:footnote w:type="continuationSeparator" w:id="0">
    <w:p w:rsidR="00396193" w:rsidRDefault="00396193" w:rsidP="009D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1F" w:rsidRDefault="00902818" w:rsidP="009D3A1F">
    <w:pPr>
      <w:pStyle w:val="Zhlav"/>
      <w:tabs>
        <w:tab w:val="clear" w:pos="4536"/>
        <w:tab w:val="center" w:pos="2410"/>
      </w:tabs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2868930</wp:posOffset>
              </wp:positionH>
              <wp:positionV relativeFrom="paragraph">
                <wp:posOffset>43815</wp:posOffset>
              </wp:positionV>
              <wp:extent cx="3601720" cy="5207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A52" w:rsidRPr="00BC2A52" w:rsidRDefault="00BC2A52" w:rsidP="00BC2A52">
                          <w:pPr>
                            <w:jc w:val="right"/>
                            <w:rPr>
                              <w:rFonts w:ascii="Tahoma" w:hAnsi="Tahoma" w:cs="Tahoma"/>
                              <w:color w:val="8D8D8D"/>
                              <w:sz w:val="32"/>
                              <w:szCs w:val="32"/>
                            </w:rPr>
                          </w:pPr>
                          <w:r w:rsidRPr="00BC2A52">
                            <w:rPr>
                              <w:rFonts w:ascii="Tahoma" w:hAnsi="Tahoma" w:cs="Tahoma"/>
                              <w:color w:val="8D8D8D"/>
                              <w:sz w:val="32"/>
                              <w:szCs w:val="32"/>
                            </w:rPr>
                            <w:t>První soukromé jazykové gymnázium</w:t>
                          </w:r>
                        </w:p>
                        <w:p w:rsidR="00BC2A52" w:rsidRPr="00BC2A52" w:rsidRDefault="00BC2A52" w:rsidP="00BC2A52">
                          <w:pPr>
                            <w:jc w:val="right"/>
                            <w:rPr>
                              <w:rFonts w:ascii="Tahoma" w:hAnsi="Tahoma" w:cs="Tahoma"/>
                              <w:color w:val="8D8D8D"/>
                            </w:rPr>
                          </w:pPr>
                          <w:r w:rsidRPr="00BC2A52">
                            <w:rPr>
                              <w:rFonts w:ascii="Tahoma" w:hAnsi="Tahoma" w:cs="Tahoma"/>
                              <w:color w:val="8D8D8D"/>
                            </w:rPr>
                            <w:t>Hradec Králové, spol. s 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9pt;margin-top:3.45pt;width:283.6pt;height:41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ytsw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" filled="f" stroked="f">
              <v:textbox style="mso-fit-shape-to-text:t">
                <w:txbxContent>
                  <w:p w:rsidR="00BC2A52" w:rsidRPr="00BC2A52" w:rsidRDefault="00BC2A52" w:rsidP="00BC2A52">
                    <w:pPr>
                      <w:jc w:val="right"/>
                      <w:rPr>
                        <w:rFonts w:ascii="Tahoma" w:hAnsi="Tahoma" w:cs="Tahoma"/>
                        <w:color w:val="8D8D8D"/>
                        <w:sz w:val="32"/>
                        <w:szCs w:val="32"/>
                      </w:rPr>
                    </w:pPr>
                    <w:r w:rsidRPr="00BC2A52">
                      <w:rPr>
                        <w:rFonts w:ascii="Tahoma" w:hAnsi="Tahoma" w:cs="Tahoma"/>
                        <w:color w:val="8D8D8D"/>
                        <w:sz w:val="32"/>
                        <w:szCs w:val="32"/>
                      </w:rPr>
                      <w:t>První soukromé jazykové gymnázium</w:t>
                    </w:r>
                  </w:p>
                  <w:p w:rsidR="00BC2A52" w:rsidRPr="00BC2A52" w:rsidRDefault="00BC2A52" w:rsidP="00BC2A52">
                    <w:pPr>
                      <w:jc w:val="right"/>
                      <w:rPr>
                        <w:rFonts w:ascii="Tahoma" w:hAnsi="Tahoma" w:cs="Tahoma"/>
                        <w:color w:val="8D8D8D"/>
                      </w:rPr>
                    </w:pPr>
                    <w:r w:rsidRPr="00BC2A52">
                      <w:rPr>
                        <w:rFonts w:ascii="Tahoma" w:hAnsi="Tahoma" w:cs="Tahoma"/>
                        <w:color w:val="8D8D8D"/>
                      </w:rPr>
                      <w:t>Hradec Králové, spol. s r.o.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578485</wp:posOffset>
              </wp:positionV>
              <wp:extent cx="4697095" cy="635"/>
              <wp:effectExtent l="0" t="0" r="27305" b="3746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70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4E1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18.65pt;margin-top:45.55pt;width:369.85pt;height:.05pt;z-index:2516546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" strokecolor="#f90" strokeweight="1.5pt"/>
          </w:pict>
        </mc:Fallback>
      </mc:AlternateContent>
    </w:r>
    <w:r w:rsidR="00323B4A">
      <w:rPr>
        <w:noProof/>
        <w:lang w:eastAsia="cs-CZ" w:bidi="ar-SA"/>
      </w:rPr>
      <w:drawing>
        <wp:inline distT="0" distB="0" distL="0" distR="0">
          <wp:extent cx="1676400" cy="1238250"/>
          <wp:effectExtent l="0" t="0" r="0" b="0"/>
          <wp:docPr id="1" name="Obrázek 3" descr="psj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sj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6C"/>
    <w:multiLevelType w:val="hybridMultilevel"/>
    <w:tmpl w:val="E36C495A"/>
    <w:lvl w:ilvl="0" w:tplc="063462F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65E2F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724EB"/>
    <w:multiLevelType w:val="hybridMultilevel"/>
    <w:tmpl w:val="54C2019C"/>
    <w:lvl w:ilvl="0" w:tplc="78304CDE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4532D"/>
    <w:multiLevelType w:val="hybridMultilevel"/>
    <w:tmpl w:val="7FD6914C"/>
    <w:lvl w:ilvl="0" w:tplc="B5BA117A">
      <w:start w:val="1"/>
      <w:numFmt w:val="lowerLetter"/>
      <w:lvlText w:val="%1."/>
      <w:lvlJc w:val="left"/>
      <w:pPr>
        <w:ind w:left="19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ED04C03"/>
    <w:multiLevelType w:val="hybridMultilevel"/>
    <w:tmpl w:val="82E0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1209"/>
    <w:multiLevelType w:val="hybridMultilevel"/>
    <w:tmpl w:val="AF364E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154B3"/>
    <w:multiLevelType w:val="hybridMultilevel"/>
    <w:tmpl w:val="551C8E8A"/>
    <w:lvl w:ilvl="0" w:tplc="6B9CBE34">
      <w:start w:val="199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96A02"/>
    <w:multiLevelType w:val="hybridMultilevel"/>
    <w:tmpl w:val="8BFCECD2"/>
    <w:lvl w:ilvl="0" w:tplc="252C6BAE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4F5E1F"/>
    <w:multiLevelType w:val="hybridMultilevel"/>
    <w:tmpl w:val="0A0A8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42B4"/>
    <w:multiLevelType w:val="hybridMultilevel"/>
    <w:tmpl w:val="429246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86BF5"/>
    <w:multiLevelType w:val="hybridMultilevel"/>
    <w:tmpl w:val="B3E2810E"/>
    <w:lvl w:ilvl="0" w:tplc="229E74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B0416C"/>
    <w:multiLevelType w:val="hybridMultilevel"/>
    <w:tmpl w:val="B21C5376"/>
    <w:lvl w:ilvl="0" w:tplc="1BD882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6B457794"/>
    <w:multiLevelType w:val="hybridMultilevel"/>
    <w:tmpl w:val="CCA44E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D5760F"/>
    <w:multiLevelType w:val="hybridMultilevel"/>
    <w:tmpl w:val="62BE6E00"/>
    <w:lvl w:ilvl="0" w:tplc="15A856E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41"/>
    <w:rsid w:val="00006261"/>
    <w:rsid w:val="00011B43"/>
    <w:rsid w:val="00011C97"/>
    <w:rsid w:val="000125D0"/>
    <w:rsid w:val="000227CE"/>
    <w:rsid w:val="00024111"/>
    <w:rsid w:val="000278B6"/>
    <w:rsid w:val="00032353"/>
    <w:rsid w:val="000330EB"/>
    <w:rsid w:val="000344D5"/>
    <w:rsid w:val="00034725"/>
    <w:rsid w:val="00034AFE"/>
    <w:rsid w:val="000430E3"/>
    <w:rsid w:val="000436C9"/>
    <w:rsid w:val="000459F0"/>
    <w:rsid w:val="00045AB4"/>
    <w:rsid w:val="00046BC0"/>
    <w:rsid w:val="0005550E"/>
    <w:rsid w:val="00055729"/>
    <w:rsid w:val="000668EC"/>
    <w:rsid w:val="00067D41"/>
    <w:rsid w:val="00071893"/>
    <w:rsid w:val="00084102"/>
    <w:rsid w:val="00085AA0"/>
    <w:rsid w:val="00085AE4"/>
    <w:rsid w:val="00090F7F"/>
    <w:rsid w:val="00091954"/>
    <w:rsid w:val="00093B3A"/>
    <w:rsid w:val="000942F5"/>
    <w:rsid w:val="000958C2"/>
    <w:rsid w:val="000963C2"/>
    <w:rsid w:val="000A309E"/>
    <w:rsid w:val="000A3F0B"/>
    <w:rsid w:val="000A6C84"/>
    <w:rsid w:val="000B442F"/>
    <w:rsid w:val="000B4C4F"/>
    <w:rsid w:val="000B52B2"/>
    <w:rsid w:val="000C0FFB"/>
    <w:rsid w:val="000C3B2C"/>
    <w:rsid w:val="000C600B"/>
    <w:rsid w:val="000D20C7"/>
    <w:rsid w:val="000D2A4E"/>
    <w:rsid w:val="000D73C1"/>
    <w:rsid w:val="000E014B"/>
    <w:rsid w:val="000E226D"/>
    <w:rsid w:val="000E2393"/>
    <w:rsid w:val="000E3DB1"/>
    <w:rsid w:val="000E73EC"/>
    <w:rsid w:val="000E7FE7"/>
    <w:rsid w:val="000F0CC4"/>
    <w:rsid w:val="000F562E"/>
    <w:rsid w:val="000F6830"/>
    <w:rsid w:val="000F741D"/>
    <w:rsid w:val="000F771A"/>
    <w:rsid w:val="00101288"/>
    <w:rsid w:val="00104148"/>
    <w:rsid w:val="001102C3"/>
    <w:rsid w:val="0011171E"/>
    <w:rsid w:val="0011229B"/>
    <w:rsid w:val="00125484"/>
    <w:rsid w:val="001266D5"/>
    <w:rsid w:val="00135672"/>
    <w:rsid w:val="00135D03"/>
    <w:rsid w:val="00136155"/>
    <w:rsid w:val="00136FA4"/>
    <w:rsid w:val="001411AF"/>
    <w:rsid w:val="00142652"/>
    <w:rsid w:val="001430B8"/>
    <w:rsid w:val="00146F51"/>
    <w:rsid w:val="00150D66"/>
    <w:rsid w:val="00153975"/>
    <w:rsid w:val="00153BDB"/>
    <w:rsid w:val="00155432"/>
    <w:rsid w:val="00156EAB"/>
    <w:rsid w:val="0015761A"/>
    <w:rsid w:val="00164A18"/>
    <w:rsid w:val="001659EE"/>
    <w:rsid w:val="00166DE4"/>
    <w:rsid w:val="00167941"/>
    <w:rsid w:val="00167B4F"/>
    <w:rsid w:val="00167D35"/>
    <w:rsid w:val="00170CFF"/>
    <w:rsid w:val="00172A97"/>
    <w:rsid w:val="001740D4"/>
    <w:rsid w:val="00177246"/>
    <w:rsid w:val="00177C96"/>
    <w:rsid w:val="00181038"/>
    <w:rsid w:val="00181E9B"/>
    <w:rsid w:val="0018618D"/>
    <w:rsid w:val="0019083A"/>
    <w:rsid w:val="00191DDB"/>
    <w:rsid w:val="00191E95"/>
    <w:rsid w:val="001A31F1"/>
    <w:rsid w:val="001B6F59"/>
    <w:rsid w:val="001B7B35"/>
    <w:rsid w:val="001C5F0D"/>
    <w:rsid w:val="001D59E0"/>
    <w:rsid w:val="001E10F8"/>
    <w:rsid w:val="001E11D1"/>
    <w:rsid w:val="001E41A2"/>
    <w:rsid w:val="001E4BF7"/>
    <w:rsid w:val="001E7F72"/>
    <w:rsid w:val="001F09E1"/>
    <w:rsid w:val="00201905"/>
    <w:rsid w:val="00205455"/>
    <w:rsid w:val="002070D6"/>
    <w:rsid w:val="00207B3E"/>
    <w:rsid w:val="00210360"/>
    <w:rsid w:val="00215B94"/>
    <w:rsid w:val="00222283"/>
    <w:rsid w:val="00222567"/>
    <w:rsid w:val="00233A12"/>
    <w:rsid w:val="00234651"/>
    <w:rsid w:val="00235F81"/>
    <w:rsid w:val="0023776B"/>
    <w:rsid w:val="002415D8"/>
    <w:rsid w:val="002427E8"/>
    <w:rsid w:val="002428E6"/>
    <w:rsid w:val="0024452A"/>
    <w:rsid w:val="00246E50"/>
    <w:rsid w:val="00251EEB"/>
    <w:rsid w:val="00253716"/>
    <w:rsid w:val="00260582"/>
    <w:rsid w:val="0026342F"/>
    <w:rsid w:val="0026479F"/>
    <w:rsid w:val="002705CE"/>
    <w:rsid w:val="002728CF"/>
    <w:rsid w:val="0028007D"/>
    <w:rsid w:val="00280B77"/>
    <w:rsid w:val="00283EDD"/>
    <w:rsid w:val="00287F29"/>
    <w:rsid w:val="00291531"/>
    <w:rsid w:val="00291DC1"/>
    <w:rsid w:val="002972A3"/>
    <w:rsid w:val="002A2864"/>
    <w:rsid w:val="002A2C99"/>
    <w:rsid w:val="002A2D76"/>
    <w:rsid w:val="002A2ED6"/>
    <w:rsid w:val="002B0BE4"/>
    <w:rsid w:val="002B30FC"/>
    <w:rsid w:val="002B5231"/>
    <w:rsid w:val="002B7592"/>
    <w:rsid w:val="002C0F88"/>
    <w:rsid w:val="002C2248"/>
    <w:rsid w:val="002C3322"/>
    <w:rsid w:val="002C5161"/>
    <w:rsid w:val="002C617B"/>
    <w:rsid w:val="002D55F1"/>
    <w:rsid w:val="002D63A3"/>
    <w:rsid w:val="002E05E8"/>
    <w:rsid w:val="002E330B"/>
    <w:rsid w:val="002E3DDF"/>
    <w:rsid w:val="002E4300"/>
    <w:rsid w:val="002E596B"/>
    <w:rsid w:val="002E6D0F"/>
    <w:rsid w:val="002F041F"/>
    <w:rsid w:val="002F3E69"/>
    <w:rsid w:val="002F591B"/>
    <w:rsid w:val="002F5BF2"/>
    <w:rsid w:val="00305352"/>
    <w:rsid w:val="00306410"/>
    <w:rsid w:val="003124EA"/>
    <w:rsid w:val="003168A2"/>
    <w:rsid w:val="00320977"/>
    <w:rsid w:val="00322B9C"/>
    <w:rsid w:val="00323B4A"/>
    <w:rsid w:val="00324413"/>
    <w:rsid w:val="00325985"/>
    <w:rsid w:val="00326D3B"/>
    <w:rsid w:val="00327216"/>
    <w:rsid w:val="003333F4"/>
    <w:rsid w:val="00334894"/>
    <w:rsid w:val="00336452"/>
    <w:rsid w:val="00340B93"/>
    <w:rsid w:val="00344FAD"/>
    <w:rsid w:val="00345FF9"/>
    <w:rsid w:val="00346786"/>
    <w:rsid w:val="00353381"/>
    <w:rsid w:val="00354D13"/>
    <w:rsid w:val="00355597"/>
    <w:rsid w:val="00362202"/>
    <w:rsid w:val="00365AE7"/>
    <w:rsid w:val="003732F5"/>
    <w:rsid w:val="00376395"/>
    <w:rsid w:val="00383B1E"/>
    <w:rsid w:val="00393D84"/>
    <w:rsid w:val="00396193"/>
    <w:rsid w:val="00396D6C"/>
    <w:rsid w:val="003A03CE"/>
    <w:rsid w:val="003A0E8E"/>
    <w:rsid w:val="003A10FB"/>
    <w:rsid w:val="003A1389"/>
    <w:rsid w:val="003A6092"/>
    <w:rsid w:val="003A64BB"/>
    <w:rsid w:val="003B20D0"/>
    <w:rsid w:val="003C0A11"/>
    <w:rsid w:val="003C70CF"/>
    <w:rsid w:val="003D2648"/>
    <w:rsid w:val="003D3F9E"/>
    <w:rsid w:val="003E0441"/>
    <w:rsid w:val="003E1F06"/>
    <w:rsid w:val="003E2A29"/>
    <w:rsid w:val="003E5B48"/>
    <w:rsid w:val="003E7194"/>
    <w:rsid w:val="00402324"/>
    <w:rsid w:val="004219A9"/>
    <w:rsid w:val="00421F79"/>
    <w:rsid w:val="00423E44"/>
    <w:rsid w:val="00424637"/>
    <w:rsid w:val="004277FF"/>
    <w:rsid w:val="00431770"/>
    <w:rsid w:val="0043408E"/>
    <w:rsid w:val="00436C81"/>
    <w:rsid w:val="004375B7"/>
    <w:rsid w:val="004401CF"/>
    <w:rsid w:val="00443363"/>
    <w:rsid w:val="00447005"/>
    <w:rsid w:val="004526EE"/>
    <w:rsid w:val="00453672"/>
    <w:rsid w:val="004546AA"/>
    <w:rsid w:val="00454BD7"/>
    <w:rsid w:val="00455357"/>
    <w:rsid w:val="00455C91"/>
    <w:rsid w:val="00457AD1"/>
    <w:rsid w:val="00460C3F"/>
    <w:rsid w:val="004632DD"/>
    <w:rsid w:val="0046523E"/>
    <w:rsid w:val="00467A50"/>
    <w:rsid w:val="004727CB"/>
    <w:rsid w:val="00474EBD"/>
    <w:rsid w:val="0047669F"/>
    <w:rsid w:val="0048522A"/>
    <w:rsid w:val="00486830"/>
    <w:rsid w:val="00486ADE"/>
    <w:rsid w:val="00487917"/>
    <w:rsid w:val="00491D09"/>
    <w:rsid w:val="00492F80"/>
    <w:rsid w:val="004937A3"/>
    <w:rsid w:val="00495182"/>
    <w:rsid w:val="00495E5C"/>
    <w:rsid w:val="004A76D8"/>
    <w:rsid w:val="004A7E87"/>
    <w:rsid w:val="004B0D00"/>
    <w:rsid w:val="004B33C0"/>
    <w:rsid w:val="004C62F4"/>
    <w:rsid w:val="004C64C2"/>
    <w:rsid w:val="004C6F8A"/>
    <w:rsid w:val="004D1DCA"/>
    <w:rsid w:val="004D1F6E"/>
    <w:rsid w:val="004D31DD"/>
    <w:rsid w:val="004E08C1"/>
    <w:rsid w:val="004E2073"/>
    <w:rsid w:val="004F1D15"/>
    <w:rsid w:val="004F31D0"/>
    <w:rsid w:val="004F4FA8"/>
    <w:rsid w:val="00505437"/>
    <w:rsid w:val="00512744"/>
    <w:rsid w:val="0051302A"/>
    <w:rsid w:val="0051746F"/>
    <w:rsid w:val="00523637"/>
    <w:rsid w:val="00527441"/>
    <w:rsid w:val="0052746D"/>
    <w:rsid w:val="00541054"/>
    <w:rsid w:val="00543434"/>
    <w:rsid w:val="005451C0"/>
    <w:rsid w:val="00545DB5"/>
    <w:rsid w:val="005514A6"/>
    <w:rsid w:val="005517CC"/>
    <w:rsid w:val="00551903"/>
    <w:rsid w:val="00554279"/>
    <w:rsid w:val="005556C2"/>
    <w:rsid w:val="00557946"/>
    <w:rsid w:val="00561DA3"/>
    <w:rsid w:val="005646BB"/>
    <w:rsid w:val="00566A3F"/>
    <w:rsid w:val="00567EC9"/>
    <w:rsid w:val="0058060B"/>
    <w:rsid w:val="00580ED0"/>
    <w:rsid w:val="00582AF2"/>
    <w:rsid w:val="00591134"/>
    <w:rsid w:val="00591990"/>
    <w:rsid w:val="005922C5"/>
    <w:rsid w:val="00592F98"/>
    <w:rsid w:val="0059344D"/>
    <w:rsid w:val="00595380"/>
    <w:rsid w:val="00596636"/>
    <w:rsid w:val="005974FC"/>
    <w:rsid w:val="00597729"/>
    <w:rsid w:val="005A188F"/>
    <w:rsid w:val="005A511E"/>
    <w:rsid w:val="005B3296"/>
    <w:rsid w:val="005C049C"/>
    <w:rsid w:val="005C56BB"/>
    <w:rsid w:val="005D092D"/>
    <w:rsid w:val="005D0938"/>
    <w:rsid w:val="005D4562"/>
    <w:rsid w:val="005D4BD2"/>
    <w:rsid w:val="005D5EFD"/>
    <w:rsid w:val="005D69BB"/>
    <w:rsid w:val="005D71E6"/>
    <w:rsid w:val="005D7327"/>
    <w:rsid w:val="005E0604"/>
    <w:rsid w:val="005E3EF2"/>
    <w:rsid w:val="005E514D"/>
    <w:rsid w:val="005E6CB0"/>
    <w:rsid w:val="005E7DBD"/>
    <w:rsid w:val="005F533F"/>
    <w:rsid w:val="005F7831"/>
    <w:rsid w:val="00605D75"/>
    <w:rsid w:val="006136ED"/>
    <w:rsid w:val="006147DD"/>
    <w:rsid w:val="00614CFE"/>
    <w:rsid w:val="006168B2"/>
    <w:rsid w:val="0061795C"/>
    <w:rsid w:val="00624A3E"/>
    <w:rsid w:val="00630F90"/>
    <w:rsid w:val="00634C0C"/>
    <w:rsid w:val="00634C69"/>
    <w:rsid w:val="00641DAD"/>
    <w:rsid w:val="00644B90"/>
    <w:rsid w:val="00645C72"/>
    <w:rsid w:val="00653B0B"/>
    <w:rsid w:val="00655108"/>
    <w:rsid w:val="00662EE5"/>
    <w:rsid w:val="00663B1C"/>
    <w:rsid w:val="00687BA6"/>
    <w:rsid w:val="006900ED"/>
    <w:rsid w:val="0069761B"/>
    <w:rsid w:val="006A2EA3"/>
    <w:rsid w:val="006A637B"/>
    <w:rsid w:val="006A6515"/>
    <w:rsid w:val="006B077E"/>
    <w:rsid w:val="006B2B4C"/>
    <w:rsid w:val="006B63AA"/>
    <w:rsid w:val="006C17F0"/>
    <w:rsid w:val="006C1E6A"/>
    <w:rsid w:val="006C6712"/>
    <w:rsid w:val="006C7204"/>
    <w:rsid w:val="006D0B90"/>
    <w:rsid w:val="006D0FF5"/>
    <w:rsid w:val="006D2F5F"/>
    <w:rsid w:val="006D3EF5"/>
    <w:rsid w:val="006D5066"/>
    <w:rsid w:val="006D77FB"/>
    <w:rsid w:val="006E21CA"/>
    <w:rsid w:val="006E4FA5"/>
    <w:rsid w:val="006E666F"/>
    <w:rsid w:val="006F10FA"/>
    <w:rsid w:val="006F1552"/>
    <w:rsid w:val="006F222E"/>
    <w:rsid w:val="006F3C94"/>
    <w:rsid w:val="00700139"/>
    <w:rsid w:val="007043D7"/>
    <w:rsid w:val="00705BF9"/>
    <w:rsid w:val="00707284"/>
    <w:rsid w:val="007112E9"/>
    <w:rsid w:val="00714A51"/>
    <w:rsid w:val="00715843"/>
    <w:rsid w:val="00717767"/>
    <w:rsid w:val="00723758"/>
    <w:rsid w:val="00727016"/>
    <w:rsid w:val="00731849"/>
    <w:rsid w:val="0073429B"/>
    <w:rsid w:val="00734A24"/>
    <w:rsid w:val="00736554"/>
    <w:rsid w:val="00737146"/>
    <w:rsid w:val="007414DC"/>
    <w:rsid w:val="007426BE"/>
    <w:rsid w:val="00742932"/>
    <w:rsid w:val="007447BD"/>
    <w:rsid w:val="007448CE"/>
    <w:rsid w:val="007475D2"/>
    <w:rsid w:val="00747E46"/>
    <w:rsid w:val="0075250E"/>
    <w:rsid w:val="00767DBF"/>
    <w:rsid w:val="00771684"/>
    <w:rsid w:val="00772C42"/>
    <w:rsid w:val="00773313"/>
    <w:rsid w:val="00774FBD"/>
    <w:rsid w:val="0077641E"/>
    <w:rsid w:val="00781233"/>
    <w:rsid w:val="00782518"/>
    <w:rsid w:val="00784439"/>
    <w:rsid w:val="00785922"/>
    <w:rsid w:val="0079304C"/>
    <w:rsid w:val="007974FB"/>
    <w:rsid w:val="007A16F8"/>
    <w:rsid w:val="007A2CCC"/>
    <w:rsid w:val="007A3A44"/>
    <w:rsid w:val="007A5921"/>
    <w:rsid w:val="007A7D59"/>
    <w:rsid w:val="007B27BA"/>
    <w:rsid w:val="007B6839"/>
    <w:rsid w:val="007C0BF5"/>
    <w:rsid w:val="007C10D5"/>
    <w:rsid w:val="007C33AC"/>
    <w:rsid w:val="007C5512"/>
    <w:rsid w:val="007C5E0C"/>
    <w:rsid w:val="007D1FC1"/>
    <w:rsid w:val="007D220E"/>
    <w:rsid w:val="007D6FDB"/>
    <w:rsid w:val="007D6FFF"/>
    <w:rsid w:val="007D7064"/>
    <w:rsid w:val="007E0A60"/>
    <w:rsid w:val="007E44F0"/>
    <w:rsid w:val="007F09DC"/>
    <w:rsid w:val="007F246A"/>
    <w:rsid w:val="007F4A10"/>
    <w:rsid w:val="007F7610"/>
    <w:rsid w:val="00800FCC"/>
    <w:rsid w:val="00801027"/>
    <w:rsid w:val="00804784"/>
    <w:rsid w:val="00804C0B"/>
    <w:rsid w:val="008053D6"/>
    <w:rsid w:val="00810CF6"/>
    <w:rsid w:val="0081141A"/>
    <w:rsid w:val="008133C9"/>
    <w:rsid w:val="00813D7A"/>
    <w:rsid w:val="008142A1"/>
    <w:rsid w:val="00814372"/>
    <w:rsid w:val="00815FCB"/>
    <w:rsid w:val="008252B7"/>
    <w:rsid w:val="00825589"/>
    <w:rsid w:val="00825EB6"/>
    <w:rsid w:val="00825EDA"/>
    <w:rsid w:val="0083651B"/>
    <w:rsid w:val="00841227"/>
    <w:rsid w:val="00842E0D"/>
    <w:rsid w:val="00843677"/>
    <w:rsid w:val="00846B81"/>
    <w:rsid w:val="008525DE"/>
    <w:rsid w:val="00853071"/>
    <w:rsid w:val="00854E6D"/>
    <w:rsid w:val="00861081"/>
    <w:rsid w:val="00862B85"/>
    <w:rsid w:val="00866B51"/>
    <w:rsid w:val="0087034D"/>
    <w:rsid w:val="00882675"/>
    <w:rsid w:val="00882AA9"/>
    <w:rsid w:val="00884DD4"/>
    <w:rsid w:val="00891047"/>
    <w:rsid w:val="00891399"/>
    <w:rsid w:val="00892C18"/>
    <w:rsid w:val="008A1836"/>
    <w:rsid w:val="008A1D03"/>
    <w:rsid w:val="008A2E8B"/>
    <w:rsid w:val="008A6B18"/>
    <w:rsid w:val="008A7E5C"/>
    <w:rsid w:val="008B148C"/>
    <w:rsid w:val="008B5274"/>
    <w:rsid w:val="008B710D"/>
    <w:rsid w:val="008C24BB"/>
    <w:rsid w:val="008C3C05"/>
    <w:rsid w:val="008C6135"/>
    <w:rsid w:val="008C6D22"/>
    <w:rsid w:val="008D3DDA"/>
    <w:rsid w:val="008D468C"/>
    <w:rsid w:val="008D61BF"/>
    <w:rsid w:val="008D61E4"/>
    <w:rsid w:val="008D62E0"/>
    <w:rsid w:val="008D6B7A"/>
    <w:rsid w:val="008E42BF"/>
    <w:rsid w:val="008E5D90"/>
    <w:rsid w:val="008E7A8F"/>
    <w:rsid w:val="008E7DED"/>
    <w:rsid w:val="008F034F"/>
    <w:rsid w:val="008F20E6"/>
    <w:rsid w:val="00902818"/>
    <w:rsid w:val="00904777"/>
    <w:rsid w:val="00907450"/>
    <w:rsid w:val="00912424"/>
    <w:rsid w:val="00912A6D"/>
    <w:rsid w:val="009136F1"/>
    <w:rsid w:val="00922D9E"/>
    <w:rsid w:val="00923C70"/>
    <w:rsid w:val="00924121"/>
    <w:rsid w:val="0093092D"/>
    <w:rsid w:val="00934C0E"/>
    <w:rsid w:val="00940466"/>
    <w:rsid w:val="00942BAD"/>
    <w:rsid w:val="00945634"/>
    <w:rsid w:val="00947F26"/>
    <w:rsid w:val="00951D10"/>
    <w:rsid w:val="00952247"/>
    <w:rsid w:val="00953EC8"/>
    <w:rsid w:val="00954001"/>
    <w:rsid w:val="009558B2"/>
    <w:rsid w:val="009579E0"/>
    <w:rsid w:val="0096026B"/>
    <w:rsid w:val="00964BB0"/>
    <w:rsid w:val="00966A3C"/>
    <w:rsid w:val="009675A0"/>
    <w:rsid w:val="00970D16"/>
    <w:rsid w:val="00972C69"/>
    <w:rsid w:val="009745E9"/>
    <w:rsid w:val="00985DD8"/>
    <w:rsid w:val="00991830"/>
    <w:rsid w:val="00996B97"/>
    <w:rsid w:val="009A1D02"/>
    <w:rsid w:val="009A446D"/>
    <w:rsid w:val="009A4F9D"/>
    <w:rsid w:val="009A6E80"/>
    <w:rsid w:val="009B04B8"/>
    <w:rsid w:val="009B5C03"/>
    <w:rsid w:val="009B6594"/>
    <w:rsid w:val="009C3A90"/>
    <w:rsid w:val="009D0ACA"/>
    <w:rsid w:val="009D2C63"/>
    <w:rsid w:val="009D3A1F"/>
    <w:rsid w:val="009F46E2"/>
    <w:rsid w:val="00A00CAE"/>
    <w:rsid w:val="00A0384E"/>
    <w:rsid w:val="00A03DC8"/>
    <w:rsid w:val="00A062CC"/>
    <w:rsid w:val="00A13973"/>
    <w:rsid w:val="00A140A5"/>
    <w:rsid w:val="00A155BD"/>
    <w:rsid w:val="00A17411"/>
    <w:rsid w:val="00A17C9F"/>
    <w:rsid w:val="00A2102C"/>
    <w:rsid w:val="00A21FFB"/>
    <w:rsid w:val="00A24BFB"/>
    <w:rsid w:val="00A3352C"/>
    <w:rsid w:val="00A35046"/>
    <w:rsid w:val="00A357A4"/>
    <w:rsid w:val="00A35D63"/>
    <w:rsid w:val="00A36C2B"/>
    <w:rsid w:val="00A4235E"/>
    <w:rsid w:val="00A44953"/>
    <w:rsid w:val="00A522B0"/>
    <w:rsid w:val="00A533C9"/>
    <w:rsid w:val="00A53CD2"/>
    <w:rsid w:val="00A55186"/>
    <w:rsid w:val="00A56E8D"/>
    <w:rsid w:val="00A6018D"/>
    <w:rsid w:val="00A63EC1"/>
    <w:rsid w:val="00A6537E"/>
    <w:rsid w:val="00A66049"/>
    <w:rsid w:val="00A66BB9"/>
    <w:rsid w:val="00A70957"/>
    <w:rsid w:val="00A72ED9"/>
    <w:rsid w:val="00A76B85"/>
    <w:rsid w:val="00A85025"/>
    <w:rsid w:val="00A85912"/>
    <w:rsid w:val="00A85CA5"/>
    <w:rsid w:val="00A87752"/>
    <w:rsid w:val="00A937AD"/>
    <w:rsid w:val="00A93D4B"/>
    <w:rsid w:val="00AA03F5"/>
    <w:rsid w:val="00AA3D6E"/>
    <w:rsid w:val="00AA4700"/>
    <w:rsid w:val="00AA5BAD"/>
    <w:rsid w:val="00AB2E8C"/>
    <w:rsid w:val="00AB4006"/>
    <w:rsid w:val="00AB6804"/>
    <w:rsid w:val="00AB73CA"/>
    <w:rsid w:val="00AC0B65"/>
    <w:rsid w:val="00AC0D53"/>
    <w:rsid w:val="00AC1B3A"/>
    <w:rsid w:val="00AD3896"/>
    <w:rsid w:val="00AD5DF5"/>
    <w:rsid w:val="00AE02FD"/>
    <w:rsid w:val="00AE08BB"/>
    <w:rsid w:val="00AE2407"/>
    <w:rsid w:val="00AE2CF3"/>
    <w:rsid w:val="00AF0A7D"/>
    <w:rsid w:val="00AF490D"/>
    <w:rsid w:val="00AF5C54"/>
    <w:rsid w:val="00AF6FA8"/>
    <w:rsid w:val="00B031A6"/>
    <w:rsid w:val="00B03768"/>
    <w:rsid w:val="00B057C1"/>
    <w:rsid w:val="00B0586A"/>
    <w:rsid w:val="00B11D06"/>
    <w:rsid w:val="00B203AA"/>
    <w:rsid w:val="00B2339F"/>
    <w:rsid w:val="00B2436D"/>
    <w:rsid w:val="00B27906"/>
    <w:rsid w:val="00B307F0"/>
    <w:rsid w:val="00B34040"/>
    <w:rsid w:val="00B34C0D"/>
    <w:rsid w:val="00B4427F"/>
    <w:rsid w:val="00B4531A"/>
    <w:rsid w:val="00B47F27"/>
    <w:rsid w:val="00B523E4"/>
    <w:rsid w:val="00B5588F"/>
    <w:rsid w:val="00B61A49"/>
    <w:rsid w:val="00B623CD"/>
    <w:rsid w:val="00B63945"/>
    <w:rsid w:val="00B656F7"/>
    <w:rsid w:val="00B702D9"/>
    <w:rsid w:val="00B72DEE"/>
    <w:rsid w:val="00B73D69"/>
    <w:rsid w:val="00B7656D"/>
    <w:rsid w:val="00B862B9"/>
    <w:rsid w:val="00B90890"/>
    <w:rsid w:val="00B92E09"/>
    <w:rsid w:val="00B9495E"/>
    <w:rsid w:val="00B95C4E"/>
    <w:rsid w:val="00BA0ED5"/>
    <w:rsid w:val="00BA1A87"/>
    <w:rsid w:val="00BA2184"/>
    <w:rsid w:val="00BA30D6"/>
    <w:rsid w:val="00BB0DF2"/>
    <w:rsid w:val="00BB122D"/>
    <w:rsid w:val="00BB2116"/>
    <w:rsid w:val="00BC0359"/>
    <w:rsid w:val="00BC2A52"/>
    <w:rsid w:val="00BC4DA5"/>
    <w:rsid w:val="00BC7AD3"/>
    <w:rsid w:val="00BD0022"/>
    <w:rsid w:val="00BD0D22"/>
    <w:rsid w:val="00BD4D0C"/>
    <w:rsid w:val="00BE307A"/>
    <w:rsid w:val="00BE54E2"/>
    <w:rsid w:val="00BF127A"/>
    <w:rsid w:val="00BF39F6"/>
    <w:rsid w:val="00BF5129"/>
    <w:rsid w:val="00BF57D6"/>
    <w:rsid w:val="00BF701D"/>
    <w:rsid w:val="00C0382B"/>
    <w:rsid w:val="00C076F0"/>
    <w:rsid w:val="00C129BC"/>
    <w:rsid w:val="00C13F90"/>
    <w:rsid w:val="00C20F59"/>
    <w:rsid w:val="00C24B75"/>
    <w:rsid w:val="00C24F4A"/>
    <w:rsid w:val="00C25D2B"/>
    <w:rsid w:val="00C271BA"/>
    <w:rsid w:val="00C279D3"/>
    <w:rsid w:val="00C35459"/>
    <w:rsid w:val="00C40AAD"/>
    <w:rsid w:val="00C41BC5"/>
    <w:rsid w:val="00C44CCE"/>
    <w:rsid w:val="00C469BB"/>
    <w:rsid w:val="00C53B14"/>
    <w:rsid w:val="00C57827"/>
    <w:rsid w:val="00C63B63"/>
    <w:rsid w:val="00C63B71"/>
    <w:rsid w:val="00C641F8"/>
    <w:rsid w:val="00C658F0"/>
    <w:rsid w:val="00C736E2"/>
    <w:rsid w:val="00C75E19"/>
    <w:rsid w:val="00C76B5E"/>
    <w:rsid w:val="00C76DBE"/>
    <w:rsid w:val="00C83E64"/>
    <w:rsid w:val="00C84987"/>
    <w:rsid w:val="00C91A68"/>
    <w:rsid w:val="00C97238"/>
    <w:rsid w:val="00CA0C33"/>
    <w:rsid w:val="00CA151E"/>
    <w:rsid w:val="00CA469A"/>
    <w:rsid w:val="00CA60D9"/>
    <w:rsid w:val="00CA6F47"/>
    <w:rsid w:val="00CA7FCE"/>
    <w:rsid w:val="00CB20AC"/>
    <w:rsid w:val="00CC345E"/>
    <w:rsid w:val="00CC56A0"/>
    <w:rsid w:val="00CC6508"/>
    <w:rsid w:val="00CD18C7"/>
    <w:rsid w:val="00CE2D2B"/>
    <w:rsid w:val="00CE43C1"/>
    <w:rsid w:val="00CE4E00"/>
    <w:rsid w:val="00CF07EF"/>
    <w:rsid w:val="00CF0AD4"/>
    <w:rsid w:val="00CF375B"/>
    <w:rsid w:val="00CF4152"/>
    <w:rsid w:val="00D0075C"/>
    <w:rsid w:val="00D01A58"/>
    <w:rsid w:val="00D01C27"/>
    <w:rsid w:val="00D01C9B"/>
    <w:rsid w:val="00D063ED"/>
    <w:rsid w:val="00D1087F"/>
    <w:rsid w:val="00D129D9"/>
    <w:rsid w:val="00D13AB2"/>
    <w:rsid w:val="00D22D53"/>
    <w:rsid w:val="00D24FB3"/>
    <w:rsid w:val="00D25897"/>
    <w:rsid w:val="00D2772B"/>
    <w:rsid w:val="00D333F5"/>
    <w:rsid w:val="00D33835"/>
    <w:rsid w:val="00D34DEB"/>
    <w:rsid w:val="00D403DE"/>
    <w:rsid w:val="00D41159"/>
    <w:rsid w:val="00D433F6"/>
    <w:rsid w:val="00D45895"/>
    <w:rsid w:val="00D469A6"/>
    <w:rsid w:val="00D50FF7"/>
    <w:rsid w:val="00D521E7"/>
    <w:rsid w:val="00D564C1"/>
    <w:rsid w:val="00D570D0"/>
    <w:rsid w:val="00D618F4"/>
    <w:rsid w:val="00D62D30"/>
    <w:rsid w:val="00D6347D"/>
    <w:rsid w:val="00D639A2"/>
    <w:rsid w:val="00D648D1"/>
    <w:rsid w:val="00D65DD4"/>
    <w:rsid w:val="00D66580"/>
    <w:rsid w:val="00D70028"/>
    <w:rsid w:val="00D71D27"/>
    <w:rsid w:val="00D75249"/>
    <w:rsid w:val="00D758A4"/>
    <w:rsid w:val="00D82941"/>
    <w:rsid w:val="00D93F13"/>
    <w:rsid w:val="00D96BB8"/>
    <w:rsid w:val="00D97D4B"/>
    <w:rsid w:val="00DA5700"/>
    <w:rsid w:val="00DA5C41"/>
    <w:rsid w:val="00DA68CC"/>
    <w:rsid w:val="00DA75D8"/>
    <w:rsid w:val="00DB0A35"/>
    <w:rsid w:val="00DB602F"/>
    <w:rsid w:val="00DC2EB2"/>
    <w:rsid w:val="00DD222D"/>
    <w:rsid w:val="00DD3F6A"/>
    <w:rsid w:val="00DD5600"/>
    <w:rsid w:val="00DD61EB"/>
    <w:rsid w:val="00DD7640"/>
    <w:rsid w:val="00DE21E4"/>
    <w:rsid w:val="00DE26F1"/>
    <w:rsid w:val="00DE2A65"/>
    <w:rsid w:val="00DE43B7"/>
    <w:rsid w:val="00DE4A50"/>
    <w:rsid w:val="00DE6CEC"/>
    <w:rsid w:val="00DF238E"/>
    <w:rsid w:val="00DF4096"/>
    <w:rsid w:val="00E0249C"/>
    <w:rsid w:val="00E02B98"/>
    <w:rsid w:val="00E03674"/>
    <w:rsid w:val="00E03F3B"/>
    <w:rsid w:val="00E0490E"/>
    <w:rsid w:val="00E111D3"/>
    <w:rsid w:val="00E148F2"/>
    <w:rsid w:val="00E16C4B"/>
    <w:rsid w:val="00E17A99"/>
    <w:rsid w:val="00E233F8"/>
    <w:rsid w:val="00E26CAB"/>
    <w:rsid w:val="00E32B89"/>
    <w:rsid w:val="00E332DE"/>
    <w:rsid w:val="00E33341"/>
    <w:rsid w:val="00E335F9"/>
    <w:rsid w:val="00E366F0"/>
    <w:rsid w:val="00E42062"/>
    <w:rsid w:val="00E44305"/>
    <w:rsid w:val="00E50935"/>
    <w:rsid w:val="00E55A00"/>
    <w:rsid w:val="00E6018C"/>
    <w:rsid w:val="00E6411E"/>
    <w:rsid w:val="00E66070"/>
    <w:rsid w:val="00E67F20"/>
    <w:rsid w:val="00E75A9E"/>
    <w:rsid w:val="00E8261C"/>
    <w:rsid w:val="00E8485A"/>
    <w:rsid w:val="00E875EB"/>
    <w:rsid w:val="00E94721"/>
    <w:rsid w:val="00EA1400"/>
    <w:rsid w:val="00EA323C"/>
    <w:rsid w:val="00EA3D7B"/>
    <w:rsid w:val="00EA5BF5"/>
    <w:rsid w:val="00EB0CAC"/>
    <w:rsid w:val="00EB2364"/>
    <w:rsid w:val="00ED37F9"/>
    <w:rsid w:val="00EE2062"/>
    <w:rsid w:val="00EE30B3"/>
    <w:rsid w:val="00EE33F6"/>
    <w:rsid w:val="00EE3D0B"/>
    <w:rsid w:val="00EE48B7"/>
    <w:rsid w:val="00EE57EE"/>
    <w:rsid w:val="00EE651F"/>
    <w:rsid w:val="00EF137A"/>
    <w:rsid w:val="00EF212B"/>
    <w:rsid w:val="00EF52D2"/>
    <w:rsid w:val="00EF5B75"/>
    <w:rsid w:val="00F02447"/>
    <w:rsid w:val="00F02B51"/>
    <w:rsid w:val="00F05205"/>
    <w:rsid w:val="00F0763F"/>
    <w:rsid w:val="00F11A0B"/>
    <w:rsid w:val="00F20A3E"/>
    <w:rsid w:val="00F25072"/>
    <w:rsid w:val="00F27ABB"/>
    <w:rsid w:val="00F30806"/>
    <w:rsid w:val="00F322A9"/>
    <w:rsid w:val="00F33CFB"/>
    <w:rsid w:val="00F33E4E"/>
    <w:rsid w:val="00F35B34"/>
    <w:rsid w:val="00F4015F"/>
    <w:rsid w:val="00F434CB"/>
    <w:rsid w:val="00F43EED"/>
    <w:rsid w:val="00F44DC4"/>
    <w:rsid w:val="00F53433"/>
    <w:rsid w:val="00F57B1B"/>
    <w:rsid w:val="00F64B0A"/>
    <w:rsid w:val="00F73BBE"/>
    <w:rsid w:val="00F74B1C"/>
    <w:rsid w:val="00F75B6B"/>
    <w:rsid w:val="00F80E49"/>
    <w:rsid w:val="00F91F02"/>
    <w:rsid w:val="00F92AB5"/>
    <w:rsid w:val="00F95BCA"/>
    <w:rsid w:val="00FA0578"/>
    <w:rsid w:val="00FA30CC"/>
    <w:rsid w:val="00FA37B9"/>
    <w:rsid w:val="00FA4BBD"/>
    <w:rsid w:val="00FB387D"/>
    <w:rsid w:val="00FB7C6F"/>
    <w:rsid w:val="00FC07B7"/>
    <w:rsid w:val="00FC1D9D"/>
    <w:rsid w:val="00FC3FFE"/>
    <w:rsid w:val="00FC5463"/>
    <w:rsid w:val="00FD1985"/>
    <w:rsid w:val="00FD4661"/>
    <w:rsid w:val="00FD4F28"/>
    <w:rsid w:val="00FD4FFA"/>
    <w:rsid w:val="00FE2A05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7BD68"/>
  <w15:docId w15:val="{7BC9697A-E3DF-4D89-9AC7-660C2B4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45E"/>
    <w:rPr>
      <w:rFonts w:eastAsia="Times New Roman"/>
      <w:sz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734A24"/>
    <w:pPr>
      <w:keepNext/>
      <w:spacing w:before="240" w:after="240" w:line="360" w:lineRule="auto"/>
      <w:jc w:val="both"/>
      <w:outlineLvl w:val="0"/>
    </w:pPr>
    <w:rPr>
      <w:rFonts w:ascii="Times New Roman" w:hAnsi="Times New Roman" w:cs="Arial"/>
      <w:b/>
      <w:bCs/>
      <w:kern w:val="32"/>
      <w:sz w:val="32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5D90"/>
    <w:pPr>
      <w:keepNext/>
      <w:keepLines/>
      <w:spacing w:before="200"/>
      <w:outlineLvl w:val="1"/>
    </w:pPr>
    <w:rPr>
      <w:rFonts w:ascii="Times New Roman" w:hAnsi="Times New Roman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uiPriority w:val="19"/>
    <w:qFormat/>
    <w:rsid w:val="00CC345E"/>
    <w:rPr>
      <w:rFonts w:ascii="Calibri" w:hAnsi="Calibri"/>
      <w:b/>
      <w:iCs/>
      <w:color w:val="auto"/>
      <w:sz w:val="24"/>
      <w:u w:val="single"/>
    </w:rPr>
  </w:style>
  <w:style w:type="paragraph" w:styleId="Bezmezer">
    <w:name w:val="No Spacing"/>
    <w:uiPriority w:val="1"/>
    <w:qFormat/>
    <w:rsid w:val="00CC345E"/>
    <w:rPr>
      <w:sz w:val="24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345E"/>
    <w:pPr>
      <w:numPr>
        <w:ilvl w:val="1"/>
      </w:numPr>
    </w:pPr>
    <w:rPr>
      <w:iCs/>
      <w:spacing w:val="15"/>
      <w:szCs w:val="24"/>
      <w:u w:val="single"/>
    </w:rPr>
  </w:style>
  <w:style w:type="character" w:customStyle="1" w:styleId="PodnadpisChar">
    <w:name w:val="Podnadpis Char"/>
    <w:link w:val="Podnadpis"/>
    <w:uiPriority w:val="11"/>
    <w:rsid w:val="00CC345E"/>
    <w:rPr>
      <w:rFonts w:eastAsia="Times New Roman" w:cs="Times New Roman"/>
      <w:iCs/>
      <w:spacing w:val="15"/>
      <w:sz w:val="24"/>
      <w:szCs w:val="24"/>
      <w:u w:val="single"/>
    </w:rPr>
  </w:style>
  <w:style w:type="character" w:customStyle="1" w:styleId="Nadpis1Char">
    <w:name w:val="Nadpis 1 Char"/>
    <w:link w:val="Nadpis1"/>
    <w:rsid w:val="00734A24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8E5D90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paragraph" w:styleId="Zhlav">
    <w:name w:val="header"/>
    <w:basedOn w:val="Normln"/>
    <w:link w:val="ZhlavChar"/>
    <w:uiPriority w:val="99"/>
    <w:unhideWhenUsed/>
    <w:rsid w:val="009D3A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3A1F"/>
    <w:rPr>
      <w:rFonts w:eastAsia="Times New Roman"/>
      <w:sz w:val="24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9D3A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A1F"/>
    <w:rPr>
      <w:rFonts w:eastAsia="Times New Roman"/>
      <w:sz w:val="24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A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3A1F"/>
    <w:rPr>
      <w:rFonts w:ascii="Tahoma" w:eastAsia="Times New Roman" w:hAnsi="Tahoma" w:cs="Tahoma"/>
      <w:sz w:val="16"/>
      <w:szCs w:val="16"/>
      <w:lang w:bidi="en-US"/>
    </w:rPr>
  </w:style>
  <w:style w:type="character" w:styleId="Zstupntext">
    <w:name w:val="Placeholder Text"/>
    <w:uiPriority w:val="99"/>
    <w:semiHidden/>
    <w:rsid w:val="009745E9"/>
    <w:rPr>
      <w:color w:val="808080"/>
    </w:rPr>
  </w:style>
  <w:style w:type="character" w:styleId="Hypertextovodkaz">
    <w:name w:val="Hyperlink"/>
    <w:unhideWhenUsed/>
    <w:rsid w:val="009745E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03674"/>
    <w:pPr>
      <w:jc w:val="center"/>
    </w:pPr>
    <w:rPr>
      <w:rFonts w:ascii="Times New Roman" w:hAnsi="Times New Roman"/>
      <w:b/>
      <w:color w:val="0000FF"/>
      <w:sz w:val="28"/>
      <w:lang w:eastAsia="cs-CZ" w:bidi="ar-SA"/>
    </w:rPr>
  </w:style>
  <w:style w:type="character" w:customStyle="1" w:styleId="NzevChar">
    <w:name w:val="Název Char"/>
    <w:link w:val="Nzev"/>
    <w:rsid w:val="00E03674"/>
    <w:rPr>
      <w:rFonts w:ascii="Times New Roman" w:eastAsia="Times New Roman" w:hAnsi="Times New Roman"/>
      <w:b/>
      <w:color w:val="0000FF"/>
      <w:sz w:val="28"/>
    </w:rPr>
  </w:style>
  <w:style w:type="paragraph" w:styleId="Zkladntext">
    <w:name w:val="Body Text"/>
    <w:basedOn w:val="Normln"/>
    <w:link w:val="ZkladntextChar"/>
    <w:rsid w:val="001E7F72"/>
    <w:pPr>
      <w:widowControl w:val="0"/>
      <w:autoSpaceDE w:val="0"/>
      <w:autoSpaceDN w:val="0"/>
    </w:pPr>
    <w:rPr>
      <w:rFonts w:ascii="Times New Roman" w:hAnsi="Times New Roman"/>
      <w:color w:val="000000"/>
      <w:sz w:val="28"/>
      <w:szCs w:val="28"/>
      <w:lang w:eastAsia="cs-CZ" w:bidi="ar-SA"/>
    </w:rPr>
  </w:style>
  <w:style w:type="character" w:customStyle="1" w:styleId="ZkladntextChar">
    <w:name w:val="Základní text Char"/>
    <w:link w:val="Zkladntext"/>
    <w:rsid w:val="001E7F72"/>
    <w:rPr>
      <w:rFonts w:ascii="Times New Roman" w:eastAsia="Times New Roman" w:hAnsi="Times New Roman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D6B7A"/>
    <w:pPr>
      <w:spacing w:after="200" w:line="276" w:lineRule="auto"/>
      <w:ind w:left="720"/>
      <w:contextualSpacing/>
    </w:pPr>
    <w:rPr>
      <w:rFonts w:eastAsia="Calibri"/>
      <w:sz w:val="22"/>
      <w:szCs w:val="22"/>
      <w:lang w:bidi="ar-SA"/>
    </w:rPr>
  </w:style>
  <w:style w:type="paragraph" w:customStyle="1" w:styleId="Normln0">
    <w:name w:val="Normální~"/>
    <w:basedOn w:val="Normln"/>
    <w:rsid w:val="00902818"/>
    <w:pPr>
      <w:widowControl w:val="0"/>
    </w:pPr>
    <w:rPr>
      <w:rFonts w:ascii="Times New Roman" w:eastAsia="Calibri" w:hAnsi="Times New Roman"/>
      <w:sz w:val="20"/>
      <w:lang w:eastAsia="cs-CZ" w:bidi="ar-SA"/>
    </w:rPr>
  </w:style>
  <w:style w:type="paragraph" w:customStyle="1" w:styleId="Bezmezer1">
    <w:name w:val="Bez mezer1"/>
    <w:rsid w:val="00902818"/>
    <w:rPr>
      <w:rFonts w:eastAsia="Times New Roman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902818"/>
    <w:pPr>
      <w:spacing w:after="200" w:line="276" w:lineRule="auto"/>
      <w:ind w:left="720"/>
      <w:contextualSpacing/>
    </w:pPr>
    <w:rPr>
      <w:sz w:val="22"/>
      <w:szCs w:val="22"/>
      <w:lang w:bidi="ar-SA"/>
    </w:rPr>
  </w:style>
  <w:style w:type="paragraph" w:customStyle="1" w:styleId="Default">
    <w:name w:val="Default"/>
    <w:rsid w:val="0085307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6C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&#367;&#353;ka%20Ladislav\Desktop\Hlavi&#269;ka%20PSJG%202010\PSJG%20hlavi&#269;kov&#253;%20pap&#237;r%20verze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BF1A-520B-4727-B99A-6336BFA6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PSJG hlavičkový papír verze2</Template>
  <TotalTime>33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Bartůška Ladislav</dc:creator>
  <cp:lastModifiedBy>buresova.jana</cp:lastModifiedBy>
  <cp:revision>27</cp:revision>
  <cp:lastPrinted>2019-12-12T14:06:00Z</cp:lastPrinted>
  <dcterms:created xsi:type="dcterms:W3CDTF">2016-01-13T07:18:00Z</dcterms:created>
  <dcterms:modified xsi:type="dcterms:W3CDTF">2019-12-12T14:06:00Z</dcterms:modified>
</cp:coreProperties>
</file>