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21418708" w14:textId="77777777" w:rsidTr="00A6783B">
        <w:trPr>
          <w:trHeight w:val="270"/>
          <w:jc w:val="center"/>
        </w:trPr>
        <w:tc>
          <w:tcPr>
            <w:tcW w:w="10800" w:type="dxa"/>
          </w:tcPr>
          <w:p w14:paraId="7301A5C6" w14:textId="77777777" w:rsidR="00A66B18" w:rsidRPr="00E23845" w:rsidRDefault="00A66B18" w:rsidP="00A66B18">
            <w:pPr>
              <w:pStyle w:val="Kontaktndaje"/>
              <w:rPr>
                <w:rFonts w:ascii="Trebuchet MS" w:hAnsi="Trebuchet MS"/>
                <w:color w:val="000000" w:themeColor="text1"/>
              </w:rPr>
            </w:pPr>
            <w:r w:rsidRPr="00E23845">
              <w:rPr>
                <w:rFonts w:ascii="Trebuchet MS" w:hAnsi="Trebuchet MS"/>
                <w:noProof/>
                <w:color w:val="000000" w:themeColor="text1"/>
                <w:lang w:bidi="cs-CZ"/>
              </w:rPr>
              <mc:AlternateContent>
                <mc:Choice Requires="wps">
                  <w:drawing>
                    <wp:inline distT="0" distB="0" distL="0" distR="0" wp14:anchorId="34D46E26" wp14:editId="59C5163E">
                      <wp:extent cx="5991225" cy="430360"/>
                      <wp:effectExtent l="0" t="0" r="0" b="0"/>
                      <wp:docPr id="18" name="Obrazec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430360"/>
                              </a:xfrm>
                              <a:custGeom>
                                <a:avLst/>
                                <a:gdLst>
                                  <a:gd name="connsiteX0" fmla="*/ 0 w 5057775"/>
                                  <a:gd name="connsiteY0" fmla="*/ 0 h 1026795"/>
                                  <a:gd name="connsiteX1" fmla="*/ 5057775 w 5057775"/>
                                  <a:gd name="connsiteY1" fmla="*/ 0 h 1026795"/>
                                  <a:gd name="connsiteX2" fmla="*/ 5057775 w 5057775"/>
                                  <a:gd name="connsiteY2" fmla="*/ 1026795 h 1026795"/>
                                  <a:gd name="connsiteX3" fmla="*/ 0 w 5057775"/>
                                  <a:gd name="connsiteY3" fmla="*/ 1026795 h 1026795"/>
                                  <a:gd name="connsiteX4" fmla="*/ 0 w 5057775"/>
                                  <a:gd name="connsiteY4" fmla="*/ 0 h 1026795"/>
                                  <a:gd name="connsiteX0" fmla="*/ 0 w 5476875"/>
                                  <a:gd name="connsiteY0" fmla="*/ -1 h 1083944"/>
                                  <a:gd name="connsiteX1" fmla="*/ 5476875 w 5476875"/>
                                  <a:gd name="connsiteY1" fmla="*/ 57149 h 1083944"/>
                                  <a:gd name="connsiteX2" fmla="*/ 5476875 w 5476875"/>
                                  <a:gd name="connsiteY2" fmla="*/ 1083944 h 1083944"/>
                                  <a:gd name="connsiteX3" fmla="*/ 419100 w 5476875"/>
                                  <a:gd name="connsiteY3" fmla="*/ 1083944 h 1083944"/>
                                  <a:gd name="connsiteX4" fmla="*/ 0 w 5476875"/>
                                  <a:gd name="connsiteY4" fmla="*/ -1 h 1083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76875" h="1083944">
                                    <a:moveTo>
                                      <a:pt x="0" y="-1"/>
                                    </a:moveTo>
                                    <a:lnTo>
                                      <a:pt x="5476875" y="57149"/>
                                    </a:lnTo>
                                    <a:lnTo>
                                      <a:pt x="5476875" y="1083944"/>
                                    </a:lnTo>
                                    <a:lnTo>
                                      <a:pt x="419100" y="1083944"/>
                                    </a:lnTo>
                                    <a:lnTo>
                                      <a:pt x="0" y="-1"/>
                                    </a:lnTo>
                                    <a:close/>
                                  </a:path>
                                </a:pathLst>
                              </a:custGeom>
                              <a:ln w="38100">
                                <a:noFill/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6D2D8A92" w14:textId="77777777" w:rsidR="00E23845" w:rsidRPr="00BC79A8" w:rsidRDefault="00E23845" w:rsidP="00E23845">
                                  <w:pPr>
                                    <w:pStyle w:val="Logo"/>
                                    <w:jc w:val="left"/>
                                    <w:rPr>
                                      <w:rFonts w:ascii="Trebuchet MS" w:hAnsi="Trebuchet MS" w:cs="Times New Roman"/>
                                      <w:color w:val="112F51" w:themeColor="accent1" w:themeShade="BF"/>
                                      <w:lang w:bidi="cs-CZ"/>
                                    </w:rPr>
                                  </w:pPr>
                                  <w:r>
                                    <w:rPr>
                                      <w:rFonts w:hAnsiTheme="minorHAnsi"/>
                                      <w:lang w:bidi="cs-CZ"/>
                                    </w:rPr>
                                    <w:t xml:space="preserve">  </w:t>
                                  </w:r>
                                  <w:r w:rsidRPr="00BC79A8">
                                    <w:rPr>
                                      <w:rFonts w:ascii="Trebuchet MS" w:hAnsi="Trebuchet MS" w:cs="Times New Roman"/>
                                      <w:color w:val="112F51" w:themeColor="accent1" w:themeShade="BF"/>
                                      <w:lang w:bidi="cs-CZ"/>
                                    </w:rPr>
                                    <w:t>Pedagogicko-psychologické</w:t>
                                  </w:r>
                                </w:p>
                                <w:p w14:paraId="0B0E2A1E" w14:textId="5053CE54" w:rsidR="00A66B18" w:rsidRPr="00BC79A8" w:rsidRDefault="00E23845" w:rsidP="00E23845">
                                  <w:pPr>
                                    <w:pStyle w:val="Logo"/>
                                    <w:ind w:left="0"/>
                                    <w:jc w:val="left"/>
                                    <w:rPr>
                                      <w:rFonts w:ascii="Trebuchet MS" w:hAnsi="Trebuchet MS" w:cs="Times New Roman"/>
                                      <w:color w:val="112F51" w:themeColor="accent1" w:themeShade="BF"/>
                                    </w:rPr>
                                  </w:pPr>
                                  <w:r w:rsidRPr="00BC79A8">
                                    <w:rPr>
                                      <w:rFonts w:ascii="Trebuchet MS" w:hAnsi="Trebuchet MS" w:cs="Times New Roman"/>
                                      <w:color w:val="112F51" w:themeColor="accent1" w:themeShade="BF"/>
                                      <w:lang w:bidi="cs-CZ"/>
                                    </w:rPr>
                                    <w:t xml:space="preserve"> poradenské pracoviště PSJG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46E26" id="Obrazec 61" o:spid="_x0000_s1026" style="width:471.75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76875,1083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" adj="-11796480,,5400" path="m,-1l5476875,57149r,1026795l419100,1083944,,-1xe" filled="f" stroked="f" strokeweight="3pt">
                      <v:stroke miterlimit="4" joinstyle="miter"/>
                      <v:formulas/>
                      <v:path arrowok="t" o:connecttype="custom" o:connectlocs="0,0;5991225,22690;5991225,430360;458459,430360;0,0" o:connectangles="0,0,0,0,0" textboxrect="0,0,5476875,1083944"/>
                      <v:textbox style="mso-fit-shape-to-text:t" inset="1.5pt,1.5pt,1.5pt,1.5pt">
                        <w:txbxContent>
                          <w:p w14:paraId="6D2D8A92" w14:textId="77777777" w:rsidR="00E23845" w:rsidRPr="00BC79A8" w:rsidRDefault="00E23845" w:rsidP="00E23845">
                            <w:pPr>
                              <w:pStyle w:val="Logo"/>
                              <w:jc w:val="left"/>
                              <w:rPr>
                                <w:rFonts w:ascii="Trebuchet MS" w:hAnsi="Trebuchet MS" w:cs="Times New Roman"/>
                                <w:color w:val="112F51" w:themeColor="accent1" w:themeShade="BF"/>
                                <w:lang w:bidi="cs-CZ"/>
                              </w:rPr>
                            </w:pPr>
                            <w:r>
                              <w:rPr>
                                <w:rFonts w:hAnsiTheme="minorHAnsi"/>
                                <w:lang w:bidi="cs-CZ"/>
                              </w:rPr>
                              <w:t xml:space="preserve">  </w:t>
                            </w:r>
                            <w:r w:rsidRPr="00BC79A8">
                              <w:rPr>
                                <w:rFonts w:ascii="Trebuchet MS" w:hAnsi="Trebuchet MS" w:cs="Times New Roman"/>
                                <w:color w:val="112F51" w:themeColor="accent1" w:themeShade="BF"/>
                                <w:lang w:bidi="cs-CZ"/>
                              </w:rPr>
                              <w:t>Pedagogicko-psychologické</w:t>
                            </w:r>
                          </w:p>
                          <w:p w14:paraId="0B0E2A1E" w14:textId="5053CE54" w:rsidR="00A66B18" w:rsidRPr="00BC79A8" w:rsidRDefault="00E23845" w:rsidP="00E23845">
                            <w:pPr>
                              <w:pStyle w:val="Logo"/>
                              <w:ind w:left="0"/>
                              <w:jc w:val="left"/>
                              <w:rPr>
                                <w:rFonts w:ascii="Trebuchet MS" w:hAnsi="Trebuchet MS" w:cs="Times New Roman"/>
                                <w:color w:val="112F51" w:themeColor="accent1" w:themeShade="BF"/>
                              </w:rPr>
                            </w:pPr>
                            <w:r w:rsidRPr="00BC79A8">
                              <w:rPr>
                                <w:rFonts w:ascii="Trebuchet MS" w:hAnsi="Trebuchet MS" w:cs="Times New Roman"/>
                                <w:color w:val="112F51" w:themeColor="accent1" w:themeShade="BF"/>
                                <w:lang w:bidi="cs-CZ"/>
                              </w:rPr>
                              <w:t xml:space="preserve"> poradenské pracoviště PSJG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15018" w:rsidRPr="0041428F" w14:paraId="3BB0122F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514769BB" w14:textId="3A7DC883" w:rsidR="003E24DF" w:rsidRPr="00E23845" w:rsidRDefault="00CD5C9B" w:rsidP="00A66B18">
            <w:pPr>
              <w:pStyle w:val="Kontaktndaje"/>
              <w:rPr>
                <w:rFonts w:ascii="Trebuchet MS" w:hAnsi="Trebuchet MS"/>
                <w:color w:val="000000" w:themeColor="text1"/>
              </w:rPr>
            </w:pPr>
            <w:r w:rsidRPr="00CD5C9B">
              <w:rPr>
                <w:rFonts w:ascii="Trebuchet MS" w:hAnsi="Trebuchet MS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821BCA" wp14:editId="5189B4E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-393700</wp:posOffset>
                      </wp:positionV>
                      <wp:extent cx="3514725" cy="733425"/>
                      <wp:effectExtent l="0" t="0" r="28575" b="2857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1BD85" w14:textId="3418DCC5" w:rsidR="00CD5C9B" w:rsidRPr="00BC79A8" w:rsidRDefault="00CD5C9B" w:rsidP="00BC79A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12F51" w:themeColor="accent1" w:themeShade="BF"/>
                                      <w:szCs w:val="24"/>
                                    </w:rPr>
                                  </w:pPr>
                                  <w:r w:rsidRPr="00BC79A8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12F51" w:themeColor="accent1" w:themeShade="BF"/>
                                      <w:szCs w:val="24"/>
                                    </w:rPr>
                                    <w:t>Přijměte prosím pomocnou ruku, abychom se z návratu do školy mohli společně radovat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21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7" type="#_x0000_t202" style="position:absolute;left:0;text-align:left;margin-left:146.25pt;margin-top:-31pt;width:276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" fillcolor="white [3212]">
                      <v:textbox>
                        <w:txbxContent>
                          <w:p w14:paraId="6721BD85" w14:textId="3418DCC5" w:rsidR="00CD5C9B" w:rsidRPr="00BC79A8" w:rsidRDefault="00CD5C9B" w:rsidP="00BC79A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12F51" w:themeColor="accent1" w:themeShade="BF"/>
                                <w:szCs w:val="24"/>
                              </w:rPr>
                            </w:pPr>
                            <w:r w:rsidRPr="00BC79A8">
                              <w:rPr>
                                <w:rFonts w:ascii="Trebuchet MS" w:hAnsi="Trebuchet MS"/>
                                <w:b/>
                                <w:bCs/>
                                <w:color w:val="112F51" w:themeColor="accent1" w:themeShade="BF"/>
                                <w:szCs w:val="24"/>
                              </w:rPr>
                              <w:t>Přijměte prosím pomocnou ruku, abychom se z návratu do školy mohli společně radovat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CB67A73" w14:textId="77777777" w:rsidR="00A66B18" w:rsidRPr="00BC79A8" w:rsidRDefault="00A66B18">
      <w:pPr>
        <w:rPr>
          <w:color w:val="FFFFFF" w:themeColor="background1"/>
        </w:rPr>
      </w:pPr>
    </w:p>
    <w:p w14:paraId="09E617C4" w14:textId="6469FC1C" w:rsidR="00A66B18" w:rsidRDefault="00E23845" w:rsidP="00A66B18">
      <w:pPr>
        <w:rPr>
          <w:rFonts w:ascii="Trebuchet MS" w:hAnsi="Trebuchet MS"/>
          <w:b/>
          <w:bCs/>
          <w:color w:val="112F51" w:themeColor="accent1" w:themeShade="BF"/>
          <w:sz w:val="32"/>
          <w:szCs w:val="32"/>
        </w:rPr>
      </w:pPr>
      <w:r w:rsidRPr="00BC79A8">
        <w:rPr>
          <w:rFonts w:ascii="Trebuchet MS" w:hAnsi="Trebuchet MS"/>
          <w:b/>
          <w:bCs/>
          <w:color w:val="112F51" w:themeColor="accent1" w:themeShade="BF"/>
          <w:sz w:val="32"/>
          <w:szCs w:val="32"/>
        </w:rPr>
        <w:t>Zpět do školy v pohodě a bezpečí</w:t>
      </w:r>
    </w:p>
    <w:p w14:paraId="50F9ADF7" w14:textId="77777777" w:rsidR="00903ABD" w:rsidRPr="00BC79A8" w:rsidRDefault="00903ABD" w:rsidP="00A66B18">
      <w:pPr>
        <w:rPr>
          <w:rFonts w:ascii="Trebuchet MS" w:hAnsi="Trebuchet MS"/>
          <w:b/>
          <w:bCs/>
          <w:color w:val="112F51" w:themeColor="accent1" w:themeShade="BF"/>
          <w:sz w:val="32"/>
          <w:szCs w:val="32"/>
        </w:rPr>
      </w:pPr>
    </w:p>
    <w:p w14:paraId="65D607C0" w14:textId="3818B8DC" w:rsidR="00BC79A8" w:rsidRDefault="00BC79A8" w:rsidP="00BC79A8">
      <w:pPr>
        <w:rPr>
          <w:rFonts w:ascii="Trebuchet MS" w:hAnsi="Trebuchet MS"/>
          <w:b/>
          <w:bCs/>
          <w:color w:val="112F51" w:themeColor="accent1" w:themeShade="BF"/>
          <w:szCs w:val="24"/>
        </w:rPr>
      </w:pPr>
      <w:r w:rsidRPr="00BC79A8">
        <w:rPr>
          <w:rFonts w:ascii="Trebuchet MS" w:hAnsi="Trebuchet MS"/>
          <w:b/>
          <w:bCs/>
          <w:color w:val="112F51" w:themeColor="accent1" w:themeShade="BF"/>
          <w:szCs w:val="24"/>
        </w:rPr>
        <w:t>Psychologické zásady návratu studentů do škol po pandemii</w:t>
      </w:r>
      <w:r>
        <w:rPr>
          <w:rFonts w:ascii="Trebuchet MS" w:hAnsi="Trebuchet MS"/>
          <w:b/>
          <w:bCs/>
          <w:color w:val="112F51" w:themeColor="accent1" w:themeShade="BF"/>
          <w:szCs w:val="24"/>
        </w:rPr>
        <w:t>:</w:t>
      </w:r>
    </w:p>
    <w:p w14:paraId="5EF28DB0" w14:textId="77777777" w:rsidR="003D788C" w:rsidRPr="003D788C" w:rsidRDefault="003D788C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D788C">
        <w:rPr>
          <w:rFonts w:ascii="Trebuchet MS" w:hAnsi="Trebuchet MS"/>
          <w:sz w:val="24"/>
          <w:szCs w:val="24"/>
        </w:rPr>
        <w:t>Studenti se vrací do bezpečného a vstřícného prostředí školy.</w:t>
      </w:r>
    </w:p>
    <w:p w14:paraId="7E47CC83" w14:textId="4E19A289" w:rsidR="003D788C" w:rsidRPr="003D788C" w:rsidRDefault="003D788C" w:rsidP="003D788C">
      <w:pPr>
        <w:pStyle w:val="Odstavecseseznamem"/>
        <w:rPr>
          <w:rFonts w:ascii="Trebuchet MS" w:hAnsi="Trebuchet MS"/>
          <w:sz w:val="24"/>
          <w:szCs w:val="24"/>
        </w:rPr>
      </w:pPr>
      <w:r w:rsidRPr="003D788C">
        <w:rPr>
          <w:rFonts w:ascii="Trebuchet MS" w:hAnsi="Trebuchet MS"/>
          <w:sz w:val="24"/>
          <w:szCs w:val="24"/>
        </w:rPr>
        <w:t>Je počítáno s tím, že v</w:t>
      </w:r>
      <w:r>
        <w:rPr>
          <w:rFonts w:ascii="Trebuchet MS" w:hAnsi="Trebuchet MS"/>
          <w:sz w:val="24"/>
          <w:szCs w:val="24"/>
        </w:rPr>
        <w:t>e</w:t>
      </w:r>
      <w:r w:rsidRPr="003D788C"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>s</w:t>
      </w:r>
      <w:r w:rsidRPr="003D788C">
        <w:rPr>
          <w:rFonts w:ascii="Trebuchet MS" w:hAnsi="Trebuchet MS"/>
          <w:sz w:val="24"/>
          <w:szCs w:val="24"/>
        </w:rPr>
        <w:t>tudijní přípravě bude značná nerovnost, vzhledem k rodinným a technickým podmínkám.</w:t>
      </w:r>
      <w:r w:rsidR="00903ABD">
        <w:rPr>
          <w:rFonts w:ascii="Trebuchet MS" w:hAnsi="Trebuchet MS"/>
          <w:sz w:val="24"/>
          <w:szCs w:val="24"/>
        </w:rPr>
        <w:t xml:space="preserve"> (V prvních dnech se nezkouší </w:t>
      </w:r>
      <w:r w:rsidR="00903ABD" w:rsidRPr="00903ABD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03ABD">
        <w:rPr>
          <w:rFonts w:ascii="Trebuchet MS" w:hAnsi="Trebuchet MS"/>
          <w:sz w:val="24"/>
          <w:szCs w:val="24"/>
        </w:rPr>
        <w:t>)</w:t>
      </w:r>
    </w:p>
    <w:p w14:paraId="216EF429" w14:textId="2EBDB082" w:rsidR="003D788C" w:rsidRPr="003D788C" w:rsidRDefault="003D788C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Mluvme spolu o svých přáních a obavách. Studenti si m</w:t>
      </w:r>
      <w:r w:rsidRPr="003D788C">
        <w:rPr>
          <w:rFonts w:ascii="Trebuchet MS" w:hAnsi="Trebuchet MS"/>
          <w:sz w:val="24"/>
          <w:szCs w:val="24"/>
        </w:rPr>
        <w:t xml:space="preserve">ohou si kdykoli promluvit s pedagogy či psycholožkami </w:t>
      </w:r>
      <w:r>
        <w:rPr>
          <w:rFonts w:ascii="Trebuchet MS" w:hAnsi="Trebuchet MS"/>
          <w:sz w:val="24"/>
          <w:szCs w:val="24"/>
        </w:rPr>
        <w:t>o svých pocitech úzkosti, smutku či strachu, které nastaly v průběhu krize</w:t>
      </w:r>
      <w:r w:rsidR="00903ABD">
        <w:rPr>
          <w:rFonts w:ascii="Trebuchet MS" w:hAnsi="Trebuchet MS"/>
          <w:sz w:val="24"/>
          <w:szCs w:val="24"/>
        </w:rPr>
        <w:t>.</w:t>
      </w:r>
    </w:p>
    <w:p w14:paraId="46EA221B" w14:textId="77777777" w:rsidR="003D788C" w:rsidRPr="003D788C" w:rsidRDefault="003D788C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D788C">
        <w:rPr>
          <w:rFonts w:ascii="Trebuchet MS" w:hAnsi="Trebuchet MS"/>
          <w:sz w:val="24"/>
          <w:szCs w:val="24"/>
        </w:rPr>
        <w:t>Pro všechny je důležité dodržovat zdravý životní styl – pestrá strava, D vitamín (ryby, mléko, vejce, pomerančový džus), dostatek spánku, pravidelné cvičení či procházky.</w:t>
      </w:r>
    </w:p>
    <w:p w14:paraId="1F2B2E91" w14:textId="4C9F161C" w:rsidR="003D788C" w:rsidRPr="003D788C" w:rsidRDefault="003D788C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D788C">
        <w:rPr>
          <w:rFonts w:ascii="Trebuchet MS" w:hAnsi="Trebuchet MS"/>
          <w:sz w:val="24"/>
          <w:szCs w:val="24"/>
        </w:rPr>
        <w:t>Udrž</w:t>
      </w:r>
      <w:r>
        <w:rPr>
          <w:rFonts w:ascii="Trebuchet MS" w:hAnsi="Trebuchet MS"/>
          <w:sz w:val="24"/>
          <w:szCs w:val="24"/>
        </w:rPr>
        <w:t>ujme</w:t>
      </w:r>
      <w:r w:rsidRPr="003D788C">
        <w:rPr>
          <w:rFonts w:ascii="Trebuchet MS" w:hAnsi="Trebuchet MS"/>
          <w:sz w:val="24"/>
          <w:szCs w:val="24"/>
        </w:rPr>
        <w:t xml:space="preserve"> si denní kontakty s nejbližšími lidmi a </w:t>
      </w:r>
      <w:r w:rsidRPr="003D788C">
        <w:rPr>
          <w:rFonts w:ascii="Trebuchet MS" w:hAnsi="Trebuchet MS"/>
          <w:sz w:val="24"/>
          <w:szCs w:val="24"/>
        </w:rPr>
        <w:t>přáteli,</w:t>
      </w:r>
      <w:r w:rsidRPr="003D788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 to především</w:t>
      </w:r>
      <w:r w:rsidRPr="003D788C">
        <w:rPr>
          <w:rFonts w:ascii="Trebuchet MS" w:hAnsi="Trebuchet MS"/>
          <w:sz w:val="24"/>
          <w:szCs w:val="24"/>
        </w:rPr>
        <w:t xml:space="preserve"> osobně, </w:t>
      </w:r>
      <w:r>
        <w:rPr>
          <w:rFonts w:ascii="Trebuchet MS" w:hAnsi="Trebuchet MS"/>
          <w:sz w:val="24"/>
          <w:szCs w:val="24"/>
        </w:rPr>
        <w:t xml:space="preserve">ale i </w:t>
      </w:r>
      <w:r w:rsidRPr="003D788C">
        <w:rPr>
          <w:rFonts w:ascii="Trebuchet MS" w:hAnsi="Trebuchet MS"/>
          <w:sz w:val="24"/>
          <w:szCs w:val="24"/>
        </w:rPr>
        <w:t>mail, telefon, chat.</w:t>
      </w:r>
      <w:r w:rsidR="00D47786">
        <w:rPr>
          <w:rFonts w:ascii="Trebuchet MS" w:hAnsi="Trebuchet MS"/>
          <w:sz w:val="24"/>
          <w:szCs w:val="24"/>
        </w:rPr>
        <w:t xml:space="preserve"> Sociální dovednosti je třeba trénovat stejně jako sport.</w:t>
      </w:r>
    </w:p>
    <w:p w14:paraId="56A63276" w14:textId="3E292F7D" w:rsidR="003D788C" w:rsidRPr="003D788C" w:rsidRDefault="003D788C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Vhodné je o</w:t>
      </w:r>
      <w:r w:rsidRPr="003D788C">
        <w:rPr>
          <w:rFonts w:ascii="Trebuchet MS" w:hAnsi="Trebuchet MS"/>
          <w:sz w:val="24"/>
          <w:szCs w:val="24"/>
        </w:rPr>
        <w:t>mezit čas sledování aktuálních zpráv z médií na jedenkrát za den - zmírní se nervozita a obavy</w:t>
      </w:r>
      <w:r w:rsidR="00903ABD">
        <w:rPr>
          <w:rFonts w:ascii="Trebuchet MS" w:hAnsi="Trebuchet MS"/>
          <w:sz w:val="24"/>
          <w:szCs w:val="24"/>
        </w:rPr>
        <w:t>.</w:t>
      </w:r>
    </w:p>
    <w:p w14:paraId="40EAC524" w14:textId="4D0F9418" w:rsidR="003D788C" w:rsidRPr="003D788C" w:rsidRDefault="003D788C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D788C">
        <w:rPr>
          <w:rFonts w:ascii="Trebuchet MS" w:hAnsi="Trebuchet MS"/>
          <w:sz w:val="24"/>
          <w:szCs w:val="24"/>
        </w:rPr>
        <w:t>Pravidelná teplá koupel (snižuje depresi)</w:t>
      </w:r>
      <w:r w:rsidR="00903ABD">
        <w:rPr>
          <w:rFonts w:ascii="Trebuchet MS" w:hAnsi="Trebuchet MS"/>
          <w:sz w:val="24"/>
          <w:szCs w:val="24"/>
        </w:rPr>
        <w:t>.</w:t>
      </w:r>
    </w:p>
    <w:p w14:paraId="0999BB9D" w14:textId="69B133B5" w:rsidR="003D788C" w:rsidRPr="003D788C" w:rsidRDefault="003D788C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D788C">
        <w:rPr>
          <w:rFonts w:ascii="Trebuchet MS" w:hAnsi="Trebuchet MS"/>
          <w:sz w:val="24"/>
          <w:szCs w:val="24"/>
        </w:rPr>
        <w:t>Dechové cvičení 6-2-8 (nádech na 6 dob, zádrž na 2 doby, výdech na 8 dob) - při pocitu napětí a úzkosti</w:t>
      </w:r>
      <w:r w:rsidR="00903ABD">
        <w:rPr>
          <w:rFonts w:ascii="Trebuchet MS" w:hAnsi="Trebuchet MS"/>
          <w:sz w:val="24"/>
          <w:szCs w:val="24"/>
        </w:rPr>
        <w:t>.</w:t>
      </w:r>
    </w:p>
    <w:p w14:paraId="69BF3F17" w14:textId="77777777" w:rsidR="003D788C" w:rsidRPr="003D788C" w:rsidRDefault="003D788C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3D788C">
        <w:rPr>
          <w:rFonts w:ascii="Trebuchet MS" w:hAnsi="Trebuchet MS"/>
          <w:sz w:val="24"/>
          <w:szCs w:val="24"/>
        </w:rPr>
        <w:t>Denní dávka (20-30 minut) slunečního svitu – pro dobrou náladu.</w:t>
      </w:r>
    </w:p>
    <w:p w14:paraId="59C42855" w14:textId="77777777" w:rsidR="00D47786" w:rsidRDefault="00903ABD" w:rsidP="003D788C">
      <w:pPr>
        <w:pStyle w:val="Odstavecseseznamem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Vzájemná důvěra a komunikace je </w:t>
      </w:r>
      <w:r w:rsidR="00D47786">
        <w:rPr>
          <w:rFonts w:ascii="Trebuchet MS" w:hAnsi="Trebuchet MS"/>
          <w:sz w:val="24"/>
          <w:szCs w:val="24"/>
        </w:rPr>
        <w:t>zásadním předpokladem úspěšných řešení.</w:t>
      </w:r>
    </w:p>
    <w:p w14:paraId="64F8625E" w14:textId="77777777" w:rsidR="00D47786" w:rsidRDefault="00D47786" w:rsidP="00D47786">
      <w:pPr>
        <w:pStyle w:val="Odstavecseseznamem"/>
        <w:rPr>
          <w:rFonts w:ascii="Trebuchet MS" w:hAnsi="Trebuchet MS"/>
          <w:sz w:val="24"/>
          <w:szCs w:val="24"/>
        </w:rPr>
      </w:pPr>
    </w:p>
    <w:p w14:paraId="128B05E8" w14:textId="7559FB97" w:rsidR="00D47786" w:rsidRPr="003D788C" w:rsidRDefault="003D788C" w:rsidP="00D47786">
      <w:pPr>
        <w:pStyle w:val="Odstavecseseznamem"/>
        <w:rPr>
          <w:rFonts w:ascii="Trebuchet MS" w:hAnsi="Trebuchet MS"/>
          <w:sz w:val="24"/>
          <w:szCs w:val="24"/>
        </w:rPr>
      </w:pPr>
      <w:r w:rsidRPr="00D47786">
        <w:rPr>
          <w:rFonts w:ascii="Trebuchet MS" w:hAnsi="Trebuchet MS"/>
          <w:sz w:val="24"/>
          <w:szCs w:val="24"/>
        </w:rPr>
        <w:t>Doporučený zdroj -www.opatruj.se – péče o zdravou psychiku</w:t>
      </w:r>
      <w:r w:rsidR="00D47786" w:rsidRPr="00D47786">
        <w:rPr>
          <w:rFonts w:ascii="Trebuchet MS" w:hAnsi="Trebuchet MS"/>
          <w:sz w:val="24"/>
          <w:szCs w:val="24"/>
        </w:rPr>
        <w:t xml:space="preserve"> </w:t>
      </w:r>
      <w:r w:rsidR="00D47786" w:rsidRPr="003D788C">
        <w:rPr>
          <w:rFonts w:ascii="Trebuchet MS" w:hAnsi="Trebuchet MS"/>
          <w:sz w:val="24"/>
          <w:szCs w:val="24"/>
        </w:rPr>
        <w:t>a zlepšení psychické odolnosti</w:t>
      </w:r>
    </w:p>
    <w:p w14:paraId="68E43303" w14:textId="7A6E5258" w:rsidR="003D788C" w:rsidRPr="00D47786" w:rsidRDefault="003D788C" w:rsidP="00D47786">
      <w:pPr>
        <w:ind w:left="360"/>
        <w:rPr>
          <w:rFonts w:ascii="Trebuchet MS" w:hAnsi="Trebuchet MS"/>
          <w:szCs w:val="24"/>
        </w:rPr>
      </w:pPr>
    </w:p>
    <w:p w14:paraId="27789D53" w14:textId="77777777" w:rsidR="00BC79A8" w:rsidRPr="00BC79A8" w:rsidRDefault="00BC79A8" w:rsidP="00BC79A8">
      <w:pPr>
        <w:rPr>
          <w:rFonts w:ascii="Trebuchet MS" w:hAnsi="Trebuchet MS"/>
          <w:b/>
          <w:bCs/>
          <w:color w:val="112F51" w:themeColor="accent1" w:themeShade="BF"/>
          <w:szCs w:val="24"/>
        </w:rPr>
      </w:pPr>
    </w:p>
    <w:p w14:paraId="278F82C3" w14:textId="1E91F4C6" w:rsidR="00A66B18" w:rsidRPr="00E4786A" w:rsidRDefault="00A66B18" w:rsidP="00E4786A">
      <w:pPr>
        <w:pStyle w:val="Zvr"/>
      </w:pPr>
    </w:p>
    <w:sectPr w:rsidR="00A66B18" w:rsidRPr="00E4786A" w:rsidSect="00BF44AE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1F3C" w14:textId="77777777" w:rsidR="00FD74C8" w:rsidRDefault="00FD74C8" w:rsidP="00A66B18">
      <w:pPr>
        <w:spacing w:before="0" w:after="0"/>
      </w:pPr>
      <w:r>
        <w:separator/>
      </w:r>
    </w:p>
  </w:endnote>
  <w:endnote w:type="continuationSeparator" w:id="0">
    <w:p w14:paraId="1EF8B1DE" w14:textId="77777777" w:rsidR="00FD74C8" w:rsidRDefault="00FD74C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DE2F" w14:textId="77777777" w:rsidR="00FD74C8" w:rsidRDefault="00FD74C8" w:rsidP="00A66B18">
      <w:pPr>
        <w:spacing w:before="0" w:after="0"/>
      </w:pPr>
      <w:r>
        <w:separator/>
      </w:r>
    </w:p>
  </w:footnote>
  <w:footnote w:type="continuationSeparator" w:id="0">
    <w:p w14:paraId="2315BB4D" w14:textId="77777777" w:rsidR="00FD74C8" w:rsidRDefault="00FD74C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4574" w14:textId="77777777" w:rsidR="00A66B18" w:rsidRDefault="00A66B18">
    <w:pPr>
      <w:pStyle w:val="Zhlav"/>
    </w:pPr>
    <w:r w:rsidRPr="0041428F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8AFB6D" wp14:editId="08DC6B5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Zakřivené obrazce zvýraznění, které společně tvoří návrh záhlav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olný tvar: Obrazec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olný tvar: Obrazec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olný tvar: Obrazec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134E3" id="Grafika 17" o:spid="_x0000_s1026" alt="Zakřivené obrazce zvýraznění, které společně tvoří návrh záhlaví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">
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F3C"/>
    <w:multiLevelType w:val="hybridMultilevel"/>
    <w:tmpl w:val="33CED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45"/>
    <w:rsid w:val="00021602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D788C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26B9F"/>
    <w:rsid w:val="008824D3"/>
    <w:rsid w:val="00903ABD"/>
    <w:rsid w:val="009F6646"/>
    <w:rsid w:val="00A11AB4"/>
    <w:rsid w:val="00A169C4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C79A8"/>
    <w:rsid w:val="00BF44AE"/>
    <w:rsid w:val="00C701F7"/>
    <w:rsid w:val="00C70786"/>
    <w:rsid w:val="00CD5C9B"/>
    <w:rsid w:val="00D10958"/>
    <w:rsid w:val="00D47786"/>
    <w:rsid w:val="00D66593"/>
    <w:rsid w:val="00DE6DA2"/>
    <w:rsid w:val="00DF2D30"/>
    <w:rsid w:val="00E23845"/>
    <w:rsid w:val="00E4786A"/>
    <w:rsid w:val="00E55D74"/>
    <w:rsid w:val="00E6540C"/>
    <w:rsid w:val="00E81E2A"/>
    <w:rsid w:val="00EE0952"/>
    <w:rsid w:val="00FD74C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96A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Odstavecseseznamem">
    <w:name w:val="List Paragraph"/>
    <w:basedOn w:val="Normln"/>
    <w:uiPriority w:val="34"/>
    <w:qFormat/>
    <w:rsid w:val="003D788C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\AppData\Local\Microsoft\Office\16.0\DTS\cs-CZ%7bBCC9D74B-A45A-4CE4-BDCE-9FFCD39EB78E%7d\%7b8E8B3F5B-C544-4054-8341-B784181693EA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{8E8B3F5B-C544-4054-8341-B784181693EA}tf56348247_win32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2021-05-06T08:16:00Z</dcterms:created>
  <dcterms:modified xsi:type="dcterms:W3CDTF">2021-05-06T09:14:00Z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