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4E" w:rsidRPr="00BE0CC8" w:rsidRDefault="002E614E" w:rsidP="00F85869">
      <w:pPr>
        <w:rPr>
          <w:rFonts w:cstheme="minorHAnsi"/>
          <w:b/>
          <w:sz w:val="24"/>
          <w:szCs w:val="24"/>
        </w:rPr>
      </w:pPr>
      <w:bookmarkStart w:id="0" w:name="_GoBack"/>
      <w:r w:rsidRPr="00BE0CC8">
        <w:rPr>
          <w:rFonts w:cstheme="minorHAnsi"/>
          <w:b/>
          <w:sz w:val="24"/>
          <w:szCs w:val="24"/>
        </w:rPr>
        <w:t>Příloha č. 1</w:t>
      </w:r>
      <w:r w:rsidR="00051DA0">
        <w:rPr>
          <w:rFonts w:cstheme="minorHAnsi"/>
          <w:b/>
          <w:sz w:val="24"/>
          <w:szCs w:val="24"/>
        </w:rPr>
        <w:t xml:space="preserve"> (pro 6-letý obor) </w:t>
      </w:r>
    </w:p>
    <w:bookmarkEnd w:id="0"/>
    <w:p w:rsidR="001252C2" w:rsidRPr="00BE0CC8" w:rsidRDefault="002E614E" w:rsidP="00BE0CC8">
      <w:pPr>
        <w:rPr>
          <w:rFonts w:cstheme="minorHAnsi"/>
          <w:sz w:val="24"/>
          <w:szCs w:val="24"/>
        </w:rPr>
      </w:pPr>
      <w:r w:rsidRPr="00BE0CC8">
        <w:rPr>
          <w:rFonts w:cstheme="minorHAnsi"/>
          <w:b/>
          <w:sz w:val="24"/>
          <w:szCs w:val="24"/>
        </w:rPr>
        <w:t xml:space="preserve">Seznam akceptovaných dokladů </w:t>
      </w:r>
      <w:r w:rsidRPr="00BE0CC8">
        <w:rPr>
          <w:rFonts w:eastAsia="Times New Roman" w:cstheme="minorHAnsi"/>
          <w:color w:val="000000"/>
          <w:sz w:val="24"/>
          <w:szCs w:val="24"/>
          <w:lang w:eastAsia="cs-CZ"/>
        </w:rPr>
        <w:t>o absolvování zkoušky z anglického jazyka s mezinárodní platností pro uchazeče o studium 6-letého oboru</w:t>
      </w:r>
      <w:r w:rsidR="00BE0CC8" w:rsidRPr="00BE0CC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57"/>
        <w:gridCol w:w="7453"/>
        <w:gridCol w:w="1454"/>
      </w:tblGrid>
      <w:tr w:rsidR="00BE0CC8" w:rsidRPr="00BE0CC8" w:rsidTr="00164088">
        <w:trPr>
          <w:trHeight w:val="20"/>
        </w:trPr>
        <w:tc>
          <w:tcPr>
            <w:tcW w:w="1457" w:type="dxa"/>
          </w:tcPr>
          <w:p w:rsidR="002E614E" w:rsidRPr="00BE0CC8" w:rsidRDefault="002E614E" w:rsidP="00BE0CC8">
            <w:pPr>
              <w:pStyle w:val="Normln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BE0CC8">
              <w:rPr>
                <w:rFonts w:asciiTheme="minorHAnsi" w:hAnsiTheme="minorHAnsi" w:cstheme="minorHAnsi"/>
                <w:b/>
              </w:rPr>
              <w:t>Úroveň dle SERR/CEF</w:t>
            </w:r>
          </w:p>
        </w:tc>
        <w:tc>
          <w:tcPr>
            <w:tcW w:w="7453" w:type="dxa"/>
          </w:tcPr>
          <w:p w:rsidR="002E614E" w:rsidRPr="00BE0CC8" w:rsidRDefault="002E614E" w:rsidP="00BE0CC8">
            <w:pPr>
              <w:spacing w:after="0" w:line="256" w:lineRule="auto"/>
              <w:ind w:right="660"/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</w:pPr>
            <w:r w:rsidRPr="00BE0CC8"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  <w:t>Název zkoušky</w:t>
            </w:r>
          </w:p>
        </w:tc>
        <w:tc>
          <w:tcPr>
            <w:tcW w:w="1454" w:type="dxa"/>
          </w:tcPr>
          <w:p w:rsidR="002E614E" w:rsidRPr="00BE0CC8" w:rsidRDefault="002E614E" w:rsidP="00BE0CC8">
            <w:pPr>
              <w:spacing w:after="0" w:line="256" w:lineRule="auto"/>
              <w:ind w:right="660"/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</w:pPr>
            <w:r w:rsidRPr="00BE0CC8"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  <w:t>počet bodů</w:t>
            </w:r>
          </w:p>
        </w:tc>
      </w:tr>
      <w:tr w:rsidR="00BE0CC8" w:rsidRPr="00BE0CC8" w:rsidTr="00164088">
        <w:trPr>
          <w:trHeight w:val="20"/>
        </w:trPr>
        <w:tc>
          <w:tcPr>
            <w:tcW w:w="1457" w:type="dxa"/>
          </w:tcPr>
          <w:p w:rsidR="002E614E" w:rsidRPr="00BE0CC8" w:rsidRDefault="002E614E" w:rsidP="00BE0CC8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BE0CC8">
              <w:rPr>
                <w:rFonts w:asciiTheme="minorHAnsi" w:hAnsiTheme="minorHAnsi" w:cstheme="minorHAnsi"/>
              </w:rPr>
              <w:t>A1</w:t>
            </w:r>
          </w:p>
        </w:tc>
        <w:tc>
          <w:tcPr>
            <w:tcW w:w="7453" w:type="dxa"/>
          </w:tcPr>
          <w:p w:rsidR="002E614E" w:rsidRPr="00BE0CC8" w:rsidRDefault="002E614E" w:rsidP="00BE0CC8">
            <w:pPr>
              <w:spacing w:after="0" w:line="256" w:lineRule="auto"/>
              <w:ind w:right="660"/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</w:pPr>
            <w:r w:rsidRPr="00BE0CC8"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  <w:t xml:space="preserve">Movers (YLE Movers) </w:t>
            </w:r>
            <w:r w:rsidRPr="00BE0CC8"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  <w:tab/>
            </w:r>
          </w:p>
          <w:p w:rsidR="00BE0CC8" w:rsidRDefault="002E614E" w:rsidP="00164088">
            <w:pPr>
              <w:spacing w:after="0" w:line="256" w:lineRule="auto"/>
              <w:ind w:right="660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 w:rsidRPr="00BE0CC8"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Cambridge English Certificate s celkovým skóre 11 až 15</w:t>
            </w:r>
            <w:r w:rsidR="001208DD" w:rsidRPr="00BE0CC8"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 xml:space="preserve"> </w:t>
            </w:r>
            <w:r w:rsidRPr="00BE0CC8"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erbů</w:t>
            </w:r>
            <w:r w:rsidRPr="00BE0CC8"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ab/>
            </w:r>
          </w:p>
          <w:p w:rsidR="003E6C29" w:rsidRPr="00BE0CC8" w:rsidRDefault="003E6C29" w:rsidP="00164088">
            <w:pPr>
              <w:spacing w:after="0" w:line="256" w:lineRule="auto"/>
              <w:ind w:right="660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1454" w:type="dxa"/>
          </w:tcPr>
          <w:p w:rsidR="002E614E" w:rsidRPr="00BE0CC8" w:rsidRDefault="007E5CE8" w:rsidP="00BE0CC8">
            <w:pPr>
              <w:spacing w:after="0" w:line="256" w:lineRule="auto"/>
              <w:ind w:right="660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13</w:t>
            </w:r>
          </w:p>
        </w:tc>
      </w:tr>
      <w:tr w:rsidR="007E5CE8" w:rsidRPr="00BE0CC8" w:rsidTr="00164088">
        <w:trPr>
          <w:trHeight w:val="20"/>
        </w:trPr>
        <w:tc>
          <w:tcPr>
            <w:tcW w:w="1457" w:type="dxa"/>
          </w:tcPr>
          <w:p w:rsidR="007E5CE8" w:rsidRPr="00BE0CC8" w:rsidRDefault="007E5CE8" w:rsidP="007E5CE8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BE0CC8">
              <w:rPr>
                <w:rFonts w:asciiTheme="minorHAnsi" w:hAnsiTheme="minorHAnsi" w:cstheme="minorHAnsi"/>
              </w:rPr>
              <w:t>A1</w:t>
            </w:r>
          </w:p>
        </w:tc>
        <w:tc>
          <w:tcPr>
            <w:tcW w:w="7453" w:type="dxa"/>
          </w:tcPr>
          <w:p w:rsidR="007E5CE8" w:rsidRPr="00BE0CC8" w:rsidRDefault="007E5CE8" w:rsidP="007E5CE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E0CC8">
              <w:rPr>
                <w:rFonts w:cstheme="minorHAnsi"/>
                <w:b/>
                <w:sz w:val="24"/>
                <w:szCs w:val="24"/>
              </w:rPr>
              <w:t>Flyers (YLE Flyers)</w:t>
            </w:r>
            <w:r w:rsidRPr="00BE0CC8">
              <w:rPr>
                <w:rFonts w:cstheme="minorHAnsi"/>
                <w:b/>
                <w:sz w:val="24"/>
                <w:szCs w:val="24"/>
              </w:rPr>
              <w:tab/>
            </w:r>
          </w:p>
          <w:p w:rsidR="007E5CE8" w:rsidRDefault="007E5CE8" w:rsidP="00164088">
            <w:pPr>
              <w:spacing w:after="0" w:line="256" w:lineRule="auto"/>
              <w:ind w:right="660"/>
              <w:rPr>
                <w:rFonts w:cstheme="minorHAnsi"/>
                <w:sz w:val="24"/>
                <w:szCs w:val="24"/>
              </w:rPr>
            </w:pPr>
            <w:r w:rsidRPr="00BE0CC8">
              <w:rPr>
                <w:rFonts w:cstheme="minorHAnsi"/>
                <w:sz w:val="24"/>
                <w:szCs w:val="24"/>
              </w:rPr>
              <w:t>Cambridge English Certificate s celkovým skóre 6 až 10 erbů</w:t>
            </w:r>
            <w:r w:rsidRPr="00BE0CC8">
              <w:rPr>
                <w:rFonts w:cstheme="minorHAnsi"/>
                <w:sz w:val="24"/>
                <w:szCs w:val="24"/>
              </w:rPr>
              <w:tab/>
            </w:r>
          </w:p>
          <w:p w:rsidR="003E6C29" w:rsidRPr="00BE0CC8" w:rsidRDefault="003E6C29" w:rsidP="00164088">
            <w:pPr>
              <w:spacing w:after="0" w:line="256" w:lineRule="auto"/>
              <w:ind w:right="660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1454" w:type="dxa"/>
          </w:tcPr>
          <w:p w:rsidR="007E5CE8" w:rsidRDefault="007E5CE8" w:rsidP="007E5CE8">
            <w:r w:rsidRPr="0066105D"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13</w:t>
            </w:r>
          </w:p>
        </w:tc>
      </w:tr>
      <w:tr w:rsidR="007E5CE8" w:rsidRPr="00BE0CC8" w:rsidTr="003E6C29">
        <w:trPr>
          <w:trHeight w:val="677"/>
        </w:trPr>
        <w:tc>
          <w:tcPr>
            <w:tcW w:w="1457" w:type="dxa"/>
          </w:tcPr>
          <w:p w:rsidR="007E5CE8" w:rsidRPr="00BE0CC8" w:rsidRDefault="007E5CE8" w:rsidP="007E5CE8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BE0CC8">
              <w:rPr>
                <w:rFonts w:asciiTheme="minorHAnsi" w:hAnsiTheme="minorHAnsi" w:cstheme="minorHAnsi"/>
              </w:rPr>
              <w:t>A1</w:t>
            </w:r>
          </w:p>
        </w:tc>
        <w:tc>
          <w:tcPr>
            <w:tcW w:w="7453" w:type="dxa"/>
          </w:tcPr>
          <w:p w:rsidR="007E5CE8" w:rsidRPr="00BE0CC8" w:rsidRDefault="007E5CE8" w:rsidP="007E5CE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E0CC8">
              <w:rPr>
                <w:rFonts w:cstheme="minorHAnsi"/>
                <w:b/>
                <w:sz w:val="24"/>
                <w:szCs w:val="24"/>
              </w:rPr>
              <w:t>Key (KET) nebo Key for Schools (KET)</w:t>
            </w:r>
          </w:p>
          <w:p w:rsidR="003E6C29" w:rsidRDefault="007E5CE8" w:rsidP="003E6C29">
            <w:pPr>
              <w:spacing w:after="0"/>
              <w:ind w:hanging="14"/>
              <w:rPr>
                <w:rFonts w:cstheme="minorHAnsi"/>
                <w:sz w:val="24"/>
                <w:szCs w:val="24"/>
              </w:rPr>
            </w:pPr>
            <w:r w:rsidRPr="00BE0CC8">
              <w:rPr>
                <w:rFonts w:cstheme="minorHAnsi"/>
                <w:sz w:val="24"/>
                <w:szCs w:val="24"/>
              </w:rPr>
              <w:t>Cambridge English Certificate s celkovým skóre 100 až 119</w:t>
            </w:r>
            <w:r w:rsidRPr="00BE0CC8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0CC8">
              <w:rPr>
                <w:rFonts w:cstheme="minorHAnsi"/>
                <w:sz w:val="24"/>
                <w:szCs w:val="24"/>
              </w:rPr>
              <w:t>Level A1</w:t>
            </w:r>
            <w:r w:rsidR="003E6C2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E6C29" w:rsidRPr="00BE0CC8" w:rsidRDefault="003E6C29" w:rsidP="003E6C29">
            <w:pPr>
              <w:spacing w:after="0"/>
              <w:ind w:hanging="14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1454" w:type="dxa"/>
          </w:tcPr>
          <w:p w:rsidR="007E5CE8" w:rsidRDefault="007E5CE8" w:rsidP="007E5CE8">
            <w:r w:rsidRPr="0066105D"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13</w:t>
            </w:r>
          </w:p>
        </w:tc>
      </w:tr>
      <w:tr w:rsidR="006E5BED" w:rsidRPr="00BE0CC8" w:rsidTr="00164088">
        <w:trPr>
          <w:trHeight w:val="20"/>
        </w:trPr>
        <w:tc>
          <w:tcPr>
            <w:tcW w:w="1457" w:type="dxa"/>
          </w:tcPr>
          <w:p w:rsidR="006E5BED" w:rsidRPr="00BE0CC8" w:rsidRDefault="006E5BED" w:rsidP="006E5BED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A1</w:t>
            </w:r>
          </w:p>
        </w:tc>
        <w:tc>
          <w:tcPr>
            <w:tcW w:w="7453" w:type="dxa"/>
          </w:tcPr>
          <w:p w:rsidR="006E5BED" w:rsidRDefault="006E5BED" w:rsidP="006E5BED">
            <w:pPr>
              <w:spacing w:after="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816F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Osvědčení o jazykové úrovni Cambridge </w:t>
            </w:r>
            <w:r w:rsidRPr="00BB417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Center </w:t>
            </w: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A2 </w:t>
            </w:r>
            <w:r w:rsidRPr="00BE0CC8">
              <w:rPr>
                <w:rFonts w:eastAsia="Times New Roman" w:cstheme="minorHAnsi"/>
                <w:sz w:val="24"/>
                <w:szCs w:val="24"/>
                <w:lang w:eastAsia="cs-CZ"/>
              </w:rPr>
              <w:t>získané na 1.SJG</w:t>
            </w:r>
          </w:p>
          <w:p w:rsidR="006E5BED" w:rsidRDefault="006E5BED" w:rsidP="0016408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F6464">
              <w:rPr>
                <w:rFonts w:cstheme="minorHAnsi"/>
                <w:sz w:val="24"/>
                <w:szCs w:val="24"/>
              </w:rPr>
              <w:t xml:space="preserve">Osvědčení </w:t>
            </w:r>
            <w:r w:rsidRPr="00013029">
              <w:rPr>
                <w:rFonts w:eastAsia="Times New Roman" w:cstheme="minorHAnsi"/>
                <w:sz w:val="24"/>
                <w:szCs w:val="24"/>
                <w:lang w:eastAsia="cs-CZ"/>
              </w:rPr>
              <w:t>Cambridge Center A2</w:t>
            </w: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Level A1</w:t>
            </w:r>
          </w:p>
          <w:p w:rsidR="003E6C29" w:rsidRPr="00BE0CC8" w:rsidRDefault="003E6C29" w:rsidP="0016408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E5BED" w:rsidRPr="0066105D" w:rsidRDefault="00330A83" w:rsidP="006E5BED">
            <w:pP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13</w:t>
            </w:r>
          </w:p>
        </w:tc>
      </w:tr>
      <w:tr w:rsidR="006E5BED" w:rsidRPr="00BE0CC8" w:rsidTr="00164088">
        <w:trPr>
          <w:trHeight w:val="20"/>
        </w:trPr>
        <w:tc>
          <w:tcPr>
            <w:tcW w:w="1457" w:type="dxa"/>
          </w:tcPr>
          <w:p w:rsidR="006E5BED" w:rsidRPr="00BE0CC8" w:rsidRDefault="006E5BED" w:rsidP="006E5BED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BE0CC8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7453" w:type="dxa"/>
          </w:tcPr>
          <w:p w:rsidR="006E5BED" w:rsidRPr="00BE0CC8" w:rsidRDefault="006E5BED" w:rsidP="006E5B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bookmarkStart w:id="1" w:name="_Hlk151368307"/>
            <w:r w:rsidRPr="00BE0CC8">
              <w:rPr>
                <w:rFonts w:cstheme="minorHAnsi"/>
                <w:b/>
                <w:sz w:val="24"/>
                <w:szCs w:val="24"/>
              </w:rPr>
              <w:t>Flyers (YLE Flyers)</w:t>
            </w:r>
            <w:r w:rsidRPr="00BE0CC8">
              <w:rPr>
                <w:rFonts w:cstheme="minorHAnsi"/>
                <w:b/>
                <w:sz w:val="24"/>
                <w:szCs w:val="24"/>
              </w:rPr>
              <w:tab/>
            </w:r>
          </w:p>
          <w:p w:rsidR="006E5BED" w:rsidRDefault="006E5BED" w:rsidP="00164088">
            <w:pPr>
              <w:spacing w:after="0" w:line="256" w:lineRule="auto"/>
              <w:ind w:right="660"/>
              <w:rPr>
                <w:rFonts w:cstheme="minorHAnsi"/>
                <w:sz w:val="24"/>
                <w:szCs w:val="24"/>
              </w:rPr>
            </w:pPr>
            <w:r w:rsidRPr="00BE0CC8">
              <w:rPr>
                <w:rFonts w:cstheme="minorHAnsi"/>
                <w:sz w:val="24"/>
                <w:szCs w:val="24"/>
              </w:rPr>
              <w:t>Cambridge English Certificate s celkovým skóre 11 až 15 erbů</w:t>
            </w:r>
            <w:bookmarkEnd w:id="1"/>
            <w:r w:rsidRPr="00BE0CC8">
              <w:rPr>
                <w:rFonts w:cstheme="minorHAnsi"/>
                <w:sz w:val="24"/>
                <w:szCs w:val="24"/>
              </w:rPr>
              <w:tab/>
            </w:r>
          </w:p>
          <w:p w:rsidR="003E6C29" w:rsidRPr="00BE0CC8" w:rsidRDefault="003E6C29" w:rsidP="00164088">
            <w:pPr>
              <w:spacing w:after="0" w:line="256" w:lineRule="auto"/>
              <w:ind w:right="660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1454" w:type="dxa"/>
          </w:tcPr>
          <w:p w:rsidR="006E5BED" w:rsidRDefault="006E5BED" w:rsidP="006E5BED">
            <w:r w:rsidRPr="00557326"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26</w:t>
            </w:r>
          </w:p>
        </w:tc>
      </w:tr>
      <w:tr w:rsidR="006E5BED" w:rsidRPr="00BE0CC8" w:rsidTr="00164088">
        <w:trPr>
          <w:trHeight w:val="20"/>
        </w:trPr>
        <w:tc>
          <w:tcPr>
            <w:tcW w:w="1457" w:type="dxa"/>
          </w:tcPr>
          <w:p w:rsidR="006E5BED" w:rsidRPr="00BE0CC8" w:rsidRDefault="006E5BED" w:rsidP="006E5BED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BE0CC8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7453" w:type="dxa"/>
          </w:tcPr>
          <w:p w:rsidR="006E5BED" w:rsidRPr="00BE0CC8" w:rsidRDefault="006E5BED" w:rsidP="006E5B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E0CC8">
              <w:rPr>
                <w:rFonts w:cstheme="minorHAnsi"/>
                <w:b/>
                <w:sz w:val="24"/>
                <w:szCs w:val="24"/>
              </w:rPr>
              <w:t>Key (KET) nebo Key for Schools (KET)</w:t>
            </w:r>
          </w:p>
          <w:p w:rsidR="006E5BED" w:rsidRPr="00BE0CC8" w:rsidRDefault="006E5BED" w:rsidP="006E5BED">
            <w:pPr>
              <w:spacing w:after="0"/>
              <w:ind w:hanging="14"/>
              <w:rPr>
                <w:rFonts w:cstheme="minorHAnsi"/>
                <w:sz w:val="24"/>
                <w:szCs w:val="24"/>
              </w:rPr>
            </w:pPr>
            <w:r w:rsidRPr="00BE0CC8">
              <w:rPr>
                <w:rFonts w:cstheme="minorHAnsi"/>
                <w:sz w:val="24"/>
                <w:szCs w:val="24"/>
              </w:rPr>
              <w:t xml:space="preserve">Cambridge English Certificate s celkovým skóre </w:t>
            </w:r>
            <w:r w:rsidRPr="000B7C7F">
              <w:rPr>
                <w:rFonts w:cstheme="minorHAnsi"/>
                <w:sz w:val="24"/>
                <w:szCs w:val="24"/>
              </w:rPr>
              <w:t>mezi</w:t>
            </w:r>
            <w:r w:rsidRPr="00BE0CC8">
              <w:rPr>
                <w:rFonts w:cstheme="minorHAnsi"/>
                <w:sz w:val="24"/>
                <w:szCs w:val="24"/>
              </w:rPr>
              <w:t xml:space="preserve"> 133 až 139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0CC8">
              <w:rPr>
                <w:rFonts w:cstheme="minorHAnsi"/>
                <w:sz w:val="24"/>
                <w:szCs w:val="24"/>
              </w:rPr>
              <w:t>Grade B</w:t>
            </w:r>
            <w:r w:rsidRPr="00BE0CC8">
              <w:rPr>
                <w:rFonts w:cstheme="minorHAnsi"/>
                <w:sz w:val="24"/>
                <w:szCs w:val="24"/>
              </w:rPr>
              <w:tab/>
            </w:r>
          </w:p>
          <w:p w:rsidR="006E5BED" w:rsidRPr="00BE0CC8" w:rsidRDefault="006E5BED" w:rsidP="006E5BED">
            <w:pPr>
              <w:spacing w:after="0"/>
              <w:ind w:firstLine="708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1454" w:type="dxa"/>
          </w:tcPr>
          <w:p w:rsidR="006E5BED" w:rsidRDefault="006E5BED" w:rsidP="006E5BED">
            <w:r w:rsidRPr="00557326"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26</w:t>
            </w:r>
          </w:p>
        </w:tc>
      </w:tr>
      <w:tr w:rsidR="006E5BED" w:rsidRPr="00BE0CC8" w:rsidTr="00164088">
        <w:trPr>
          <w:trHeight w:val="20"/>
        </w:trPr>
        <w:tc>
          <w:tcPr>
            <w:tcW w:w="1457" w:type="dxa"/>
          </w:tcPr>
          <w:p w:rsidR="006E5BED" w:rsidRPr="00BE0CC8" w:rsidRDefault="006E5BED" w:rsidP="006E5BED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BE0CC8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7453" w:type="dxa"/>
          </w:tcPr>
          <w:p w:rsidR="006E5BED" w:rsidRPr="00BE0CC8" w:rsidRDefault="006E5BED" w:rsidP="006E5B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E0CC8">
              <w:rPr>
                <w:rFonts w:cstheme="minorHAnsi"/>
                <w:b/>
                <w:sz w:val="24"/>
                <w:szCs w:val="24"/>
              </w:rPr>
              <w:t>Key (KET) nebo Key for Schools (KET)</w:t>
            </w:r>
          </w:p>
          <w:p w:rsidR="006E5BED" w:rsidRPr="00BE0CC8" w:rsidRDefault="006E5BED" w:rsidP="006E5BE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E0CC8">
              <w:rPr>
                <w:rFonts w:cstheme="minorHAnsi"/>
                <w:sz w:val="24"/>
                <w:szCs w:val="24"/>
              </w:rPr>
              <w:t xml:space="preserve">Cambridge English Certificate s celkovým skóre </w:t>
            </w:r>
            <w:r w:rsidRPr="000B7C7F">
              <w:rPr>
                <w:rFonts w:cstheme="minorHAnsi"/>
                <w:sz w:val="24"/>
                <w:szCs w:val="24"/>
              </w:rPr>
              <w:t>mezi</w:t>
            </w:r>
            <w:r w:rsidRPr="00BE0CC8">
              <w:rPr>
                <w:rFonts w:cstheme="minorHAnsi"/>
                <w:sz w:val="24"/>
                <w:szCs w:val="24"/>
              </w:rPr>
              <w:t xml:space="preserve"> 120 až 132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0CC8">
              <w:rPr>
                <w:rFonts w:cstheme="minorHAnsi"/>
                <w:sz w:val="24"/>
                <w:szCs w:val="24"/>
              </w:rPr>
              <w:t>Grade C</w:t>
            </w:r>
            <w:r w:rsidRPr="00BE0CC8">
              <w:rPr>
                <w:rFonts w:cstheme="minorHAnsi"/>
                <w:sz w:val="24"/>
                <w:szCs w:val="24"/>
              </w:rPr>
              <w:tab/>
            </w:r>
          </w:p>
          <w:p w:rsidR="006E5BED" w:rsidRPr="00BE0CC8" w:rsidRDefault="006E5BED" w:rsidP="006E5B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E5BED" w:rsidRDefault="006E5BED" w:rsidP="006E5BED">
            <w:r w:rsidRPr="00557326"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26</w:t>
            </w:r>
          </w:p>
        </w:tc>
      </w:tr>
      <w:tr w:rsidR="006E5BED" w:rsidRPr="00BE0CC8" w:rsidTr="00164088">
        <w:trPr>
          <w:trHeight w:val="20"/>
        </w:trPr>
        <w:tc>
          <w:tcPr>
            <w:tcW w:w="1457" w:type="dxa"/>
          </w:tcPr>
          <w:p w:rsidR="006E5BED" w:rsidRPr="00BE0CC8" w:rsidRDefault="006E5BED" w:rsidP="006E5BED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BE0CC8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7453" w:type="dxa"/>
          </w:tcPr>
          <w:p w:rsidR="006E5BED" w:rsidRPr="00BE0CC8" w:rsidRDefault="006E5BED" w:rsidP="006E5B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E0CC8">
              <w:rPr>
                <w:rFonts w:cstheme="minorHAnsi"/>
                <w:b/>
                <w:sz w:val="24"/>
                <w:szCs w:val="24"/>
              </w:rPr>
              <w:t>Preliminary (PET) nebo Preliminary for Schools (PET)</w:t>
            </w:r>
          </w:p>
          <w:p w:rsidR="006E5BED" w:rsidRPr="00BE0CC8" w:rsidRDefault="006E5BED" w:rsidP="006E5BED">
            <w:pPr>
              <w:spacing w:after="0" w:line="256" w:lineRule="auto"/>
              <w:ind w:right="660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 w:rsidRPr="00BE0CC8">
              <w:rPr>
                <w:rFonts w:cstheme="minorHAnsi"/>
                <w:sz w:val="24"/>
                <w:szCs w:val="24"/>
              </w:rPr>
              <w:t>Cambridge English Certificate s celkovým skóre 120 až 139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0CC8">
              <w:rPr>
                <w:rFonts w:cstheme="minorHAnsi"/>
                <w:sz w:val="24"/>
                <w:szCs w:val="24"/>
              </w:rPr>
              <w:t>Level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0CC8">
              <w:rPr>
                <w:rFonts w:cstheme="minorHAnsi"/>
                <w:sz w:val="24"/>
                <w:szCs w:val="24"/>
              </w:rPr>
              <w:t>A2</w:t>
            </w:r>
            <w:r w:rsidRPr="00BE0CC8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454" w:type="dxa"/>
          </w:tcPr>
          <w:p w:rsidR="006E5BED" w:rsidRDefault="006E5BED" w:rsidP="006E5BED">
            <w:r w:rsidRPr="00557326"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26</w:t>
            </w:r>
          </w:p>
        </w:tc>
      </w:tr>
      <w:tr w:rsidR="006E5BED" w:rsidRPr="00BE0CC8" w:rsidTr="00164088">
        <w:trPr>
          <w:trHeight w:val="20"/>
        </w:trPr>
        <w:tc>
          <w:tcPr>
            <w:tcW w:w="1457" w:type="dxa"/>
          </w:tcPr>
          <w:p w:rsidR="006E5BED" w:rsidRPr="00BE0CC8" w:rsidRDefault="006E5BED" w:rsidP="006E5BED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BE0CC8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7453" w:type="dxa"/>
          </w:tcPr>
          <w:p w:rsidR="006E5BED" w:rsidRDefault="006E5BED" w:rsidP="006E5BED">
            <w:pPr>
              <w:spacing w:after="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816F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Osvědčení o jazykové úrovni Cambridge </w:t>
            </w:r>
            <w:r w:rsidRPr="00BB417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Center A2</w:t>
            </w:r>
            <w:r w:rsidRPr="00BE0CC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získané na 1.SJG</w:t>
            </w:r>
          </w:p>
          <w:p w:rsidR="006E5BED" w:rsidRDefault="006E5BED" w:rsidP="006E5BE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F6464">
              <w:rPr>
                <w:rFonts w:cstheme="minorHAnsi"/>
                <w:sz w:val="24"/>
                <w:szCs w:val="24"/>
              </w:rPr>
              <w:t xml:space="preserve">Osvědčení </w:t>
            </w:r>
            <w:r w:rsidRPr="00013029">
              <w:rPr>
                <w:rFonts w:eastAsia="Times New Roman" w:cstheme="minorHAnsi"/>
                <w:sz w:val="24"/>
                <w:szCs w:val="24"/>
                <w:lang w:eastAsia="cs-CZ"/>
              </w:rPr>
              <w:t>Cambridge Center A2</w:t>
            </w: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Pr="000F6464">
              <w:rPr>
                <w:rFonts w:cstheme="minorHAnsi"/>
                <w:sz w:val="24"/>
                <w:szCs w:val="24"/>
              </w:rPr>
              <w:t>Grade B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E5BED" w:rsidRPr="00BE0CC8" w:rsidRDefault="006E5BED" w:rsidP="006E5B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E5BED" w:rsidRPr="00BE0CC8" w:rsidRDefault="006E5BED" w:rsidP="006E5BED">
            <w:pPr>
              <w:spacing w:after="0" w:line="256" w:lineRule="auto"/>
              <w:ind w:right="660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26</w:t>
            </w:r>
          </w:p>
        </w:tc>
      </w:tr>
      <w:tr w:rsidR="006E5BED" w:rsidRPr="00BE0CC8" w:rsidTr="00164088">
        <w:trPr>
          <w:trHeight w:val="20"/>
        </w:trPr>
        <w:tc>
          <w:tcPr>
            <w:tcW w:w="1457" w:type="dxa"/>
          </w:tcPr>
          <w:p w:rsidR="006E5BED" w:rsidRPr="00BE0CC8" w:rsidRDefault="006E5BED" w:rsidP="006E5BED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7453" w:type="dxa"/>
          </w:tcPr>
          <w:p w:rsidR="006E5BED" w:rsidRDefault="006E5BED" w:rsidP="006E5BED">
            <w:pPr>
              <w:spacing w:after="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816F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Osvědčení o jazykové úrovni Cambridge </w:t>
            </w:r>
            <w:r w:rsidRPr="00BB417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Center </w:t>
            </w: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A2 </w:t>
            </w:r>
            <w:r w:rsidRPr="00BE0CC8">
              <w:rPr>
                <w:rFonts w:eastAsia="Times New Roman" w:cstheme="minorHAnsi"/>
                <w:sz w:val="24"/>
                <w:szCs w:val="24"/>
                <w:lang w:eastAsia="cs-CZ"/>
              </w:rPr>
              <w:t>získané na 1.SJG</w:t>
            </w:r>
          </w:p>
          <w:p w:rsidR="006E5BED" w:rsidRDefault="006E5BED" w:rsidP="006E5BE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F6464">
              <w:rPr>
                <w:rFonts w:cstheme="minorHAnsi"/>
                <w:sz w:val="24"/>
                <w:szCs w:val="24"/>
              </w:rPr>
              <w:t xml:space="preserve">Osvědčení </w:t>
            </w:r>
            <w:r w:rsidRPr="00013029">
              <w:rPr>
                <w:rFonts w:eastAsia="Times New Roman" w:cstheme="minorHAnsi"/>
                <w:sz w:val="24"/>
                <w:szCs w:val="24"/>
                <w:lang w:eastAsia="cs-CZ"/>
              </w:rPr>
              <w:t>Cambridge Center A2</w:t>
            </w: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Pr="000F6464">
              <w:rPr>
                <w:rFonts w:cstheme="minorHAnsi"/>
                <w:sz w:val="24"/>
                <w:szCs w:val="24"/>
              </w:rPr>
              <w:t xml:space="preserve">Grade </w:t>
            </w:r>
            <w:r>
              <w:rPr>
                <w:rFonts w:cstheme="minorHAnsi"/>
                <w:sz w:val="24"/>
                <w:szCs w:val="24"/>
              </w:rPr>
              <w:t>C</w:t>
            </w:r>
          </w:p>
          <w:p w:rsidR="006E5BED" w:rsidRPr="00A816F9" w:rsidRDefault="006E5BED" w:rsidP="006E5BED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54" w:type="dxa"/>
          </w:tcPr>
          <w:p w:rsidR="006E5BED" w:rsidRDefault="00330A83" w:rsidP="006E5BED">
            <w:pPr>
              <w:spacing w:after="0" w:line="256" w:lineRule="auto"/>
              <w:ind w:right="660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26</w:t>
            </w:r>
          </w:p>
        </w:tc>
      </w:tr>
      <w:tr w:rsidR="006E5BED" w:rsidRPr="00BE0CC8" w:rsidTr="00164088">
        <w:trPr>
          <w:trHeight w:val="20"/>
        </w:trPr>
        <w:tc>
          <w:tcPr>
            <w:tcW w:w="1457" w:type="dxa"/>
          </w:tcPr>
          <w:p w:rsidR="006E5BED" w:rsidRDefault="006E5BED" w:rsidP="006E5BED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7453" w:type="dxa"/>
          </w:tcPr>
          <w:p w:rsidR="006E5BED" w:rsidRDefault="006E5BED" w:rsidP="006E5BED">
            <w:pPr>
              <w:spacing w:after="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816F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Osvědčení o jazykové úrovni Cambridge </w:t>
            </w:r>
            <w:r w:rsidRPr="00BB417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Center </w:t>
            </w: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A2 </w:t>
            </w:r>
            <w:r w:rsidRPr="00BE0CC8">
              <w:rPr>
                <w:rFonts w:eastAsia="Times New Roman" w:cstheme="minorHAnsi"/>
                <w:sz w:val="24"/>
                <w:szCs w:val="24"/>
                <w:lang w:eastAsia="cs-CZ"/>
              </w:rPr>
              <w:t>získané na 1.SJG</w:t>
            </w:r>
          </w:p>
          <w:p w:rsidR="006E5BED" w:rsidRDefault="006E5BED" w:rsidP="006E5BE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F6464">
              <w:rPr>
                <w:rFonts w:cstheme="minorHAnsi"/>
                <w:sz w:val="24"/>
                <w:szCs w:val="24"/>
              </w:rPr>
              <w:t xml:space="preserve">Osvědčení </w:t>
            </w:r>
            <w:r w:rsidRPr="00013029">
              <w:rPr>
                <w:rFonts w:eastAsia="Times New Roman" w:cstheme="minorHAnsi"/>
                <w:sz w:val="24"/>
                <w:szCs w:val="24"/>
                <w:lang w:eastAsia="cs-CZ"/>
              </w:rPr>
              <w:t>Cambridge Center A2</w:t>
            </w: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Pr="000F6464">
              <w:rPr>
                <w:rFonts w:cstheme="minorHAnsi"/>
                <w:sz w:val="24"/>
                <w:szCs w:val="24"/>
              </w:rPr>
              <w:t xml:space="preserve">Grade 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  <w:p w:rsidR="006E5BED" w:rsidRPr="00BE0CC8" w:rsidRDefault="006E5BED" w:rsidP="006E5B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E5BED" w:rsidRDefault="00330A83" w:rsidP="006E5BED">
            <w:pPr>
              <w:spacing w:after="0" w:line="256" w:lineRule="auto"/>
              <w:ind w:right="660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  <w:t>28</w:t>
            </w:r>
          </w:p>
        </w:tc>
      </w:tr>
      <w:tr w:rsidR="006E5BED" w:rsidRPr="00BE0CC8" w:rsidTr="00164088">
        <w:trPr>
          <w:trHeight w:val="20"/>
        </w:trPr>
        <w:tc>
          <w:tcPr>
            <w:tcW w:w="1457" w:type="dxa"/>
          </w:tcPr>
          <w:p w:rsidR="006E5BED" w:rsidRPr="00BE0CC8" w:rsidRDefault="006E5BED" w:rsidP="006E5BED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BE0CC8"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7453" w:type="dxa"/>
          </w:tcPr>
          <w:p w:rsidR="006E5BED" w:rsidRPr="00BE0CC8" w:rsidRDefault="006E5BED" w:rsidP="006E5B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E0CC8">
              <w:rPr>
                <w:rFonts w:cstheme="minorHAnsi"/>
                <w:b/>
                <w:sz w:val="24"/>
                <w:szCs w:val="24"/>
              </w:rPr>
              <w:t>Key (KET) nebo Key for Schools (KET)</w:t>
            </w:r>
          </w:p>
          <w:p w:rsidR="006E5BED" w:rsidRPr="00BE0CC8" w:rsidRDefault="006E5BED" w:rsidP="006E5BE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E0CC8">
              <w:rPr>
                <w:rFonts w:cstheme="minorHAnsi"/>
                <w:sz w:val="24"/>
                <w:szCs w:val="24"/>
              </w:rPr>
              <w:t xml:space="preserve">Cambridge English Certificate s celkovým skóre </w:t>
            </w:r>
            <w:r w:rsidRPr="000B7C7F">
              <w:rPr>
                <w:rFonts w:cstheme="minorHAnsi"/>
                <w:sz w:val="24"/>
                <w:szCs w:val="24"/>
              </w:rPr>
              <w:t>mezi</w:t>
            </w:r>
            <w:r w:rsidRPr="00BE0CC8">
              <w:rPr>
                <w:rFonts w:cstheme="minorHAnsi"/>
                <w:sz w:val="24"/>
                <w:szCs w:val="24"/>
              </w:rPr>
              <w:t xml:space="preserve"> 140 až 150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0CC8">
              <w:rPr>
                <w:rFonts w:cstheme="minorHAnsi"/>
                <w:sz w:val="24"/>
                <w:szCs w:val="24"/>
              </w:rPr>
              <w:t>Grade A</w:t>
            </w:r>
            <w:r w:rsidRPr="00BE0CC8">
              <w:rPr>
                <w:rFonts w:cstheme="minorHAnsi"/>
                <w:sz w:val="24"/>
                <w:szCs w:val="24"/>
              </w:rPr>
              <w:tab/>
            </w:r>
          </w:p>
          <w:p w:rsidR="006E5BED" w:rsidRPr="00BE0CC8" w:rsidRDefault="006E5BED" w:rsidP="006E5BED">
            <w:pPr>
              <w:spacing w:after="0" w:line="256" w:lineRule="auto"/>
              <w:ind w:right="660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1454" w:type="dxa"/>
          </w:tcPr>
          <w:p w:rsidR="006E5BED" w:rsidRPr="00BE0CC8" w:rsidRDefault="006E5BED" w:rsidP="006E5BED">
            <w:pPr>
              <w:spacing w:after="0" w:line="256" w:lineRule="auto"/>
              <w:ind w:right="6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6E5BED" w:rsidRPr="00BE0CC8" w:rsidTr="00164088">
        <w:trPr>
          <w:trHeight w:val="20"/>
        </w:trPr>
        <w:tc>
          <w:tcPr>
            <w:tcW w:w="1457" w:type="dxa"/>
          </w:tcPr>
          <w:p w:rsidR="006E5BED" w:rsidRPr="00BE0CC8" w:rsidRDefault="006E5BED" w:rsidP="006E5BED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BE0CC8">
              <w:rPr>
                <w:rFonts w:asciiTheme="minorHAnsi" w:hAnsiTheme="minorHAnsi" w:cstheme="minorHAnsi"/>
              </w:rPr>
              <w:lastRenderedPageBreak/>
              <w:t>B1</w:t>
            </w:r>
          </w:p>
        </w:tc>
        <w:tc>
          <w:tcPr>
            <w:tcW w:w="7453" w:type="dxa"/>
          </w:tcPr>
          <w:p w:rsidR="006E5BED" w:rsidRPr="00BE0CC8" w:rsidRDefault="006E5BED" w:rsidP="006E5B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E0CC8">
              <w:rPr>
                <w:rFonts w:cstheme="minorHAnsi"/>
                <w:b/>
                <w:sz w:val="24"/>
                <w:szCs w:val="24"/>
              </w:rPr>
              <w:t>Preliminary (PET) nebo Preliminary for Schools (PET)</w:t>
            </w:r>
          </w:p>
          <w:p w:rsidR="006E5BED" w:rsidRPr="00BE0CC8" w:rsidRDefault="006E5BED" w:rsidP="006E5BE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E0CC8">
              <w:rPr>
                <w:rFonts w:cstheme="minorHAnsi"/>
                <w:sz w:val="24"/>
                <w:szCs w:val="24"/>
              </w:rPr>
              <w:t xml:space="preserve">Cambridge English Certificate s celkovým skóre </w:t>
            </w:r>
            <w:r w:rsidRPr="000B7C7F">
              <w:rPr>
                <w:rFonts w:cstheme="minorHAnsi"/>
                <w:sz w:val="24"/>
                <w:szCs w:val="24"/>
              </w:rPr>
              <w:t>mezi</w:t>
            </w:r>
            <w:r w:rsidRPr="00BE0CC8">
              <w:rPr>
                <w:rFonts w:cstheme="minorHAnsi"/>
                <w:sz w:val="24"/>
                <w:szCs w:val="24"/>
              </w:rPr>
              <w:t xml:space="preserve"> 153 až 159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0CC8">
              <w:rPr>
                <w:rFonts w:cstheme="minorHAnsi"/>
                <w:sz w:val="24"/>
                <w:szCs w:val="24"/>
              </w:rPr>
              <w:t>Grade B</w:t>
            </w:r>
            <w:r w:rsidRPr="00BE0CC8">
              <w:rPr>
                <w:rFonts w:cstheme="minorHAnsi"/>
                <w:sz w:val="24"/>
                <w:szCs w:val="24"/>
              </w:rPr>
              <w:tab/>
            </w:r>
          </w:p>
          <w:p w:rsidR="006E5BED" w:rsidRPr="00BE0CC8" w:rsidRDefault="006E5BED" w:rsidP="006E5BED">
            <w:pPr>
              <w:spacing w:after="0"/>
              <w:ind w:firstLine="708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1454" w:type="dxa"/>
          </w:tcPr>
          <w:p w:rsidR="006E5BED" w:rsidRDefault="006E5BED" w:rsidP="006E5BED">
            <w:r w:rsidRPr="00754041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6E5BED" w:rsidRPr="00BE0CC8" w:rsidTr="00164088">
        <w:trPr>
          <w:trHeight w:val="20"/>
        </w:trPr>
        <w:tc>
          <w:tcPr>
            <w:tcW w:w="1457" w:type="dxa"/>
          </w:tcPr>
          <w:p w:rsidR="006E5BED" w:rsidRPr="00BE0CC8" w:rsidRDefault="006E5BED" w:rsidP="006E5BED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BE0CC8"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7453" w:type="dxa"/>
          </w:tcPr>
          <w:p w:rsidR="006E5BED" w:rsidRPr="00BE0CC8" w:rsidRDefault="006E5BED" w:rsidP="006E5B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E0CC8">
              <w:rPr>
                <w:rFonts w:cstheme="minorHAnsi"/>
                <w:b/>
                <w:sz w:val="24"/>
                <w:szCs w:val="24"/>
              </w:rPr>
              <w:t>Preliminary (PET) nebo Preliminary for Schools (PET)</w:t>
            </w:r>
          </w:p>
          <w:p w:rsidR="006E5BED" w:rsidRPr="00BE0CC8" w:rsidRDefault="006E5BED" w:rsidP="006E5BE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E0CC8">
              <w:rPr>
                <w:rFonts w:cstheme="minorHAnsi"/>
                <w:sz w:val="24"/>
                <w:szCs w:val="24"/>
              </w:rPr>
              <w:t xml:space="preserve">Cambridge English Certificate s celkovým skóre </w:t>
            </w:r>
            <w:r w:rsidRPr="000B7C7F">
              <w:rPr>
                <w:rFonts w:cstheme="minorHAnsi"/>
                <w:sz w:val="24"/>
                <w:szCs w:val="24"/>
              </w:rPr>
              <w:t>mezi</w:t>
            </w:r>
            <w:r w:rsidRPr="00BE0CC8">
              <w:rPr>
                <w:rFonts w:cstheme="minorHAnsi"/>
                <w:sz w:val="24"/>
                <w:szCs w:val="24"/>
              </w:rPr>
              <w:t xml:space="preserve"> 140 až 152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0CC8">
              <w:rPr>
                <w:rFonts w:cstheme="minorHAnsi"/>
                <w:sz w:val="24"/>
                <w:szCs w:val="24"/>
              </w:rPr>
              <w:t>Grade C</w:t>
            </w:r>
            <w:r w:rsidRPr="00BE0CC8">
              <w:rPr>
                <w:rFonts w:cstheme="minorHAnsi"/>
                <w:sz w:val="24"/>
                <w:szCs w:val="24"/>
              </w:rPr>
              <w:tab/>
            </w:r>
          </w:p>
          <w:p w:rsidR="006E5BED" w:rsidRPr="00BE0CC8" w:rsidRDefault="006E5BED" w:rsidP="006E5B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E5BED" w:rsidRDefault="006E5BED" w:rsidP="006E5BED">
            <w:r w:rsidRPr="00754041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6E5BED" w:rsidRPr="00BE0CC8" w:rsidTr="00164088">
        <w:trPr>
          <w:trHeight w:val="20"/>
        </w:trPr>
        <w:tc>
          <w:tcPr>
            <w:tcW w:w="1457" w:type="dxa"/>
          </w:tcPr>
          <w:p w:rsidR="006E5BED" w:rsidRPr="00BE0CC8" w:rsidRDefault="006E5BED" w:rsidP="006E5BED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BE0CC8"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7453" w:type="dxa"/>
          </w:tcPr>
          <w:p w:rsidR="006E5BED" w:rsidRPr="00BE0CC8" w:rsidRDefault="006E5BED" w:rsidP="006E5B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E0CC8">
              <w:rPr>
                <w:rFonts w:cstheme="minorHAnsi"/>
                <w:b/>
                <w:sz w:val="24"/>
                <w:szCs w:val="24"/>
              </w:rPr>
              <w:t>First (FCE) nebo First for Schools (FCE)</w:t>
            </w:r>
          </w:p>
          <w:p w:rsidR="006E5BED" w:rsidRPr="00BE0CC8" w:rsidRDefault="006E5BED" w:rsidP="006E5BED">
            <w:pPr>
              <w:spacing w:after="0" w:line="256" w:lineRule="auto"/>
              <w:ind w:right="660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 w:rsidRPr="00BE0CC8">
              <w:rPr>
                <w:rFonts w:cstheme="minorHAnsi"/>
                <w:sz w:val="24"/>
                <w:szCs w:val="24"/>
              </w:rPr>
              <w:t xml:space="preserve">Cambridge English Certificate s celkovým skóre </w:t>
            </w:r>
            <w:r w:rsidRPr="000B7C7F">
              <w:rPr>
                <w:rFonts w:cstheme="minorHAnsi"/>
                <w:sz w:val="24"/>
                <w:szCs w:val="24"/>
              </w:rPr>
              <w:t>mezi</w:t>
            </w:r>
            <w:r w:rsidRPr="00BE0CC8">
              <w:rPr>
                <w:rFonts w:cstheme="minorHAnsi"/>
                <w:sz w:val="24"/>
                <w:szCs w:val="24"/>
              </w:rPr>
              <w:t xml:space="preserve"> 140 až 159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0CC8">
              <w:rPr>
                <w:rFonts w:cstheme="minorHAnsi"/>
                <w:sz w:val="24"/>
                <w:szCs w:val="24"/>
              </w:rPr>
              <w:t>Level B1</w:t>
            </w:r>
            <w:r w:rsidRPr="00BE0CC8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454" w:type="dxa"/>
          </w:tcPr>
          <w:p w:rsidR="006E5BED" w:rsidRDefault="006E5BED" w:rsidP="006E5BED">
            <w:r w:rsidRPr="00754041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6E5BED" w:rsidRPr="00BE0CC8" w:rsidTr="00164088">
        <w:trPr>
          <w:trHeight w:val="20"/>
        </w:trPr>
        <w:tc>
          <w:tcPr>
            <w:tcW w:w="1457" w:type="dxa"/>
          </w:tcPr>
          <w:p w:rsidR="006E5BED" w:rsidRPr="00BE0CC8" w:rsidRDefault="006E5BED" w:rsidP="006E5BED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BE0CC8"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7453" w:type="dxa"/>
          </w:tcPr>
          <w:p w:rsidR="006E5BED" w:rsidRPr="00BE0CC8" w:rsidRDefault="006E5BED" w:rsidP="006E5B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E0CC8">
              <w:rPr>
                <w:rFonts w:cstheme="minorHAnsi"/>
                <w:b/>
                <w:sz w:val="24"/>
                <w:szCs w:val="24"/>
              </w:rPr>
              <w:t>Preliminary (PET) nebo Preliminary for Schools (PET)</w:t>
            </w:r>
          </w:p>
          <w:p w:rsidR="006E5BED" w:rsidRPr="00BE0CC8" w:rsidRDefault="006E5BED" w:rsidP="006E5BED">
            <w:pPr>
              <w:spacing w:after="0"/>
              <w:ind w:hanging="14"/>
              <w:rPr>
                <w:rFonts w:cstheme="minorHAnsi"/>
                <w:sz w:val="24"/>
                <w:szCs w:val="24"/>
              </w:rPr>
            </w:pPr>
            <w:r w:rsidRPr="00BE0CC8">
              <w:rPr>
                <w:rFonts w:cstheme="minorHAnsi"/>
                <w:sz w:val="24"/>
                <w:szCs w:val="24"/>
              </w:rPr>
              <w:t xml:space="preserve">Cambridge English Certificate s celkovým skóre </w:t>
            </w:r>
            <w:r w:rsidRPr="000B7C7F">
              <w:rPr>
                <w:rFonts w:cstheme="minorHAnsi"/>
                <w:sz w:val="24"/>
                <w:szCs w:val="24"/>
              </w:rPr>
              <w:t>mezi</w:t>
            </w:r>
            <w:r w:rsidRPr="00BE0CC8">
              <w:rPr>
                <w:rFonts w:cstheme="minorHAnsi"/>
                <w:sz w:val="24"/>
                <w:szCs w:val="24"/>
              </w:rPr>
              <w:t xml:space="preserve"> 160 až 170</w:t>
            </w:r>
            <w:r w:rsidRPr="00BE0CC8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0CC8">
              <w:rPr>
                <w:rFonts w:cstheme="minorHAnsi"/>
                <w:sz w:val="24"/>
                <w:szCs w:val="24"/>
              </w:rPr>
              <w:t>Grade A</w:t>
            </w:r>
          </w:p>
          <w:p w:rsidR="006E5BED" w:rsidRPr="00BE0CC8" w:rsidRDefault="006E5BED" w:rsidP="006E5BED">
            <w:pPr>
              <w:spacing w:after="0" w:line="256" w:lineRule="auto"/>
              <w:ind w:right="660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1454" w:type="dxa"/>
          </w:tcPr>
          <w:p w:rsidR="006E5BED" w:rsidRDefault="006E5BED" w:rsidP="006E5BED">
            <w:r w:rsidRPr="00754041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6E5BED" w:rsidRPr="00BE0CC8" w:rsidTr="00164088">
        <w:trPr>
          <w:trHeight w:val="20"/>
        </w:trPr>
        <w:tc>
          <w:tcPr>
            <w:tcW w:w="1457" w:type="dxa"/>
          </w:tcPr>
          <w:p w:rsidR="006E5BED" w:rsidRPr="00BE0CC8" w:rsidRDefault="006E5BED" w:rsidP="006E5BED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BE0CC8"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7453" w:type="dxa"/>
          </w:tcPr>
          <w:p w:rsidR="006E5BED" w:rsidRPr="00BE0CC8" w:rsidRDefault="006E5BED" w:rsidP="006E5B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E0CC8">
              <w:rPr>
                <w:rFonts w:cstheme="minorHAnsi"/>
                <w:b/>
                <w:sz w:val="24"/>
                <w:szCs w:val="24"/>
              </w:rPr>
              <w:t>First (FCE) nebo First for Schools (FCE)</w:t>
            </w:r>
          </w:p>
          <w:p w:rsidR="006E5BED" w:rsidRPr="00BE0CC8" w:rsidRDefault="006E5BED" w:rsidP="006E5BE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E0CC8">
              <w:rPr>
                <w:rFonts w:cstheme="minorHAnsi"/>
                <w:sz w:val="24"/>
                <w:szCs w:val="24"/>
              </w:rPr>
              <w:t xml:space="preserve">Cambridge English Certificate s celkovým skóre </w:t>
            </w:r>
            <w:r w:rsidRPr="000B7C7F">
              <w:rPr>
                <w:rFonts w:cstheme="minorHAnsi"/>
                <w:sz w:val="24"/>
                <w:szCs w:val="24"/>
              </w:rPr>
              <w:t>mezi</w:t>
            </w:r>
            <w:r w:rsidRPr="00BE0CC8">
              <w:rPr>
                <w:rFonts w:cstheme="minorHAnsi"/>
                <w:sz w:val="24"/>
                <w:szCs w:val="24"/>
              </w:rPr>
              <w:t xml:space="preserve"> 173 až 179</w:t>
            </w:r>
            <w:bookmarkStart w:id="2" w:name="_Hlk151367783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0CC8">
              <w:rPr>
                <w:rFonts w:cstheme="minorHAnsi"/>
                <w:sz w:val="24"/>
                <w:szCs w:val="24"/>
              </w:rPr>
              <w:t>Grade B</w:t>
            </w:r>
            <w:r w:rsidRPr="00BE0CC8">
              <w:rPr>
                <w:rFonts w:cstheme="minorHAnsi"/>
                <w:sz w:val="24"/>
                <w:szCs w:val="24"/>
              </w:rPr>
              <w:tab/>
            </w:r>
            <w:bookmarkEnd w:id="2"/>
          </w:p>
          <w:p w:rsidR="006E5BED" w:rsidRPr="00BE0CC8" w:rsidRDefault="006E5BED" w:rsidP="006E5BED">
            <w:pPr>
              <w:spacing w:after="0"/>
              <w:ind w:firstLine="70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E5BED" w:rsidRDefault="006E5BED" w:rsidP="006E5BED">
            <w:r w:rsidRPr="00754041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6E5BED" w:rsidRPr="00BE0CC8" w:rsidTr="00164088">
        <w:trPr>
          <w:trHeight w:val="20"/>
        </w:trPr>
        <w:tc>
          <w:tcPr>
            <w:tcW w:w="1457" w:type="dxa"/>
          </w:tcPr>
          <w:p w:rsidR="006E5BED" w:rsidRPr="00BE0CC8" w:rsidRDefault="006E5BED" w:rsidP="006E5BED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BE0CC8"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7453" w:type="dxa"/>
          </w:tcPr>
          <w:p w:rsidR="006E5BED" w:rsidRPr="00BE0CC8" w:rsidRDefault="006E5BED" w:rsidP="006E5B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E0CC8">
              <w:rPr>
                <w:rFonts w:cstheme="minorHAnsi"/>
                <w:b/>
                <w:sz w:val="24"/>
                <w:szCs w:val="24"/>
              </w:rPr>
              <w:t>First (FCE) nebo First for Schools (FCE)</w:t>
            </w:r>
          </w:p>
          <w:p w:rsidR="006E5BED" w:rsidRPr="00BE0CC8" w:rsidRDefault="006E5BED" w:rsidP="006E5BED">
            <w:pPr>
              <w:spacing w:after="0"/>
              <w:ind w:hanging="14"/>
              <w:rPr>
                <w:rFonts w:cstheme="minorHAnsi"/>
                <w:sz w:val="24"/>
                <w:szCs w:val="24"/>
              </w:rPr>
            </w:pPr>
            <w:r w:rsidRPr="00BE0CC8">
              <w:rPr>
                <w:rFonts w:cstheme="minorHAnsi"/>
                <w:sz w:val="24"/>
                <w:szCs w:val="24"/>
              </w:rPr>
              <w:t xml:space="preserve">Cambridge English Certificate s celkovým skóre </w:t>
            </w:r>
            <w:r w:rsidRPr="000B7C7F">
              <w:rPr>
                <w:rFonts w:cstheme="minorHAnsi"/>
                <w:sz w:val="24"/>
                <w:szCs w:val="24"/>
              </w:rPr>
              <w:t>mezi</w:t>
            </w:r>
            <w:r w:rsidRPr="00BE0CC8">
              <w:rPr>
                <w:rFonts w:cstheme="minorHAnsi"/>
                <w:sz w:val="24"/>
                <w:szCs w:val="24"/>
              </w:rPr>
              <w:t xml:space="preserve"> 160 až 172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0CC8">
              <w:rPr>
                <w:rFonts w:cstheme="minorHAnsi"/>
                <w:sz w:val="24"/>
                <w:szCs w:val="24"/>
              </w:rPr>
              <w:t>Grade C</w:t>
            </w:r>
            <w:r w:rsidRPr="00BE0CC8">
              <w:rPr>
                <w:rFonts w:cstheme="minorHAnsi"/>
                <w:sz w:val="24"/>
                <w:szCs w:val="24"/>
              </w:rPr>
              <w:tab/>
            </w:r>
          </w:p>
          <w:p w:rsidR="006E5BED" w:rsidRPr="00BE0CC8" w:rsidRDefault="006E5BED" w:rsidP="006E5B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E5BED" w:rsidRDefault="006E5BED" w:rsidP="006E5BED">
            <w:r w:rsidRPr="00754041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6E5BED" w:rsidRPr="00BE0CC8" w:rsidTr="00164088">
        <w:trPr>
          <w:trHeight w:val="20"/>
        </w:trPr>
        <w:tc>
          <w:tcPr>
            <w:tcW w:w="1457" w:type="dxa"/>
          </w:tcPr>
          <w:p w:rsidR="006E5BED" w:rsidRPr="00BE0CC8" w:rsidRDefault="006E5BED" w:rsidP="006E5BED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7453" w:type="dxa"/>
          </w:tcPr>
          <w:p w:rsidR="006E5BED" w:rsidRDefault="006E5BED" w:rsidP="006E5BED">
            <w:pPr>
              <w:spacing w:after="0" w:line="256" w:lineRule="auto"/>
              <w:ind w:right="660"/>
              <w:rPr>
                <w:rFonts w:eastAsia="Times New Roman" w:cstheme="minorHAnsi"/>
                <w:b/>
                <w:color w:val="202124"/>
                <w:spacing w:val="3"/>
                <w:sz w:val="24"/>
                <w:szCs w:val="24"/>
                <w:lang w:eastAsia="cs-CZ"/>
              </w:rPr>
            </w:pPr>
            <w:r w:rsidRPr="000B7C7F">
              <w:rPr>
                <w:rFonts w:eastAsia="Times New Roman" w:cstheme="minorHAnsi"/>
                <w:b/>
                <w:color w:val="202124"/>
                <w:spacing w:val="3"/>
                <w:sz w:val="24"/>
                <w:szCs w:val="24"/>
                <w:lang w:eastAsia="cs-CZ"/>
              </w:rPr>
              <w:t>Cambridge C1 Advanced (CAE)</w:t>
            </w:r>
          </w:p>
          <w:p w:rsidR="006E5BED" w:rsidRDefault="006E5BED" w:rsidP="006E5BED">
            <w:pPr>
              <w:spacing w:after="0"/>
              <w:rPr>
                <w:sz w:val="24"/>
                <w:szCs w:val="24"/>
              </w:rPr>
            </w:pPr>
            <w:r w:rsidRPr="00625FD4">
              <w:rPr>
                <w:sz w:val="24"/>
                <w:szCs w:val="24"/>
              </w:rPr>
              <w:t>Cambridge English Certificate s celkovým skóre mezi 160 až 179</w:t>
            </w:r>
            <w:r>
              <w:rPr>
                <w:sz w:val="24"/>
                <w:szCs w:val="24"/>
              </w:rPr>
              <w:t xml:space="preserve"> </w:t>
            </w:r>
            <w:r w:rsidRPr="00625FD4">
              <w:rPr>
                <w:sz w:val="24"/>
                <w:szCs w:val="24"/>
              </w:rPr>
              <w:t>Level B2</w:t>
            </w:r>
          </w:p>
          <w:p w:rsidR="006E5BED" w:rsidRPr="00625FD4" w:rsidRDefault="006E5BED" w:rsidP="006E5B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E5BED" w:rsidRPr="00754041" w:rsidRDefault="00330A83" w:rsidP="006E5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6E5BED" w:rsidRPr="00BE0CC8" w:rsidTr="00164088">
        <w:trPr>
          <w:trHeight w:val="20"/>
        </w:trPr>
        <w:tc>
          <w:tcPr>
            <w:tcW w:w="1457" w:type="dxa"/>
          </w:tcPr>
          <w:p w:rsidR="006E5BED" w:rsidRPr="00BE0CC8" w:rsidRDefault="006E5BED" w:rsidP="006E5BED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BE0CC8">
              <w:rPr>
                <w:rFonts w:asciiTheme="minorHAnsi" w:hAnsiTheme="minorHAnsi" w:cstheme="minorHAnsi"/>
              </w:rPr>
              <w:t>C1</w:t>
            </w:r>
          </w:p>
        </w:tc>
        <w:tc>
          <w:tcPr>
            <w:tcW w:w="7453" w:type="dxa"/>
          </w:tcPr>
          <w:p w:rsidR="006E5BED" w:rsidRPr="00BE0CC8" w:rsidRDefault="006E5BED" w:rsidP="006E5B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E0CC8">
              <w:rPr>
                <w:rFonts w:cstheme="minorHAnsi"/>
                <w:b/>
                <w:sz w:val="24"/>
                <w:szCs w:val="24"/>
              </w:rPr>
              <w:t>First (FCE) nebo First for Schools (FCE)</w:t>
            </w:r>
          </w:p>
          <w:p w:rsidR="006E5BED" w:rsidRPr="00BE0CC8" w:rsidRDefault="006E5BED" w:rsidP="006E5BED">
            <w:pPr>
              <w:spacing w:after="0"/>
              <w:ind w:left="-14"/>
              <w:rPr>
                <w:rFonts w:cstheme="minorHAnsi"/>
                <w:b/>
                <w:sz w:val="24"/>
                <w:szCs w:val="24"/>
              </w:rPr>
            </w:pPr>
            <w:r w:rsidRPr="00BE0CC8">
              <w:rPr>
                <w:rFonts w:cstheme="minorHAnsi"/>
                <w:sz w:val="24"/>
                <w:szCs w:val="24"/>
              </w:rPr>
              <w:tab/>
              <w:t xml:space="preserve">Cambridge English Certificate s celkovým skóre </w:t>
            </w:r>
            <w:r w:rsidRPr="000B7C7F">
              <w:rPr>
                <w:rFonts w:cstheme="minorHAnsi"/>
                <w:sz w:val="24"/>
                <w:szCs w:val="24"/>
              </w:rPr>
              <w:t>mezi</w:t>
            </w:r>
            <w:r w:rsidRPr="00BE0CC8">
              <w:rPr>
                <w:rFonts w:cstheme="minorHAnsi"/>
                <w:sz w:val="24"/>
                <w:szCs w:val="24"/>
              </w:rPr>
              <w:t xml:space="preserve"> 180 až 190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E0CC8">
              <w:rPr>
                <w:rFonts w:cstheme="minorHAnsi"/>
                <w:sz w:val="24"/>
                <w:szCs w:val="24"/>
              </w:rPr>
              <w:t>Grade A</w:t>
            </w:r>
            <w:r w:rsidRPr="00BE0CC8">
              <w:rPr>
                <w:rFonts w:cstheme="minorHAnsi"/>
                <w:sz w:val="24"/>
                <w:szCs w:val="24"/>
              </w:rPr>
              <w:tab/>
              <w:t>C1</w:t>
            </w:r>
          </w:p>
        </w:tc>
        <w:tc>
          <w:tcPr>
            <w:tcW w:w="1454" w:type="dxa"/>
          </w:tcPr>
          <w:p w:rsidR="006E5BED" w:rsidRDefault="006E5BED" w:rsidP="006E5BED">
            <w:r w:rsidRPr="00754041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6E5BED" w:rsidRPr="00BE0CC8" w:rsidTr="00164088">
        <w:trPr>
          <w:trHeight w:val="20"/>
        </w:trPr>
        <w:tc>
          <w:tcPr>
            <w:tcW w:w="1457" w:type="dxa"/>
          </w:tcPr>
          <w:p w:rsidR="006E5BED" w:rsidRPr="000B7C7F" w:rsidRDefault="006E5BED" w:rsidP="006E5BED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0B7C7F">
              <w:rPr>
                <w:rFonts w:asciiTheme="minorHAnsi" w:hAnsiTheme="minorHAnsi" w:cstheme="minorHAnsi"/>
              </w:rPr>
              <w:t>C1</w:t>
            </w:r>
          </w:p>
        </w:tc>
        <w:tc>
          <w:tcPr>
            <w:tcW w:w="7453" w:type="dxa"/>
          </w:tcPr>
          <w:p w:rsidR="006E5BED" w:rsidRDefault="006E5BED" w:rsidP="006E5BED">
            <w:pPr>
              <w:spacing w:after="0" w:line="256" w:lineRule="auto"/>
              <w:ind w:right="660"/>
              <w:rPr>
                <w:rFonts w:eastAsia="Times New Roman" w:cstheme="minorHAnsi"/>
                <w:b/>
                <w:color w:val="202124"/>
                <w:spacing w:val="3"/>
                <w:sz w:val="24"/>
                <w:szCs w:val="24"/>
                <w:lang w:eastAsia="cs-CZ"/>
              </w:rPr>
            </w:pPr>
            <w:r w:rsidRPr="000B7C7F">
              <w:rPr>
                <w:rFonts w:eastAsia="Times New Roman" w:cstheme="minorHAnsi"/>
                <w:b/>
                <w:color w:val="202124"/>
                <w:spacing w:val="3"/>
                <w:sz w:val="24"/>
                <w:szCs w:val="24"/>
                <w:lang w:eastAsia="cs-CZ"/>
              </w:rPr>
              <w:t>Cambridge C1 Advanced (CAE)</w:t>
            </w:r>
          </w:p>
          <w:p w:rsidR="00330A83" w:rsidRDefault="006E5BED" w:rsidP="00164088">
            <w:pPr>
              <w:spacing w:after="0"/>
              <w:rPr>
                <w:sz w:val="24"/>
                <w:szCs w:val="24"/>
              </w:rPr>
            </w:pPr>
            <w:r w:rsidRPr="00625FD4">
              <w:rPr>
                <w:sz w:val="24"/>
                <w:szCs w:val="24"/>
              </w:rPr>
              <w:t>Cambridge English Certificate s celkovým skóre mezi 1</w:t>
            </w:r>
            <w:r>
              <w:rPr>
                <w:sz w:val="24"/>
                <w:szCs w:val="24"/>
              </w:rPr>
              <w:t>93</w:t>
            </w:r>
            <w:r w:rsidRPr="00625FD4">
              <w:rPr>
                <w:sz w:val="24"/>
                <w:szCs w:val="24"/>
              </w:rPr>
              <w:t xml:space="preserve"> až 1</w:t>
            </w:r>
            <w:r>
              <w:rPr>
                <w:sz w:val="24"/>
                <w:szCs w:val="24"/>
              </w:rPr>
              <w:t>9</w:t>
            </w:r>
            <w:r w:rsidRPr="00625FD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Grade</w:t>
            </w:r>
            <w:r w:rsidRPr="00625FD4">
              <w:rPr>
                <w:sz w:val="24"/>
                <w:szCs w:val="24"/>
              </w:rPr>
              <w:t xml:space="preserve"> B</w:t>
            </w:r>
          </w:p>
          <w:p w:rsidR="003E6C29" w:rsidRPr="00625FD4" w:rsidRDefault="003E6C29" w:rsidP="0016408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E5BED" w:rsidRPr="00754041" w:rsidRDefault="00330A83" w:rsidP="006E5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6E5BED" w:rsidRPr="00BE0CC8" w:rsidTr="00164088">
        <w:trPr>
          <w:trHeight w:val="20"/>
        </w:trPr>
        <w:tc>
          <w:tcPr>
            <w:tcW w:w="1457" w:type="dxa"/>
          </w:tcPr>
          <w:p w:rsidR="006E5BED" w:rsidRPr="000B7C7F" w:rsidRDefault="006E5BED" w:rsidP="006E5BED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0B7C7F">
              <w:rPr>
                <w:rFonts w:asciiTheme="minorHAnsi" w:hAnsiTheme="minorHAnsi" w:cstheme="minorHAnsi"/>
              </w:rPr>
              <w:t>C1</w:t>
            </w:r>
          </w:p>
        </w:tc>
        <w:tc>
          <w:tcPr>
            <w:tcW w:w="7453" w:type="dxa"/>
          </w:tcPr>
          <w:p w:rsidR="006E5BED" w:rsidRDefault="006E5BED" w:rsidP="006E5BED">
            <w:pPr>
              <w:spacing w:after="160" w:line="256" w:lineRule="auto"/>
              <w:ind w:right="660"/>
              <w:rPr>
                <w:rFonts w:eastAsia="Times New Roman" w:cstheme="minorHAnsi"/>
                <w:b/>
                <w:color w:val="202124"/>
                <w:spacing w:val="3"/>
                <w:sz w:val="24"/>
                <w:szCs w:val="24"/>
                <w:lang w:eastAsia="cs-CZ"/>
              </w:rPr>
            </w:pPr>
            <w:r w:rsidRPr="000B7C7F">
              <w:rPr>
                <w:rFonts w:eastAsia="Times New Roman" w:cstheme="minorHAnsi"/>
                <w:b/>
                <w:color w:val="202124"/>
                <w:spacing w:val="3"/>
                <w:sz w:val="24"/>
                <w:szCs w:val="24"/>
                <w:lang w:eastAsia="cs-CZ"/>
              </w:rPr>
              <w:t>Cambridge C1 Advanced (CAE)</w:t>
            </w:r>
          </w:p>
          <w:p w:rsidR="006E5BED" w:rsidRPr="000B7C7F" w:rsidRDefault="006E5BED" w:rsidP="006E5BED">
            <w:pPr>
              <w:spacing w:after="160" w:line="256" w:lineRule="auto"/>
              <w:ind w:right="660"/>
              <w:rPr>
                <w:rFonts w:eastAsia="Times New Roman" w:cstheme="minorHAnsi"/>
                <w:b/>
                <w:color w:val="202124"/>
                <w:spacing w:val="3"/>
                <w:sz w:val="24"/>
                <w:szCs w:val="24"/>
                <w:lang w:eastAsia="cs-CZ"/>
              </w:rPr>
            </w:pPr>
            <w:r w:rsidRPr="00625FD4">
              <w:rPr>
                <w:sz w:val="24"/>
                <w:szCs w:val="24"/>
              </w:rPr>
              <w:t>Cambridge English Certificate s celkovým skóre mezi 1</w:t>
            </w:r>
            <w:r>
              <w:rPr>
                <w:sz w:val="24"/>
                <w:szCs w:val="24"/>
              </w:rPr>
              <w:t>8</w:t>
            </w:r>
            <w:r w:rsidRPr="00625FD4">
              <w:rPr>
                <w:sz w:val="24"/>
                <w:szCs w:val="24"/>
              </w:rPr>
              <w:t>0 až 1</w:t>
            </w:r>
            <w:r>
              <w:rPr>
                <w:sz w:val="24"/>
                <w:szCs w:val="24"/>
              </w:rPr>
              <w:t>92 Grade</w:t>
            </w:r>
            <w:r w:rsidRPr="00625F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1454" w:type="dxa"/>
          </w:tcPr>
          <w:p w:rsidR="006E5BED" w:rsidRDefault="006E5BED" w:rsidP="006E5BED">
            <w:r w:rsidRPr="00754041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6E5BED" w:rsidRPr="00BE0CC8" w:rsidTr="00164088">
        <w:trPr>
          <w:trHeight w:val="20"/>
        </w:trPr>
        <w:tc>
          <w:tcPr>
            <w:tcW w:w="1457" w:type="dxa"/>
          </w:tcPr>
          <w:p w:rsidR="006E5BED" w:rsidRPr="00BE0CC8" w:rsidRDefault="006E5BED" w:rsidP="006261C2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BE0CC8">
              <w:rPr>
                <w:rFonts w:asciiTheme="minorHAnsi" w:hAnsiTheme="minorHAnsi" w:cstheme="minorHAnsi"/>
              </w:rPr>
              <w:t>C</w:t>
            </w:r>
            <w:r w:rsidR="006261C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53" w:type="dxa"/>
          </w:tcPr>
          <w:p w:rsidR="006E5BED" w:rsidRDefault="006E5BED" w:rsidP="006E5BED">
            <w:pPr>
              <w:spacing w:after="0" w:line="256" w:lineRule="auto"/>
              <w:ind w:right="660"/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</w:pPr>
            <w:r w:rsidRPr="00A816F9"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  <w:t xml:space="preserve">Cambridge C2 </w:t>
            </w:r>
            <w:r w:rsidRPr="000B7C7F"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  <w:t>Proficiency (CPE)</w:t>
            </w:r>
          </w:p>
          <w:p w:rsidR="006E5BED" w:rsidRPr="00BE0CC8" w:rsidRDefault="006E5BED" w:rsidP="00164088">
            <w:pPr>
              <w:spacing w:after="0" w:line="256" w:lineRule="auto"/>
              <w:ind w:right="660"/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 w:rsidRPr="00625FD4">
              <w:rPr>
                <w:sz w:val="24"/>
                <w:szCs w:val="24"/>
              </w:rPr>
              <w:t xml:space="preserve">Cambridge English Certificate s celkovým skóre mezi </w:t>
            </w:r>
            <w:r>
              <w:rPr>
                <w:sz w:val="24"/>
                <w:szCs w:val="24"/>
              </w:rPr>
              <w:t>180</w:t>
            </w:r>
            <w:r w:rsidRPr="00625FD4">
              <w:rPr>
                <w:sz w:val="24"/>
                <w:szCs w:val="24"/>
              </w:rPr>
              <w:t xml:space="preserve"> až </w:t>
            </w:r>
            <w:r>
              <w:rPr>
                <w:sz w:val="24"/>
                <w:szCs w:val="24"/>
              </w:rPr>
              <w:t>199 Level C1</w:t>
            </w:r>
          </w:p>
        </w:tc>
        <w:tc>
          <w:tcPr>
            <w:tcW w:w="1454" w:type="dxa"/>
          </w:tcPr>
          <w:p w:rsidR="006E5BED" w:rsidRDefault="006E5BED" w:rsidP="006E5BED">
            <w:r w:rsidRPr="00754041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6261C2" w:rsidRPr="00BE0CC8" w:rsidTr="00164088">
        <w:trPr>
          <w:trHeight w:val="20"/>
        </w:trPr>
        <w:tc>
          <w:tcPr>
            <w:tcW w:w="1457" w:type="dxa"/>
          </w:tcPr>
          <w:p w:rsidR="006261C2" w:rsidRDefault="006261C2" w:rsidP="006261C2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C2</w:t>
            </w:r>
          </w:p>
        </w:tc>
        <w:tc>
          <w:tcPr>
            <w:tcW w:w="7453" w:type="dxa"/>
          </w:tcPr>
          <w:p w:rsidR="006261C2" w:rsidRDefault="006261C2" w:rsidP="006261C2">
            <w:pPr>
              <w:spacing w:after="0" w:line="256" w:lineRule="auto"/>
              <w:ind w:right="660"/>
              <w:rPr>
                <w:rFonts w:eastAsia="Times New Roman" w:cstheme="minorHAnsi"/>
                <w:b/>
                <w:color w:val="202124"/>
                <w:spacing w:val="3"/>
                <w:sz w:val="24"/>
                <w:szCs w:val="24"/>
                <w:lang w:eastAsia="cs-CZ"/>
              </w:rPr>
            </w:pPr>
            <w:r w:rsidRPr="000B7C7F">
              <w:rPr>
                <w:rFonts w:eastAsia="Times New Roman" w:cstheme="minorHAnsi"/>
                <w:b/>
                <w:color w:val="202124"/>
                <w:spacing w:val="3"/>
                <w:sz w:val="24"/>
                <w:szCs w:val="24"/>
                <w:lang w:eastAsia="cs-CZ"/>
              </w:rPr>
              <w:t>Cambridge C1 Advanced (CAE)</w:t>
            </w:r>
          </w:p>
          <w:p w:rsidR="006261C2" w:rsidRDefault="006261C2" w:rsidP="006261C2">
            <w:pPr>
              <w:spacing w:after="0"/>
              <w:rPr>
                <w:sz w:val="24"/>
                <w:szCs w:val="24"/>
              </w:rPr>
            </w:pPr>
            <w:r w:rsidRPr="00625FD4">
              <w:rPr>
                <w:sz w:val="24"/>
                <w:szCs w:val="24"/>
              </w:rPr>
              <w:t xml:space="preserve">Cambridge English Certificate s celkovým skóre mezi </w:t>
            </w:r>
            <w:r>
              <w:rPr>
                <w:sz w:val="24"/>
                <w:szCs w:val="24"/>
              </w:rPr>
              <w:t>200</w:t>
            </w:r>
            <w:r w:rsidRPr="00625FD4">
              <w:rPr>
                <w:sz w:val="24"/>
                <w:szCs w:val="24"/>
              </w:rPr>
              <w:t xml:space="preserve"> až </w:t>
            </w:r>
            <w:r>
              <w:rPr>
                <w:sz w:val="24"/>
                <w:szCs w:val="24"/>
              </w:rPr>
              <w:t>210 Grade</w:t>
            </w:r>
            <w:r w:rsidRPr="00625F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</w:p>
          <w:p w:rsidR="00330A83" w:rsidRPr="00625FD4" w:rsidRDefault="00330A83" w:rsidP="006261C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6261C2" w:rsidRPr="00330A83" w:rsidRDefault="00330A83" w:rsidP="006261C2">
            <w:pPr>
              <w:rPr>
                <w:rFonts w:cstheme="minorHAnsi"/>
                <w:sz w:val="24"/>
                <w:szCs w:val="24"/>
              </w:rPr>
            </w:pPr>
            <w:r w:rsidRPr="00330A83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6261C2" w:rsidRPr="00BE0CC8" w:rsidTr="00164088">
        <w:trPr>
          <w:trHeight w:val="20"/>
        </w:trPr>
        <w:tc>
          <w:tcPr>
            <w:tcW w:w="1457" w:type="dxa"/>
          </w:tcPr>
          <w:p w:rsidR="006261C2" w:rsidRPr="00BE0CC8" w:rsidRDefault="006261C2" w:rsidP="006261C2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 w:rsidRPr="00BE0CC8">
              <w:rPr>
                <w:rFonts w:asciiTheme="minorHAnsi" w:hAnsiTheme="minorHAnsi" w:cstheme="minorHAnsi"/>
              </w:rPr>
              <w:t>C2</w:t>
            </w:r>
          </w:p>
        </w:tc>
        <w:tc>
          <w:tcPr>
            <w:tcW w:w="7453" w:type="dxa"/>
          </w:tcPr>
          <w:p w:rsidR="006261C2" w:rsidRDefault="006261C2" w:rsidP="006261C2">
            <w:pPr>
              <w:spacing w:after="0" w:line="256" w:lineRule="auto"/>
              <w:ind w:right="660"/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</w:pPr>
            <w:bookmarkStart w:id="3" w:name="_Hlk152180292"/>
            <w:r w:rsidRPr="00A816F9"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  <w:t xml:space="preserve">Cambridge C2 </w:t>
            </w:r>
            <w:r w:rsidRPr="000B7C7F"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  <w:t>Proficiency (CPE)</w:t>
            </w:r>
          </w:p>
          <w:p w:rsidR="006261C2" w:rsidRPr="00BE0CC8" w:rsidRDefault="006261C2" w:rsidP="006261C2">
            <w:pP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 w:rsidRPr="00625FD4">
              <w:rPr>
                <w:sz w:val="24"/>
                <w:szCs w:val="24"/>
              </w:rPr>
              <w:t>Cambridge English Certificate s celkovým skóre mezi 220 až 230 Grade A</w:t>
            </w:r>
            <w:bookmarkEnd w:id="3"/>
          </w:p>
        </w:tc>
        <w:tc>
          <w:tcPr>
            <w:tcW w:w="1454" w:type="dxa"/>
          </w:tcPr>
          <w:p w:rsidR="006261C2" w:rsidRPr="00330A83" w:rsidRDefault="00330A83" w:rsidP="006261C2">
            <w:pPr>
              <w:rPr>
                <w:rFonts w:cstheme="minorHAnsi"/>
                <w:sz w:val="24"/>
                <w:szCs w:val="24"/>
              </w:rPr>
            </w:pPr>
            <w:r w:rsidRPr="00330A83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6261C2" w:rsidRPr="00BE0CC8" w:rsidTr="00164088">
        <w:trPr>
          <w:trHeight w:val="20"/>
        </w:trPr>
        <w:tc>
          <w:tcPr>
            <w:tcW w:w="1457" w:type="dxa"/>
          </w:tcPr>
          <w:p w:rsidR="006261C2" w:rsidRPr="00BE0CC8" w:rsidRDefault="006261C2" w:rsidP="006261C2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C2</w:t>
            </w:r>
          </w:p>
        </w:tc>
        <w:tc>
          <w:tcPr>
            <w:tcW w:w="7453" w:type="dxa"/>
          </w:tcPr>
          <w:p w:rsidR="006261C2" w:rsidRDefault="006261C2" w:rsidP="006261C2">
            <w:pPr>
              <w:spacing w:after="0" w:line="256" w:lineRule="auto"/>
              <w:ind w:right="660"/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</w:pPr>
            <w:r w:rsidRPr="00A816F9"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  <w:t xml:space="preserve">Cambridge C2 </w:t>
            </w:r>
            <w:r w:rsidRPr="000B7C7F"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  <w:t>Proficiency (CPE)</w:t>
            </w:r>
          </w:p>
          <w:p w:rsidR="006261C2" w:rsidRPr="00BE0CC8" w:rsidRDefault="006261C2" w:rsidP="006261C2">
            <w:pP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 w:rsidRPr="00625FD4">
              <w:rPr>
                <w:sz w:val="24"/>
                <w:szCs w:val="24"/>
              </w:rPr>
              <w:t>Cambridge English Certificate s celkovým skóre mezi 2</w:t>
            </w:r>
            <w:r>
              <w:rPr>
                <w:sz w:val="24"/>
                <w:szCs w:val="24"/>
              </w:rPr>
              <w:t>13</w:t>
            </w:r>
            <w:r w:rsidRPr="00625FD4">
              <w:rPr>
                <w:sz w:val="24"/>
                <w:szCs w:val="24"/>
              </w:rPr>
              <w:t xml:space="preserve"> až 2</w:t>
            </w:r>
            <w:r>
              <w:rPr>
                <w:sz w:val="24"/>
                <w:szCs w:val="24"/>
              </w:rPr>
              <w:t>19</w:t>
            </w:r>
            <w:r w:rsidRPr="00625FD4">
              <w:rPr>
                <w:sz w:val="24"/>
                <w:szCs w:val="24"/>
              </w:rPr>
              <w:t xml:space="preserve"> Grade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454" w:type="dxa"/>
          </w:tcPr>
          <w:p w:rsidR="006261C2" w:rsidRPr="00330A83" w:rsidRDefault="00330A83" w:rsidP="006261C2">
            <w:pPr>
              <w:rPr>
                <w:rFonts w:cstheme="minorHAnsi"/>
                <w:sz w:val="24"/>
                <w:szCs w:val="24"/>
              </w:rPr>
            </w:pPr>
            <w:r w:rsidRPr="00330A83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6261C2" w:rsidRPr="00BE0CC8" w:rsidTr="00164088">
        <w:trPr>
          <w:trHeight w:val="20"/>
        </w:trPr>
        <w:tc>
          <w:tcPr>
            <w:tcW w:w="1457" w:type="dxa"/>
          </w:tcPr>
          <w:p w:rsidR="006261C2" w:rsidRPr="00BE0CC8" w:rsidRDefault="006261C2" w:rsidP="006261C2">
            <w:pPr>
              <w:pStyle w:val="Normln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C2</w:t>
            </w:r>
          </w:p>
        </w:tc>
        <w:tc>
          <w:tcPr>
            <w:tcW w:w="7453" w:type="dxa"/>
          </w:tcPr>
          <w:p w:rsidR="006261C2" w:rsidRDefault="006261C2" w:rsidP="006261C2">
            <w:pPr>
              <w:spacing w:after="0" w:line="256" w:lineRule="auto"/>
              <w:ind w:right="660"/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</w:pPr>
            <w:r w:rsidRPr="00A816F9"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  <w:t xml:space="preserve">Cambridge C2 </w:t>
            </w:r>
            <w:r w:rsidRPr="000B7C7F">
              <w:rPr>
                <w:rFonts w:eastAsia="Times New Roman" w:cstheme="minorHAnsi"/>
                <w:b/>
                <w:spacing w:val="3"/>
                <w:sz w:val="24"/>
                <w:szCs w:val="24"/>
                <w:lang w:eastAsia="cs-CZ"/>
              </w:rPr>
              <w:t>Proficiency (CPE)</w:t>
            </w:r>
          </w:p>
          <w:p w:rsidR="006261C2" w:rsidRPr="00BE0CC8" w:rsidRDefault="006261C2" w:rsidP="006261C2">
            <w:pPr>
              <w:rPr>
                <w:rFonts w:eastAsia="Times New Roman" w:cstheme="minorHAnsi"/>
                <w:spacing w:val="3"/>
                <w:sz w:val="24"/>
                <w:szCs w:val="24"/>
                <w:lang w:eastAsia="cs-CZ"/>
              </w:rPr>
            </w:pPr>
            <w:r w:rsidRPr="00625FD4">
              <w:rPr>
                <w:sz w:val="24"/>
                <w:szCs w:val="24"/>
              </w:rPr>
              <w:t>Cambridge English Certificate s celkovým skóre mezi 2</w:t>
            </w:r>
            <w:r>
              <w:rPr>
                <w:sz w:val="24"/>
                <w:szCs w:val="24"/>
              </w:rPr>
              <w:t>0</w:t>
            </w:r>
            <w:r w:rsidRPr="00625FD4">
              <w:rPr>
                <w:sz w:val="24"/>
                <w:szCs w:val="24"/>
              </w:rPr>
              <w:t>0 až 2</w:t>
            </w:r>
            <w:r>
              <w:rPr>
                <w:sz w:val="24"/>
                <w:szCs w:val="24"/>
              </w:rPr>
              <w:t>12</w:t>
            </w:r>
            <w:r w:rsidRPr="00625FD4">
              <w:rPr>
                <w:sz w:val="24"/>
                <w:szCs w:val="24"/>
              </w:rPr>
              <w:t xml:space="preserve"> Grade 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1454" w:type="dxa"/>
          </w:tcPr>
          <w:p w:rsidR="006261C2" w:rsidRPr="00330A83" w:rsidRDefault="00330A83" w:rsidP="006261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</w:tr>
    </w:tbl>
    <w:p w:rsidR="006E71B5" w:rsidRPr="00BE0CC8" w:rsidRDefault="006E71B5" w:rsidP="00644FED">
      <w:pPr>
        <w:pStyle w:val="Normlnweb"/>
        <w:rPr>
          <w:rFonts w:asciiTheme="minorHAnsi" w:hAnsiTheme="minorHAnsi" w:cstheme="minorHAnsi"/>
          <w:color w:val="212529"/>
        </w:rPr>
      </w:pPr>
    </w:p>
    <w:p w:rsidR="004369C3" w:rsidRPr="00BE0CC8" w:rsidRDefault="004369C3" w:rsidP="00644FED">
      <w:pPr>
        <w:pStyle w:val="Normlnweb"/>
        <w:rPr>
          <w:rFonts w:asciiTheme="minorHAnsi" w:hAnsiTheme="minorHAnsi" w:cstheme="minorHAnsi"/>
          <w:color w:val="212529"/>
        </w:rPr>
      </w:pPr>
      <w:r w:rsidRPr="00BE0CC8">
        <w:rPr>
          <w:rFonts w:asciiTheme="minorHAnsi" w:hAnsiTheme="minorHAnsi" w:cstheme="minorHAnsi"/>
          <w:color w:val="212529"/>
        </w:rPr>
        <w:lastRenderedPageBreak/>
        <w:t xml:space="preserve">V Hradci Králové </w:t>
      </w:r>
    </w:p>
    <w:p w:rsidR="004369C3" w:rsidRPr="00BE0CC8" w:rsidRDefault="004369C3" w:rsidP="004369C3">
      <w:pPr>
        <w:pStyle w:val="Odstavecseseznamem"/>
        <w:ind w:left="1440"/>
        <w:rPr>
          <w:rFonts w:cstheme="minorHAnsi"/>
          <w:sz w:val="24"/>
          <w:szCs w:val="24"/>
        </w:rPr>
      </w:pPr>
      <w:r w:rsidRPr="00BE0CC8">
        <w:rPr>
          <w:rFonts w:cstheme="minorHAnsi"/>
          <w:sz w:val="24"/>
          <w:szCs w:val="24"/>
        </w:rPr>
        <w:t xml:space="preserve">                                                               PhDr. Ladislav Bartůška, ředitel gymnázia, v</w:t>
      </w:r>
      <w:r w:rsidR="00BE6AE1" w:rsidRPr="00BE0CC8">
        <w:rPr>
          <w:rFonts w:cstheme="minorHAnsi"/>
          <w:sz w:val="24"/>
          <w:szCs w:val="24"/>
        </w:rPr>
        <w:t xml:space="preserve">. </w:t>
      </w:r>
      <w:r w:rsidRPr="00BE0CC8">
        <w:rPr>
          <w:rFonts w:cstheme="minorHAnsi"/>
          <w:sz w:val="24"/>
          <w:szCs w:val="24"/>
        </w:rPr>
        <w:t>r.</w:t>
      </w:r>
    </w:p>
    <w:p w:rsidR="00D059A7" w:rsidRPr="00644FED" w:rsidRDefault="00D059A7" w:rsidP="00644FED">
      <w:pPr>
        <w:rPr>
          <w:rFonts w:ascii="Times New Roman" w:hAnsi="Times New Roman" w:cs="Times New Roman"/>
        </w:rPr>
      </w:pPr>
    </w:p>
    <w:sectPr w:rsidR="00D059A7" w:rsidRPr="00644FED" w:rsidSect="00885C40">
      <w:headerReference w:type="default" r:id="rId8"/>
      <w:headerReference w:type="first" r:id="rId9"/>
      <w:pgSz w:w="11906" w:h="16838" w:code="9"/>
      <w:pgMar w:top="1418" w:right="851" w:bottom="0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9D" w:rsidRDefault="0082589D" w:rsidP="0051389A">
      <w:pPr>
        <w:spacing w:after="0" w:line="240" w:lineRule="auto"/>
      </w:pPr>
      <w:r>
        <w:separator/>
      </w:r>
    </w:p>
  </w:endnote>
  <w:endnote w:type="continuationSeparator" w:id="0">
    <w:p w:rsidR="0082589D" w:rsidRDefault="0082589D" w:rsidP="0051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9D" w:rsidRDefault="0082589D" w:rsidP="0051389A">
      <w:pPr>
        <w:spacing w:after="0" w:line="240" w:lineRule="auto"/>
      </w:pPr>
      <w:r>
        <w:separator/>
      </w:r>
    </w:p>
  </w:footnote>
  <w:footnote w:type="continuationSeparator" w:id="0">
    <w:p w:rsidR="0082589D" w:rsidRDefault="0082589D" w:rsidP="0051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89A" w:rsidRDefault="0051389A" w:rsidP="001B4025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40" w:rsidRDefault="00CC4540">
    <w:pPr>
      <w:pStyle w:val="Zhlav"/>
    </w:pPr>
    <w:r w:rsidRPr="00CC4540">
      <w:rPr>
        <w:noProof/>
        <w:lang w:eastAsia="cs-CZ"/>
      </w:rPr>
      <w:drawing>
        <wp:inline distT="0" distB="0" distL="0" distR="0">
          <wp:extent cx="6456178" cy="967563"/>
          <wp:effectExtent l="19050" t="0" r="1772" b="0"/>
          <wp:docPr id="3" name="Obrázek 2" descr="hlavick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lavicka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35"/>
                  <a:stretch>
                    <a:fillRect/>
                  </a:stretch>
                </pic:blipFill>
                <pic:spPr bwMode="auto">
                  <a:xfrm>
                    <a:off x="0" y="0"/>
                    <a:ext cx="6456178" cy="96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3A5"/>
    <w:multiLevelType w:val="hybridMultilevel"/>
    <w:tmpl w:val="9F90C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4E24"/>
    <w:multiLevelType w:val="hybridMultilevel"/>
    <w:tmpl w:val="601A1E4A"/>
    <w:lvl w:ilvl="0" w:tplc="65AE6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13C2"/>
    <w:multiLevelType w:val="hybridMultilevel"/>
    <w:tmpl w:val="F7D40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C6ABF"/>
    <w:multiLevelType w:val="hybridMultilevel"/>
    <w:tmpl w:val="92368F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75459"/>
    <w:multiLevelType w:val="multilevel"/>
    <w:tmpl w:val="32FA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378"/>
    <w:rsid w:val="0000783D"/>
    <w:rsid w:val="000120E5"/>
    <w:rsid w:val="00017AD0"/>
    <w:rsid w:val="0003193A"/>
    <w:rsid w:val="00051DA0"/>
    <w:rsid w:val="000551F6"/>
    <w:rsid w:val="00061174"/>
    <w:rsid w:val="0007257B"/>
    <w:rsid w:val="00077A73"/>
    <w:rsid w:val="00080139"/>
    <w:rsid w:val="00084458"/>
    <w:rsid w:val="000A14FF"/>
    <w:rsid w:val="000B7C7F"/>
    <w:rsid w:val="000C1192"/>
    <w:rsid w:val="000D0403"/>
    <w:rsid w:val="000D5575"/>
    <w:rsid w:val="000E44F0"/>
    <w:rsid w:val="0010744D"/>
    <w:rsid w:val="00107EA3"/>
    <w:rsid w:val="001208DD"/>
    <w:rsid w:val="001242A0"/>
    <w:rsid w:val="001252C2"/>
    <w:rsid w:val="00125724"/>
    <w:rsid w:val="00141762"/>
    <w:rsid w:val="00144CFD"/>
    <w:rsid w:val="00145471"/>
    <w:rsid w:val="001470F9"/>
    <w:rsid w:val="00155CB9"/>
    <w:rsid w:val="00164088"/>
    <w:rsid w:val="00173346"/>
    <w:rsid w:val="0017694F"/>
    <w:rsid w:val="001841F6"/>
    <w:rsid w:val="001B4025"/>
    <w:rsid w:val="001D017E"/>
    <w:rsid w:val="001D07B1"/>
    <w:rsid w:val="001D7FC8"/>
    <w:rsid w:val="001E08F2"/>
    <w:rsid w:val="001F0321"/>
    <w:rsid w:val="001F3056"/>
    <w:rsid w:val="001F776D"/>
    <w:rsid w:val="0020147D"/>
    <w:rsid w:val="0020459B"/>
    <w:rsid w:val="002056EF"/>
    <w:rsid w:val="00213F33"/>
    <w:rsid w:val="00216A79"/>
    <w:rsid w:val="00217F77"/>
    <w:rsid w:val="0022233A"/>
    <w:rsid w:val="0022428D"/>
    <w:rsid w:val="002309C8"/>
    <w:rsid w:val="002377AD"/>
    <w:rsid w:val="00243CE5"/>
    <w:rsid w:val="00256776"/>
    <w:rsid w:val="00260CEE"/>
    <w:rsid w:val="00263222"/>
    <w:rsid w:val="00277AF0"/>
    <w:rsid w:val="00296E82"/>
    <w:rsid w:val="002B193B"/>
    <w:rsid w:val="002B2192"/>
    <w:rsid w:val="002B3132"/>
    <w:rsid w:val="002D218E"/>
    <w:rsid w:val="002E614E"/>
    <w:rsid w:val="00300401"/>
    <w:rsid w:val="003020AC"/>
    <w:rsid w:val="00304508"/>
    <w:rsid w:val="00326632"/>
    <w:rsid w:val="00330A83"/>
    <w:rsid w:val="00335C3C"/>
    <w:rsid w:val="0033716F"/>
    <w:rsid w:val="00337DC3"/>
    <w:rsid w:val="003518D2"/>
    <w:rsid w:val="003522AC"/>
    <w:rsid w:val="00357DAC"/>
    <w:rsid w:val="00376FA7"/>
    <w:rsid w:val="003805BA"/>
    <w:rsid w:val="003B308C"/>
    <w:rsid w:val="003E0783"/>
    <w:rsid w:val="003E6C29"/>
    <w:rsid w:val="00413466"/>
    <w:rsid w:val="00414A02"/>
    <w:rsid w:val="00416C9A"/>
    <w:rsid w:val="00422CF6"/>
    <w:rsid w:val="00424F29"/>
    <w:rsid w:val="004271AC"/>
    <w:rsid w:val="004369C3"/>
    <w:rsid w:val="004433E1"/>
    <w:rsid w:val="00447C4F"/>
    <w:rsid w:val="004620ED"/>
    <w:rsid w:val="004A1968"/>
    <w:rsid w:val="004A2050"/>
    <w:rsid w:val="004C0BA0"/>
    <w:rsid w:val="004C1FB0"/>
    <w:rsid w:val="004C2149"/>
    <w:rsid w:val="004D083A"/>
    <w:rsid w:val="004E0E9D"/>
    <w:rsid w:val="004F2193"/>
    <w:rsid w:val="005027F1"/>
    <w:rsid w:val="0051389A"/>
    <w:rsid w:val="00513A3F"/>
    <w:rsid w:val="00520652"/>
    <w:rsid w:val="00527490"/>
    <w:rsid w:val="00530457"/>
    <w:rsid w:val="00531C05"/>
    <w:rsid w:val="00541B9C"/>
    <w:rsid w:val="005522AF"/>
    <w:rsid w:val="005536A7"/>
    <w:rsid w:val="00554E33"/>
    <w:rsid w:val="005707D2"/>
    <w:rsid w:val="00571BC8"/>
    <w:rsid w:val="00574071"/>
    <w:rsid w:val="00584374"/>
    <w:rsid w:val="00585837"/>
    <w:rsid w:val="00593A9F"/>
    <w:rsid w:val="005A2F75"/>
    <w:rsid w:val="005B1F46"/>
    <w:rsid w:val="005C77DB"/>
    <w:rsid w:val="005D1715"/>
    <w:rsid w:val="005D624D"/>
    <w:rsid w:val="005F27A3"/>
    <w:rsid w:val="006110C4"/>
    <w:rsid w:val="0061241C"/>
    <w:rsid w:val="00612ABE"/>
    <w:rsid w:val="00622B15"/>
    <w:rsid w:val="006261C2"/>
    <w:rsid w:val="00627378"/>
    <w:rsid w:val="006369AA"/>
    <w:rsid w:val="00642BA7"/>
    <w:rsid w:val="00642E2B"/>
    <w:rsid w:val="00644FED"/>
    <w:rsid w:val="00667112"/>
    <w:rsid w:val="006831B8"/>
    <w:rsid w:val="00685B28"/>
    <w:rsid w:val="006C174F"/>
    <w:rsid w:val="006C426D"/>
    <w:rsid w:val="006D35B6"/>
    <w:rsid w:val="006E5BED"/>
    <w:rsid w:val="006E71B5"/>
    <w:rsid w:val="006F30FA"/>
    <w:rsid w:val="00704560"/>
    <w:rsid w:val="00716A2F"/>
    <w:rsid w:val="0072050F"/>
    <w:rsid w:val="00730B23"/>
    <w:rsid w:val="00761B33"/>
    <w:rsid w:val="00771BDB"/>
    <w:rsid w:val="00776AAA"/>
    <w:rsid w:val="00776E81"/>
    <w:rsid w:val="00787707"/>
    <w:rsid w:val="007931AD"/>
    <w:rsid w:val="007A3055"/>
    <w:rsid w:val="007A5390"/>
    <w:rsid w:val="007B45B4"/>
    <w:rsid w:val="007C0550"/>
    <w:rsid w:val="007C404B"/>
    <w:rsid w:val="007C4B13"/>
    <w:rsid w:val="007D4C6C"/>
    <w:rsid w:val="007E153A"/>
    <w:rsid w:val="007E571A"/>
    <w:rsid w:val="007E5CE8"/>
    <w:rsid w:val="007E7173"/>
    <w:rsid w:val="007F1458"/>
    <w:rsid w:val="00805D05"/>
    <w:rsid w:val="00807E71"/>
    <w:rsid w:val="00814141"/>
    <w:rsid w:val="0082589D"/>
    <w:rsid w:val="00833227"/>
    <w:rsid w:val="00840DC2"/>
    <w:rsid w:val="008455D5"/>
    <w:rsid w:val="00850B27"/>
    <w:rsid w:val="00857900"/>
    <w:rsid w:val="00864DD2"/>
    <w:rsid w:val="008840C0"/>
    <w:rsid w:val="00885C40"/>
    <w:rsid w:val="008866C5"/>
    <w:rsid w:val="00892685"/>
    <w:rsid w:val="008A087C"/>
    <w:rsid w:val="008D25F9"/>
    <w:rsid w:val="008D51B6"/>
    <w:rsid w:val="008E5ACE"/>
    <w:rsid w:val="0090015F"/>
    <w:rsid w:val="00920685"/>
    <w:rsid w:val="0092707F"/>
    <w:rsid w:val="00927CA6"/>
    <w:rsid w:val="00952D05"/>
    <w:rsid w:val="00953352"/>
    <w:rsid w:val="009573A3"/>
    <w:rsid w:val="00966020"/>
    <w:rsid w:val="00991F32"/>
    <w:rsid w:val="00992B4C"/>
    <w:rsid w:val="00992F69"/>
    <w:rsid w:val="00994ADE"/>
    <w:rsid w:val="009A6E27"/>
    <w:rsid w:val="009B453C"/>
    <w:rsid w:val="009B6B17"/>
    <w:rsid w:val="009D0697"/>
    <w:rsid w:val="009D39B5"/>
    <w:rsid w:val="009D484B"/>
    <w:rsid w:val="009E7FED"/>
    <w:rsid w:val="009F3025"/>
    <w:rsid w:val="00A13448"/>
    <w:rsid w:val="00A14371"/>
    <w:rsid w:val="00A34267"/>
    <w:rsid w:val="00A34B2B"/>
    <w:rsid w:val="00A37783"/>
    <w:rsid w:val="00A64DA3"/>
    <w:rsid w:val="00A67ED5"/>
    <w:rsid w:val="00A816F9"/>
    <w:rsid w:val="00A92605"/>
    <w:rsid w:val="00AB410F"/>
    <w:rsid w:val="00AB49AC"/>
    <w:rsid w:val="00AB6FA9"/>
    <w:rsid w:val="00AC106A"/>
    <w:rsid w:val="00AD2A09"/>
    <w:rsid w:val="00AD4144"/>
    <w:rsid w:val="00AD6D6E"/>
    <w:rsid w:val="00B00238"/>
    <w:rsid w:val="00B17E4D"/>
    <w:rsid w:val="00B2653A"/>
    <w:rsid w:val="00B6342A"/>
    <w:rsid w:val="00B71915"/>
    <w:rsid w:val="00B74E92"/>
    <w:rsid w:val="00B87279"/>
    <w:rsid w:val="00BB06FD"/>
    <w:rsid w:val="00BB4178"/>
    <w:rsid w:val="00BB6447"/>
    <w:rsid w:val="00BE0CC8"/>
    <w:rsid w:val="00BE6AE1"/>
    <w:rsid w:val="00BF4C6D"/>
    <w:rsid w:val="00C01483"/>
    <w:rsid w:val="00C0468A"/>
    <w:rsid w:val="00C20D5B"/>
    <w:rsid w:val="00C338D2"/>
    <w:rsid w:val="00C33FAB"/>
    <w:rsid w:val="00C64F11"/>
    <w:rsid w:val="00CA4887"/>
    <w:rsid w:val="00CA48F8"/>
    <w:rsid w:val="00CA5C3F"/>
    <w:rsid w:val="00CB33E8"/>
    <w:rsid w:val="00CB3D41"/>
    <w:rsid w:val="00CC4540"/>
    <w:rsid w:val="00CD35B5"/>
    <w:rsid w:val="00CF4D55"/>
    <w:rsid w:val="00CF63BE"/>
    <w:rsid w:val="00CF7125"/>
    <w:rsid w:val="00D059A7"/>
    <w:rsid w:val="00D11A32"/>
    <w:rsid w:val="00D165F5"/>
    <w:rsid w:val="00D21E27"/>
    <w:rsid w:val="00D30C0E"/>
    <w:rsid w:val="00D36CCE"/>
    <w:rsid w:val="00D42FD4"/>
    <w:rsid w:val="00D54731"/>
    <w:rsid w:val="00D56019"/>
    <w:rsid w:val="00D661EF"/>
    <w:rsid w:val="00D67A9F"/>
    <w:rsid w:val="00D75B88"/>
    <w:rsid w:val="00D85440"/>
    <w:rsid w:val="00DA1035"/>
    <w:rsid w:val="00DA49AD"/>
    <w:rsid w:val="00DB1A53"/>
    <w:rsid w:val="00DC71AD"/>
    <w:rsid w:val="00DE320D"/>
    <w:rsid w:val="00DE4AC2"/>
    <w:rsid w:val="00DF219E"/>
    <w:rsid w:val="00E2168C"/>
    <w:rsid w:val="00E344E2"/>
    <w:rsid w:val="00E40AC2"/>
    <w:rsid w:val="00E47493"/>
    <w:rsid w:val="00E53DF5"/>
    <w:rsid w:val="00E961F7"/>
    <w:rsid w:val="00E96AB9"/>
    <w:rsid w:val="00EC06A0"/>
    <w:rsid w:val="00EC5A63"/>
    <w:rsid w:val="00ED48B8"/>
    <w:rsid w:val="00ED7520"/>
    <w:rsid w:val="00EE0065"/>
    <w:rsid w:val="00EE66B4"/>
    <w:rsid w:val="00F04E4C"/>
    <w:rsid w:val="00F1150A"/>
    <w:rsid w:val="00F21450"/>
    <w:rsid w:val="00F27EC3"/>
    <w:rsid w:val="00F53345"/>
    <w:rsid w:val="00F76780"/>
    <w:rsid w:val="00F83750"/>
    <w:rsid w:val="00F85869"/>
    <w:rsid w:val="00F90DB2"/>
    <w:rsid w:val="00FA113E"/>
    <w:rsid w:val="00FA35FC"/>
    <w:rsid w:val="00FB09C4"/>
    <w:rsid w:val="00FB6661"/>
    <w:rsid w:val="00FC162B"/>
    <w:rsid w:val="00FD07E1"/>
    <w:rsid w:val="00FD7B99"/>
    <w:rsid w:val="00FE0D3C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85A76"/>
  <w15:docId w15:val="{8AE8B04E-094B-4FA1-9A1A-3AF66E57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FC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4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4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89A"/>
  </w:style>
  <w:style w:type="paragraph" w:styleId="Zpat">
    <w:name w:val="footer"/>
    <w:basedOn w:val="Normln"/>
    <w:link w:val="ZpatChar"/>
    <w:uiPriority w:val="99"/>
    <w:semiHidden/>
    <w:unhideWhenUsed/>
    <w:rsid w:val="0051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389A"/>
  </w:style>
  <w:style w:type="paragraph" w:styleId="Textbubliny">
    <w:name w:val="Balloon Text"/>
    <w:basedOn w:val="Normln"/>
    <w:link w:val="TextbublinyChar"/>
    <w:uiPriority w:val="99"/>
    <w:semiHidden/>
    <w:unhideWhenUsed/>
    <w:rsid w:val="0051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89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C4540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4540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CC4540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1D7FC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7FC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7FC8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D7FC8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4FED"/>
    <w:rPr>
      <w:rFonts w:asciiTheme="majorHAnsi" w:eastAsiaTheme="majorEastAsia" w:hAnsiTheme="majorHAnsi" w:cstheme="majorBidi"/>
      <w:color w:val="B35E06" w:themeColor="accent1" w:themeShade="BF"/>
      <w:sz w:val="26"/>
      <w:szCs w:val="26"/>
      <w:lang w:eastAsia="en-US"/>
    </w:rPr>
  </w:style>
  <w:style w:type="character" w:styleId="Siln">
    <w:name w:val="Strong"/>
    <w:basedOn w:val="Standardnpsmoodstavce"/>
    <w:uiPriority w:val="22"/>
    <w:qFormat/>
    <w:rsid w:val="00644FED"/>
    <w:rPr>
      <w:b/>
      <w:bCs/>
    </w:rPr>
  </w:style>
  <w:style w:type="paragraph" w:styleId="Normlnweb">
    <w:name w:val="Normal (Web)"/>
    <w:basedOn w:val="Normln"/>
    <w:uiPriority w:val="99"/>
    <w:unhideWhenUsed/>
    <w:rsid w:val="00644FE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ffiletext">
    <w:name w:val="wf_file_text"/>
    <w:basedOn w:val="Standardnpsmoodstavce"/>
    <w:rsid w:val="00644FED"/>
  </w:style>
  <w:style w:type="table" w:styleId="Mkatabulky">
    <w:name w:val="Table Grid"/>
    <w:basedOn w:val="Normlntabulka"/>
    <w:uiPriority w:val="59"/>
    <w:rsid w:val="0033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189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2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34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686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2786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03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1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24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481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169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35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36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39627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4427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647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786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190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8266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867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2907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98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283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095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454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0659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6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26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870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3025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9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8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2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44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556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937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701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8871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039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832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2828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47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860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9998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95926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520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3623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8602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&#382;&#225;kov&#225;%20Blanka\Desktop\hlavi&#269;kov&#253;%20papir%20novy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B69BB36-2EFE-4E9E-A689-A66DD549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papir novy</Template>
  <TotalTime>651</TotalTime>
  <Pages>3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Pražáková Blanka</dc:creator>
  <cp:lastModifiedBy>buresova.jana</cp:lastModifiedBy>
  <cp:revision>181</cp:revision>
  <cp:lastPrinted>2023-11-30T11:16:00Z</cp:lastPrinted>
  <dcterms:created xsi:type="dcterms:W3CDTF">2010-05-14T10:24:00Z</dcterms:created>
  <dcterms:modified xsi:type="dcterms:W3CDTF">2023-11-30T11:53:00Z</dcterms:modified>
</cp:coreProperties>
</file>