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0" w:rsidRPr="00BE0CC8" w:rsidRDefault="002E614E" w:rsidP="00431E40">
      <w:pPr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47221A">
        <w:rPr>
          <w:rFonts w:ascii="Times New Roman" w:hAnsi="Times New Roman" w:cs="Times New Roman"/>
          <w:b/>
          <w:sz w:val="24"/>
          <w:szCs w:val="24"/>
        </w:rPr>
        <w:t>2</w:t>
      </w:r>
      <w:r w:rsidR="00431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40">
        <w:rPr>
          <w:rFonts w:cstheme="minorHAnsi"/>
          <w:b/>
          <w:sz w:val="24"/>
          <w:szCs w:val="24"/>
        </w:rPr>
        <w:t xml:space="preserve">(pro </w:t>
      </w:r>
      <w:r w:rsidR="00431E40">
        <w:rPr>
          <w:rFonts w:cstheme="minorHAnsi"/>
          <w:b/>
          <w:sz w:val="24"/>
          <w:szCs w:val="24"/>
        </w:rPr>
        <w:t>4</w:t>
      </w:r>
      <w:r w:rsidR="00431E40">
        <w:rPr>
          <w:rFonts w:cstheme="minorHAnsi"/>
          <w:b/>
          <w:sz w:val="24"/>
          <w:szCs w:val="24"/>
        </w:rPr>
        <w:t xml:space="preserve">-letý obor) </w:t>
      </w:r>
      <w:bookmarkStart w:id="0" w:name="_GoBack"/>
      <w:bookmarkEnd w:id="0"/>
    </w:p>
    <w:p w:rsidR="002E614E" w:rsidRDefault="002E614E" w:rsidP="00F85869">
      <w:pPr>
        <w:rPr>
          <w:rFonts w:ascii="Times New Roman" w:hAnsi="Times New Roman" w:cs="Times New Roman"/>
          <w:b/>
          <w:sz w:val="24"/>
          <w:szCs w:val="24"/>
        </w:rPr>
      </w:pPr>
    </w:p>
    <w:p w:rsidR="00D059A7" w:rsidRDefault="002E614E" w:rsidP="00F85869">
      <w:pPr>
        <w:rPr>
          <w:rFonts w:eastAsia="Times New Roman" w:cs="Tahoma"/>
          <w:color w:val="000000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Seznam akceptovaných dokladů </w:t>
      </w:r>
      <w:r w:rsidRPr="00220B34">
        <w:rPr>
          <w:rFonts w:eastAsia="Times New Roman" w:cs="Tahoma"/>
          <w:color w:val="000000"/>
          <w:lang w:eastAsia="cs-CZ"/>
        </w:rPr>
        <w:t xml:space="preserve">o absolvování zkoušky z anglického jazyka s mezinárodní platností </w:t>
      </w:r>
      <w:r>
        <w:rPr>
          <w:rFonts w:eastAsia="Times New Roman" w:cs="Tahoma"/>
          <w:color w:val="000000"/>
          <w:lang w:eastAsia="cs-CZ"/>
        </w:rPr>
        <w:t xml:space="preserve">pro uchazeče o studium </w:t>
      </w:r>
      <w:r w:rsidR="0047221A">
        <w:rPr>
          <w:rFonts w:eastAsia="Times New Roman" w:cs="Tahoma"/>
          <w:color w:val="000000"/>
          <w:lang w:eastAsia="cs-CZ"/>
        </w:rPr>
        <w:t>4</w:t>
      </w:r>
      <w:r>
        <w:rPr>
          <w:rFonts w:eastAsia="Times New Roman" w:cs="Tahoma"/>
          <w:color w:val="000000"/>
          <w:lang w:eastAsia="cs-CZ"/>
        </w:rPr>
        <w:t>-letého oboru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461"/>
        <w:gridCol w:w="1445"/>
      </w:tblGrid>
      <w:tr w:rsidR="0047221A" w:rsidRPr="0047221A" w:rsidTr="00846CC0">
        <w:trPr>
          <w:trHeight w:val="340"/>
        </w:trPr>
        <w:tc>
          <w:tcPr>
            <w:tcW w:w="1242" w:type="dxa"/>
          </w:tcPr>
          <w:p w:rsidR="002E614E" w:rsidRPr="0047221A" w:rsidRDefault="002E614E" w:rsidP="0047221A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 xml:space="preserve"> Úroveň dle SERR/CEF</w:t>
            </w:r>
          </w:p>
        </w:tc>
        <w:tc>
          <w:tcPr>
            <w:tcW w:w="7461" w:type="dxa"/>
          </w:tcPr>
          <w:p w:rsidR="002E614E" w:rsidRPr="0047221A" w:rsidRDefault="002E614E" w:rsidP="0047221A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Název zkoušky</w:t>
            </w:r>
          </w:p>
        </w:tc>
        <w:tc>
          <w:tcPr>
            <w:tcW w:w="1445" w:type="dxa"/>
          </w:tcPr>
          <w:p w:rsidR="002E614E" w:rsidRPr="0047221A" w:rsidRDefault="002E614E" w:rsidP="0047221A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počet bodů</w:t>
            </w:r>
          </w:p>
        </w:tc>
      </w:tr>
      <w:tr w:rsidR="0047221A" w:rsidRPr="0047221A" w:rsidTr="00102418">
        <w:trPr>
          <w:trHeight w:val="1011"/>
        </w:trPr>
        <w:tc>
          <w:tcPr>
            <w:tcW w:w="1242" w:type="dxa"/>
          </w:tcPr>
          <w:p w:rsidR="00F27EC3" w:rsidRPr="0047221A" w:rsidRDefault="00F27EC3" w:rsidP="0047221A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61" w:type="dxa"/>
          </w:tcPr>
          <w:p w:rsidR="00F27EC3" w:rsidRPr="0047221A" w:rsidRDefault="00F27EC3" w:rsidP="0047221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1" w:name="_Hlk151368307"/>
            <w:r w:rsidRPr="0047221A">
              <w:rPr>
                <w:rFonts w:cstheme="minorHAnsi"/>
                <w:b/>
                <w:sz w:val="24"/>
                <w:szCs w:val="24"/>
              </w:rPr>
              <w:t>Flyers (YLE Flyers)</w:t>
            </w:r>
            <w:r w:rsidRPr="0047221A">
              <w:rPr>
                <w:rFonts w:cstheme="minorHAnsi"/>
                <w:b/>
                <w:sz w:val="24"/>
                <w:szCs w:val="24"/>
              </w:rPr>
              <w:tab/>
            </w:r>
          </w:p>
          <w:p w:rsidR="00846CC0" w:rsidRDefault="00F27EC3" w:rsidP="003129D1">
            <w:pPr>
              <w:spacing w:after="0" w:line="256" w:lineRule="auto"/>
              <w:ind w:right="660"/>
              <w:rPr>
                <w:rFonts w:cstheme="minorHAnsi"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11 až 15 erbů</w:t>
            </w:r>
            <w:bookmarkEnd w:id="1"/>
          </w:p>
          <w:p w:rsidR="00F27EC3" w:rsidRPr="0047221A" w:rsidRDefault="00F27EC3" w:rsidP="003129D1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F27EC3" w:rsidRPr="0047221A" w:rsidRDefault="0047221A" w:rsidP="007702E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>1</w:t>
            </w:r>
            <w:r w:rsidR="007702E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702EC" w:rsidRPr="0047221A" w:rsidTr="00102418">
        <w:trPr>
          <w:trHeight w:val="1011"/>
        </w:trPr>
        <w:tc>
          <w:tcPr>
            <w:tcW w:w="1242" w:type="dxa"/>
          </w:tcPr>
          <w:p w:rsidR="007702EC" w:rsidRPr="0047221A" w:rsidRDefault="007702EC" w:rsidP="007702E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61" w:type="dxa"/>
          </w:tcPr>
          <w:p w:rsidR="007702EC" w:rsidRPr="0047221A" w:rsidRDefault="007702EC" w:rsidP="007702E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Key (KET) nebo Key for Schools (KET)</w:t>
            </w:r>
          </w:p>
          <w:p w:rsidR="007702EC" w:rsidRPr="0047221A" w:rsidRDefault="007702EC" w:rsidP="007702EC">
            <w:pPr>
              <w:tabs>
                <w:tab w:val="left" w:pos="741"/>
              </w:tabs>
              <w:spacing w:after="0"/>
              <w:ind w:firstLine="32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133 až 139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B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7702EC" w:rsidRDefault="007702EC" w:rsidP="007702EC">
            <w:r w:rsidRPr="006151CD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7702EC" w:rsidRPr="0047221A" w:rsidTr="00102418">
        <w:trPr>
          <w:trHeight w:val="1011"/>
        </w:trPr>
        <w:tc>
          <w:tcPr>
            <w:tcW w:w="1242" w:type="dxa"/>
          </w:tcPr>
          <w:p w:rsidR="007702EC" w:rsidRPr="0047221A" w:rsidRDefault="007702EC" w:rsidP="007702E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61" w:type="dxa"/>
          </w:tcPr>
          <w:p w:rsidR="007702EC" w:rsidRPr="0047221A" w:rsidRDefault="007702EC" w:rsidP="007702E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Key (KET) nebo Key for Schools (KET)</w:t>
            </w:r>
          </w:p>
          <w:p w:rsidR="007702EC" w:rsidRPr="0047221A" w:rsidRDefault="007702EC" w:rsidP="007702EC">
            <w:pPr>
              <w:spacing w:after="0"/>
              <w:ind w:firstLine="32"/>
              <w:rPr>
                <w:rFonts w:cstheme="minorHAnsi"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120 až 132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C</w:t>
            </w:r>
          </w:p>
          <w:p w:rsidR="007702EC" w:rsidRPr="0047221A" w:rsidRDefault="007702EC" w:rsidP="007702E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7702EC" w:rsidRDefault="007702EC" w:rsidP="007702EC">
            <w:r w:rsidRPr="006151CD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7702EC" w:rsidRPr="0047221A" w:rsidTr="00102418">
        <w:trPr>
          <w:trHeight w:val="1011"/>
        </w:trPr>
        <w:tc>
          <w:tcPr>
            <w:tcW w:w="1242" w:type="dxa"/>
          </w:tcPr>
          <w:p w:rsidR="007702EC" w:rsidRPr="0047221A" w:rsidRDefault="007702EC" w:rsidP="007702E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61" w:type="dxa"/>
          </w:tcPr>
          <w:p w:rsidR="007702EC" w:rsidRPr="0047221A" w:rsidRDefault="007702EC" w:rsidP="007702E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7702EC" w:rsidRPr="0047221A" w:rsidRDefault="007702EC" w:rsidP="007702EC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120 až 139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221A">
              <w:rPr>
                <w:rFonts w:cstheme="minorHAnsi"/>
                <w:sz w:val="24"/>
                <w:szCs w:val="24"/>
              </w:rPr>
              <w:t>Level A2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7702EC" w:rsidRDefault="007702EC" w:rsidP="007702EC">
            <w:r w:rsidRPr="006151CD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61" w:type="dxa"/>
          </w:tcPr>
          <w:p w:rsidR="00C72E2C" w:rsidRDefault="00C72E2C" w:rsidP="00C72E2C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Center B1 </w:t>
            </w:r>
            <w:r w:rsidRPr="003129D1">
              <w:rPr>
                <w:rFonts w:eastAsia="Times New Roman" w:cstheme="minorHAnsi"/>
                <w:sz w:val="24"/>
                <w:szCs w:val="24"/>
                <w:lang w:eastAsia="cs-CZ"/>
              </w:rPr>
              <w:t>získané na 1.SJG</w:t>
            </w:r>
          </w:p>
          <w:p w:rsidR="00C72E2C" w:rsidRPr="00AD00A0" w:rsidRDefault="00C72E2C" w:rsidP="00C72E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00A0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AD00A0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B1</w:t>
            </w: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AD00A0">
              <w:rPr>
                <w:rFonts w:cstheme="minorHAnsi"/>
                <w:sz w:val="24"/>
                <w:szCs w:val="24"/>
              </w:rPr>
              <w:t>Level A2</w:t>
            </w:r>
          </w:p>
          <w:p w:rsidR="00C72E2C" w:rsidRPr="003129D1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C72E2C" w:rsidRPr="006151CD" w:rsidRDefault="00102418" w:rsidP="00C7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Key (KET) nebo Key for Schools (KET)</w:t>
            </w:r>
          </w:p>
          <w:p w:rsidR="00C72E2C" w:rsidRPr="0047221A" w:rsidRDefault="00C72E2C" w:rsidP="00C72E2C">
            <w:pPr>
              <w:spacing w:after="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140 až 150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A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C72E2C" w:rsidRPr="0047221A" w:rsidRDefault="00C72E2C" w:rsidP="00C72E2C">
            <w:pPr>
              <w:spacing w:after="0" w:line="256" w:lineRule="auto"/>
              <w:ind w:right="6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C72E2C" w:rsidRDefault="00C72E2C" w:rsidP="00C72E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153 až 159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B</w:t>
            </w:r>
          </w:p>
          <w:p w:rsidR="00C72E2C" w:rsidRPr="0047221A" w:rsidRDefault="00C72E2C" w:rsidP="00C72E2C">
            <w:pPr>
              <w:spacing w:after="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45" w:type="dxa"/>
          </w:tcPr>
          <w:p w:rsidR="00C72E2C" w:rsidRDefault="00C72E2C" w:rsidP="00C72E2C">
            <w:r w:rsidRPr="00EE2BE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C72E2C" w:rsidRDefault="00C72E2C" w:rsidP="00C72E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140 až 152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C</w:t>
            </w:r>
          </w:p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C72E2C" w:rsidRDefault="00C72E2C" w:rsidP="00C72E2C">
            <w:r w:rsidRPr="00EE2BE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C72E2C" w:rsidRPr="0047221A" w:rsidRDefault="00C72E2C" w:rsidP="00C72E2C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140 až 159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221A">
              <w:rPr>
                <w:rFonts w:cstheme="minorHAnsi"/>
                <w:sz w:val="24"/>
                <w:szCs w:val="24"/>
              </w:rPr>
              <w:t>Level B1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C72E2C" w:rsidRDefault="00C72E2C" w:rsidP="00C72E2C">
            <w:r w:rsidRPr="00EE2BE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61" w:type="dxa"/>
          </w:tcPr>
          <w:p w:rsidR="00C72E2C" w:rsidRPr="003129D1" w:rsidRDefault="00C72E2C" w:rsidP="00C72E2C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Center B1 </w:t>
            </w:r>
            <w:r w:rsidRPr="003129D1">
              <w:rPr>
                <w:rFonts w:eastAsia="Times New Roman" w:cstheme="minorHAnsi"/>
                <w:sz w:val="24"/>
                <w:szCs w:val="24"/>
                <w:lang w:eastAsia="cs-CZ"/>
              </w:rPr>
              <w:t>získané na 1.SJG</w:t>
            </w:r>
          </w:p>
          <w:p w:rsidR="00C72E2C" w:rsidRDefault="00C72E2C" w:rsidP="00C72E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00A0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AD00A0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B1</w:t>
            </w: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0F6464">
              <w:rPr>
                <w:rFonts w:cstheme="minorHAnsi"/>
                <w:sz w:val="24"/>
                <w:szCs w:val="24"/>
              </w:rPr>
              <w:t>Grade B</w:t>
            </w:r>
          </w:p>
          <w:p w:rsidR="00C72E2C" w:rsidRPr="003129D1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C72E2C" w:rsidRDefault="00C72E2C" w:rsidP="00C72E2C">
            <w:r w:rsidRPr="00EE2BE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61" w:type="dxa"/>
          </w:tcPr>
          <w:p w:rsidR="00C72E2C" w:rsidRDefault="00C72E2C" w:rsidP="00C72E2C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Center B1 </w:t>
            </w:r>
            <w:r w:rsidRPr="003129D1">
              <w:rPr>
                <w:rFonts w:eastAsia="Times New Roman" w:cstheme="minorHAnsi"/>
                <w:sz w:val="24"/>
                <w:szCs w:val="24"/>
                <w:lang w:eastAsia="cs-CZ"/>
              </w:rPr>
              <w:t>získané na 1.SJG</w:t>
            </w:r>
          </w:p>
          <w:p w:rsidR="00C72E2C" w:rsidRDefault="00C72E2C" w:rsidP="00C72E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00A0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AD00A0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B1</w:t>
            </w: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0F6464">
              <w:rPr>
                <w:rFonts w:cstheme="minorHAnsi"/>
                <w:sz w:val="24"/>
                <w:szCs w:val="24"/>
              </w:rPr>
              <w:t xml:space="preserve">Grade 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  <w:p w:rsidR="00C72E2C" w:rsidRPr="003129D1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C72E2C" w:rsidRPr="00EE2BEB" w:rsidRDefault="00102418" w:rsidP="00C7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B2</w:t>
            </w:r>
          </w:p>
        </w:tc>
        <w:tc>
          <w:tcPr>
            <w:tcW w:w="7461" w:type="dxa"/>
          </w:tcPr>
          <w:p w:rsidR="00C72E2C" w:rsidRDefault="00C72E2C" w:rsidP="00C72E2C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Center B1 </w:t>
            </w:r>
            <w:r w:rsidRPr="003129D1">
              <w:rPr>
                <w:rFonts w:eastAsia="Times New Roman" w:cstheme="minorHAnsi"/>
                <w:sz w:val="24"/>
                <w:szCs w:val="24"/>
                <w:lang w:eastAsia="cs-CZ"/>
              </w:rPr>
              <w:t>získané na 1.SJG</w:t>
            </w:r>
          </w:p>
          <w:p w:rsidR="00C72E2C" w:rsidRDefault="00C72E2C" w:rsidP="00C72E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00A0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AD00A0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B1</w:t>
            </w:r>
            <w:r w:rsidRPr="003129D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0F6464">
              <w:rPr>
                <w:rFonts w:cstheme="minorHAnsi"/>
                <w:sz w:val="24"/>
                <w:szCs w:val="24"/>
              </w:rPr>
              <w:t xml:space="preserve">Grade 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:rsidR="00C72E2C" w:rsidRPr="003129D1" w:rsidRDefault="00C72E2C" w:rsidP="00C72E2C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45" w:type="dxa"/>
          </w:tcPr>
          <w:p w:rsidR="00C72E2C" w:rsidRPr="00EE2BEB" w:rsidRDefault="00102418" w:rsidP="00C7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C72E2C" w:rsidRPr="0047221A" w:rsidRDefault="00C72E2C" w:rsidP="00C72E2C">
            <w:pPr>
              <w:spacing w:after="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160 až 170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A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C72E2C" w:rsidRPr="0047221A" w:rsidRDefault="00C72E2C" w:rsidP="00C72E2C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C72E2C" w:rsidRDefault="00C72E2C" w:rsidP="00C72E2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173 až 179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  <w:bookmarkStart w:id="2" w:name="_Hlk151367783"/>
            <w:r w:rsidRPr="0047221A">
              <w:rPr>
                <w:rFonts w:cstheme="minorHAnsi"/>
                <w:sz w:val="24"/>
                <w:szCs w:val="24"/>
              </w:rPr>
              <w:t>Grade B</w:t>
            </w:r>
            <w:bookmarkEnd w:id="2"/>
          </w:p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C72E2C" w:rsidRDefault="00C72E2C" w:rsidP="00C72E2C">
            <w:r w:rsidRPr="00D46FC2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>Cambridge English Certificate s celkovým skóre mezi 160 až 172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C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C72E2C" w:rsidRDefault="00C72E2C" w:rsidP="00C72E2C">
            <w:r w:rsidRPr="00D46FC2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C72E2C" w:rsidRPr="0047221A" w:rsidTr="00102418">
        <w:trPr>
          <w:trHeight w:val="1011"/>
        </w:trPr>
        <w:tc>
          <w:tcPr>
            <w:tcW w:w="1242" w:type="dxa"/>
          </w:tcPr>
          <w:p w:rsidR="00C72E2C" w:rsidRPr="0047221A" w:rsidRDefault="00C72E2C" w:rsidP="00C72E2C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7461" w:type="dxa"/>
          </w:tcPr>
          <w:p w:rsidR="00C72E2C" w:rsidRPr="0047221A" w:rsidRDefault="00C72E2C" w:rsidP="00C72E2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C72E2C" w:rsidRPr="0047221A" w:rsidRDefault="00C72E2C" w:rsidP="00C72E2C">
            <w:pPr>
              <w:spacing w:after="0"/>
              <w:ind w:hanging="110"/>
              <w:rPr>
                <w:rFonts w:cstheme="minorHAnsi"/>
                <w:b/>
                <w:sz w:val="24"/>
                <w:szCs w:val="24"/>
              </w:rPr>
            </w:pPr>
            <w:r w:rsidRPr="0047221A">
              <w:rPr>
                <w:rFonts w:cstheme="minorHAnsi"/>
                <w:sz w:val="24"/>
                <w:szCs w:val="24"/>
              </w:rPr>
              <w:tab/>
              <w:t>Cambridge English Certificate s celkovým skóre mezi 180 až 190</w:t>
            </w:r>
            <w:r w:rsidRPr="0047221A">
              <w:rPr>
                <w:rFonts w:cstheme="minorHAnsi"/>
                <w:sz w:val="24"/>
                <w:szCs w:val="24"/>
              </w:rPr>
              <w:tab/>
              <w:t>Grade A</w:t>
            </w:r>
            <w:r w:rsidRPr="004722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45" w:type="dxa"/>
          </w:tcPr>
          <w:p w:rsidR="00C72E2C" w:rsidRDefault="00C72E2C" w:rsidP="00C72E2C">
            <w:r w:rsidRPr="00D46FC2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FD6413" w:rsidRPr="0047221A" w:rsidTr="00102418">
        <w:trPr>
          <w:trHeight w:val="1011"/>
        </w:trPr>
        <w:tc>
          <w:tcPr>
            <w:tcW w:w="1242" w:type="dxa"/>
          </w:tcPr>
          <w:p w:rsidR="00FD6413" w:rsidRPr="0047221A" w:rsidRDefault="00FD6413" w:rsidP="00FD6413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7461" w:type="dxa"/>
          </w:tcPr>
          <w:p w:rsidR="00FD6413" w:rsidRDefault="00FD6413" w:rsidP="00FD6413">
            <w:pPr>
              <w:spacing w:after="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0B7C7F"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  <w:t>Cambridge C1 Advanced (CAE)</w:t>
            </w:r>
          </w:p>
          <w:p w:rsidR="00FD6413" w:rsidRPr="00625FD4" w:rsidRDefault="00FD6413" w:rsidP="00FD64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25FD4">
              <w:rPr>
                <w:sz w:val="24"/>
                <w:szCs w:val="24"/>
              </w:rPr>
              <w:t>Cambridge English Certificate s celkovým skóre mezi 1</w:t>
            </w:r>
            <w:r>
              <w:rPr>
                <w:sz w:val="24"/>
                <w:szCs w:val="24"/>
              </w:rPr>
              <w:t>93</w:t>
            </w:r>
            <w:r w:rsidRPr="00625FD4">
              <w:rPr>
                <w:sz w:val="24"/>
                <w:szCs w:val="24"/>
              </w:rPr>
              <w:t xml:space="preserve"> až 1</w:t>
            </w:r>
            <w:r>
              <w:rPr>
                <w:sz w:val="24"/>
                <w:szCs w:val="24"/>
              </w:rPr>
              <w:t>9</w:t>
            </w:r>
            <w:r w:rsidRPr="00625F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Grade</w:t>
            </w:r>
            <w:r w:rsidRPr="00625FD4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445" w:type="dxa"/>
          </w:tcPr>
          <w:p w:rsidR="00FD6413" w:rsidRPr="00D46FC2" w:rsidRDefault="00102418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FD6413" w:rsidRPr="0047221A" w:rsidTr="00102418">
        <w:trPr>
          <w:trHeight w:val="1011"/>
        </w:trPr>
        <w:tc>
          <w:tcPr>
            <w:tcW w:w="1242" w:type="dxa"/>
          </w:tcPr>
          <w:p w:rsidR="00FD6413" w:rsidRPr="0047221A" w:rsidRDefault="00FD6413" w:rsidP="00FD6413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7461" w:type="dxa"/>
          </w:tcPr>
          <w:p w:rsidR="00FD6413" w:rsidRDefault="00FD6413" w:rsidP="00FD6413">
            <w:pPr>
              <w:spacing w:after="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0B7C7F"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  <w:t>Cambridge C1 Advanced (CAE)</w:t>
            </w:r>
          </w:p>
          <w:p w:rsidR="00FD6413" w:rsidRPr="00625FD4" w:rsidRDefault="00FD6413" w:rsidP="00FD64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25FD4">
              <w:rPr>
                <w:sz w:val="24"/>
                <w:szCs w:val="24"/>
              </w:rPr>
              <w:t>Cambridge English Certificate s celkovým skóre mezi 1</w:t>
            </w:r>
            <w:r>
              <w:rPr>
                <w:sz w:val="24"/>
                <w:szCs w:val="24"/>
              </w:rPr>
              <w:t>8</w:t>
            </w:r>
            <w:r w:rsidRPr="00625FD4">
              <w:rPr>
                <w:sz w:val="24"/>
                <w:szCs w:val="24"/>
              </w:rPr>
              <w:t>0 až 1</w:t>
            </w:r>
            <w:r>
              <w:rPr>
                <w:sz w:val="24"/>
                <w:szCs w:val="24"/>
              </w:rPr>
              <w:t>92 Grade</w:t>
            </w:r>
            <w:r w:rsidRPr="00625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445" w:type="dxa"/>
          </w:tcPr>
          <w:p w:rsidR="00FD6413" w:rsidRPr="00D46FC2" w:rsidRDefault="00102418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FD6413" w:rsidRPr="0047221A" w:rsidTr="00102418">
        <w:trPr>
          <w:trHeight w:val="1011"/>
        </w:trPr>
        <w:tc>
          <w:tcPr>
            <w:tcW w:w="1242" w:type="dxa"/>
          </w:tcPr>
          <w:p w:rsidR="00FD6413" w:rsidRPr="0047221A" w:rsidRDefault="00FD6413" w:rsidP="00FD6413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61" w:type="dxa"/>
          </w:tcPr>
          <w:p w:rsidR="00FD6413" w:rsidRDefault="00FD6413" w:rsidP="00FD6413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FD6413" w:rsidRPr="00BE0CC8" w:rsidRDefault="00FD6413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 xml:space="preserve">Cambridge English Certificate s celkovým skóre mezi </w:t>
            </w:r>
            <w:r>
              <w:rPr>
                <w:sz w:val="24"/>
                <w:szCs w:val="24"/>
              </w:rPr>
              <w:t>180</w:t>
            </w:r>
            <w:r w:rsidRPr="00625FD4">
              <w:rPr>
                <w:sz w:val="24"/>
                <w:szCs w:val="24"/>
              </w:rPr>
              <w:t xml:space="preserve"> až </w:t>
            </w:r>
            <w:r>
              <w:rPr>
                <w:sz w:val="24"/>
                <w:szCs w:val="24"/>
              </w:rPr>
              <w:t>199 Level C1</w:t>
            </w:r>
          </w:p>
        </w:tc>
        <w:tc>
          <w:tcPr>
            <w:tcW w:w="1445" w:type="dxa"/>
          </w:tcPr>
          <w:p w:rsidR="00FD6413" w:rsidRPr="00D46FC2" w:rsidRDefault="00102418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FD6413" w:rsidRPr="0047221A" w:rsidTr="00102418">
        <w:trPr>
          <w:trHeight w:val="1011"/>
        </w:trPr>
        <w:tc>
          <w:tcPr>
            <w:tcW w:w="1242" w:type="dxa"/>
          </w:tcPr>
          <w:p w:rsidR="00FD6413" w:rsidRPr="0047221A" w:rsidRDefault="00FD6413" w:rsidP="00FD6413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61" w:type="dxa"/>
          </w:tcPr>
          <w:p w:rsidR="00FD6413" w:rsidRDefault="00FD6413" w:rsidP="00FD6413">
            <w:pPr>
              <w:spacing w:after="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0B7C7F"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  <w:t>Cambridge C1 Advanced (CAE)</w:t>
            </w:r>
          </w:p>
          <w:p w:rsidR="00FD6413" w:rsidRPr="00625FD4" w:rsidRDefault="00FD6413" w:rsidP="00FD64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25FD4">
              <w:rPr>
                <w:sz w:val="24"/>
                <w:szCs w:val="24"/>
              </w:rPr>
              <w:t xml:space="preserve">Cambridge English Certificate s celkovým skóre mezi </w:t>
            </w:r>
            <w:r>
              <w:rPr>
                <w:sz w:val="24"/>
                <w:szCs w:val="24"/>
              </w:rPr>
              <w:t>200</w:t>
            </w:r>
            <w:r w:rsidRPr="00625FD4">
              <w:rPr>
                <w:sz w:val="24"/>
                <w:szCs w:val="24"/>
              </w:rPr>
              <w:t xml:space="preserve"> až </w:t>
            </w:r>
            <w:r>
              <w:rPr>
                <w:sz w:val="24"/>
                <w:szCs w:val="24"/>
              </w:rPr>
              <w:t>210 Grade</w:t>
            </w:r>
            <w:r w:rsidRPr="00625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45" w:type="dxa"/>
          </w:tcPr>
          <w:p w:rsidR="00FD6413" w:rsidRPr="00D46FC2" w:rsidRDefault="00102418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FD6413" w:rsidRPr="0047221A" w:rsidTr="00102418">
        <w:trPr>
          <w:trHeight w:val="1011"/>
        </w:trPr>
        <w:tc>
          <w:tcPr>
            <w:tcW w:w="1242" w:type="dxa"/>
          </w:tcPr>
          <w:p w:rsidR="00FD6413" w:rsidRPr="0047221A" w:rsidRDefault="00FD6413" w:rsidP="00FD6413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47221A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61" w:type="dxa"/>
          </w:tcPr>
          <w:p w:rsidR="00FD6413" w:rsidRDefault="00FD6413" w:rsidP="00FD6413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bookmarkStart w:id="3" w:name="_Hlk152180292"/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FD6413" w:rsidRPr="00BE0CC8" w:rsidRDefault="00FD6413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>Cambridge English Certificate s celkovým skóre mezi 220 až 230 Grade A</w:t>
            </w:r>
            <w:bookmarkEnd w:id="3"/>
          </w:p>
        </w:tc>
        <w:tc>
          <w:tcPr>
            <w:tcW w:w="1445" w:type="dxa"/>
          </w:tcPr>
          <w:p w:rsidR="00FD6413" w:rsidRPr="00D46FC2" w:rsidRDefault="00102418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FD6413" w:rsidRPr="0047221A" w:rsidTr="00102418">
        <w:trPr>
          <w:trHeight w:val="1011"/>
        </w:trPr>
        <w:tc>
          <w:tcPr>
            <w:tcW w:w="1242" w:type="dxa"/>
          </w:tcPr>
          <w:p w:rsidR="00FD6413" w:rsidRPr="0047221A" w:rsidRDefault="00FD6413" w:rsidP="00FD6413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61" w:type="dxa"/>
          </w:tcPr>
          <w:p w:rsidR="00FD6413" w:rsidRDefault="00FD6413" w:rsidP="00FD6413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FD6413" w:rsidRPr="00BE0CC8" w:rsidRDefault="00FD6413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>Cambridge English Certificate s celkovým skóre mezi 2</w:t>
            </w:r>
            <w:r>
              <w:rPr>
                <w:sz w:val="24"/>
                <w:szCs w:val="24"/>
              </w:rPr>
              <w:t>13</w:t>
            </w:r>
            <w:r w:rsidRPr="00625FD4">
              <w:rPr>
                <w:sz w:val="24"/>
                <w:szCs w:val="24"/>
              </w:rPr>
              <w:t xml:space="preserve"> až 2</w:t>
            </w:r>
            <w:r>
              <w:rPr>
                <w:sz w:val="24"/>
                <w:szCs w:val="24"/>
              </w:rPr>
              <w:t>19</w:t>
            </w:r>
            <w:r w:rsidRPr="00625FD4">
              <w:rPr>
                <w:sz w:val="24"/>
                <w:szCs w:val="24"/>
              </w:rPr>
              <w:t xml:space="preserve"> Grade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445" w:type="dxa"/>
          </w:tcPr>
          <w:p w:rsidR="00FD6413" w:rsidRPr="00D46FC2" w:rsidRDefault="00102418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FD6413" w:rsidRPr="0047221A" w:rsidTr="00102418">
        <w:trPr>
          <w:trHeight w:val="1011"/>
        </w:trPr>
        <w:tc>
          <w:tcPr>
            <w:tcW w:w="1242" w:type="dxa"/>
          </w:tcPr>
          <w:p w:rsidR="00FD6413" w:rsidRPr="0047221A" w:rsidRDefault="00FD6413" w:rsidP="00FD6413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61" w:type="dxa"/>
          </w:tcPr>
          <w:p w:rsidR="00FD6413" w:rsidRDefault="00FD6413" w:rsidP="00FD6413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FD6413" w:rsidRPr="00BE0CC8" w:rsidRDefault="00FD6413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>Cambridge English Certificate s celkovým skóre mezi 2</w:t>
            </w:r>
            <w:r>
              <w:rPr>
                <w:sz w:val="24"/>
                <w:szCs w:val="24"/>
              </w:rPr>
              <w:t>0</w:t>
            </w:r>
            <w:r w:rsidRPr="00625FD4">
              <w:rPr>
                <w:sz w:val="24"/>
                <w:szCs w:val="24"/>
              </w:rPr>
              <w:t>0 až 2</w:t>
            </w:r>
            <w:r>
              <w:rPr>
                <w:sz w:val="24"/>
                <w:szCs w:val="24"/>
              </w:rPr>
              <w:t>12</w:t>
            </w:r>
            <w:r w:rsidRPr="00625FD4">
              <w:rPr>
                <w:sz w:val="24"/>
                <w:szCs w:val="24"/>
              </w:rPr>
              <w:t xml:space="preserve"> Grade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445" w:type="dxa"/>
          </w:tcPr>
          <w:p w:rsidR="00FD6413" w:rsidRPr="00D46FC2" w:rsidRDefault="00102418" w:rsidP="00FD6413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</w:tbl>
    <w:p w:rsidR="006E71B5" w:rsidRDefault="006E71B5" w:rsidP="00644FED">
      <w:pPr>
        <w:pStyle w:val="Normlnweb"/>
        <w:rPr>
          <w:color w:val="212529"/>
        </w:rPr>
      </w:pPr>
    </w:p>
    <w:p w:rsidR="004369C3" w:rsidRDefault="004369C3" w:rsidP="00644FED">
      <w:pPr>
        <w:pStyle w:val="Normlnweb"/>
        <w:rPr>
          <w:color w:val="212529"/>
        </w:rPr>
      </w:pPr>
      <w:r>
        <w:rPr>
          <w:color w:val="212529"/>
        </w:rPr>
        <w:t xml:space="preserve">V Hradci Králové </w:t>
      </w:r>
    </w:p>
    <w:p w:rsidR="004369C3" w:rsidRPr="00DA1035" w:rsidRDefault="004369C3" w:rsidP="004369C3">
      <w:pPr>
        <w:pStyle w:val="Odstavecseseznamem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A1035">
        <w:rPr>
          <w:rFonts w:ascii="Times New Roman" w:hAnsi="Times New Roman" w:cs="Times New Roman"/>
        </w:rPr>
        <w:t>PhDr. Ladislav Bartůška, ředitel gymnázia</w:t>
      </w:r>
      <w:r>
        <w:rPr>
          <w:rFonts w:ascii="Times New Roman" w:hAnsi="Times New Roman" w:cs="Times New Roman"/>
        </w:rPr>
        <w:t>, v</w:t>
      </w:r>
      <w:r w:rsidR="00BE6A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r.</w:t>
      </w:r>
    </w:p>
    <w:p w:rsidR="00D059A7" w:rsidRPr="00644FED" w:rsidRDefault="00D059A7" w:rsidP="00644FED">
      <w:pPr>
        <w:rPr>
          <w:rFonts w:ascii="Times New Roman" w:hAnsi="Times New Roman" w:cs="Times New Roman"/>
        </w:rPr>
      </w:pPr>
    </w:p>
    <w:sectPr w:rsidR="00D059A7" w:rsidRPr="00644FED" w:rsidSect="00885C40">
      <w:headerReference w:type="default" r:id="rId8"/>
      <w:headerReference w:type="first" r:id="rId9"/>
      <w:pgSz w:w="11906" w:h="16838" w:code="9"/>
      <w:pgMar w:top="1418" w:right="851" w:bottom="0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F2" w:rsidRDefault="00082FF2" w:rsidP="0051389A">
      <w:pPr>
        <w:spacing w:after="0" w:line="240" w:lineRule="auto"/>
      </w:pPr>
      <w:r>
        <w:separator/>
      </w:r>
    </w:p>
  </w:endnote>
  <w:endnote w:type="continuationSeparator" w:id="0">
    <w:p w:rsidR="00082FF2" w:rsidRDefault="00082FF2" w:rsidP="0051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F2" w:rsidRDefault="00082FF2" w:rsidP="0051389A">
      <w:pPr>
        <w:spacing w:after="0" w:line="240" w:lineRule="auto"/>
      </w:pPr>
      <w:r>
        <w:separator/>
      </w:r>
    </w:p>
  </w:footnote>
  <w:footnote w:type="continuationSeparator" w:id="0">
    <w:p w:rsidR="00082FF2" w:rsidRDefault="00082FF2" w:rsidP="0051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9A" w:rsidRDefault="0051389A" w:rsidP="001B402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40" w:rsidRDefault="00CC4540">
    <w:pPr>
      <w:pStyle w:val="Zhlav"/>
    </w:pPr>
    <w:r w:rsidRPr="00CC4540">
      <w:rPr>
        <w:noProof/>
        <w:lang w:eastAsia="cs-CZ"/>
      </w:rPr>
      <w:drawing>
        <wp:inline distT="0" distB="0" distL="0" distR="0">
          <wp:extent cx="6456178" cy="967563"/>
          <wp:effectExtent l="19050" t="0" r="1772" b="0"/>
          <wp:docPr id="3" name="Obrázek 2" descr="hlavick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35"/>
                  <a:stretch>
                    <a:fillRect/>
                  </a:stretch>
                </pic:blipFill>
                <pic:spPr bwMode="auto">
                  <a:xfrm>
                    <a:off x="0" y="0"/>
                    <a:ext cx="6456178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3A5"/>
    <w:multiLevelType w:val="hybridMultilevel"/>
    <w:tmpl w:val="9F9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E24"/>
    <w:multiLevelType w:val="hybridMultilevel"/>
    <w:tmpl w:val="601A1E4A"/>
    <w:lvl w:ilvl="0" w:tplc="65AE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3C2"/>
    <w:multiLevelType w:val="hybridMultilevel"/>
    <w:tmpl w:val="F7D40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6ABF"/>
    <w:multiLevelType w:val="hybridMultilevel"/>
    <w:tmpl w:val="92368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459"/>
    <w:multiLevelType w:val="multilevel"/>
    <w:tmpl w:val="32F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378"/>
    <w:rsid w:val="0000783D"/>
    <w:rsid w:val="000120E5"/>
    <w:rsid w:val="00017AD0"/>
    <w:rsid w:val="0003193A"/>
    <w:rsid w:val="000551F6"/>
    <w:rsid w:val="00061174"/>
    <w:rsid w:val="0007257B"/>
    <w:rsid w:val="00077A73"/>
    <w:rsid w:val="00080139"/>
    <w:rsid w:val="00082FF2"/>
    <w:rsid w:val="00084458"/>
    <w:rsid w:val="000A14FF"/>
    <w:rsid w:val="000C1192"/>
    <w:rsid w:val="000D0403"/>
    <w:rsid w:val="000D5575"/>
    <w:rsid w:val="000E44F0"/>
    <w:rsid w:val="00102418"/>
    <w:rsid w:val="00107EA3"/>
    <w:rsid w:val="001208DD"/>
    <w:rsid w:val="001242A0"/>
    <w:rsid w:val="001252C2"/>
    <w:rsid w:val="00125724"/>
    <w:rsid w:val="00141762"/>
    <w:rsid w:val="00144CFD"/>
    <w:rsid w:val="00145471"/>
    <w:rsid w:val="001470F9"/>
    <w:rsid w:val="00155CB9"/>
    <w:rsid w:val="00173346"/>
    <w:rsid w:val="0017694F"/>
    <w:rsid w:val="001841F6"/>
    <w:rsid w:val="001B4025"/>
    <w:rsid w:val="001D017E"/>
    <w:rsid w:val="001D07B1"/>
    <w:rsid w:val="001D7FC8"/>
    <w:rsid w:val="001F3056"/>
    <w:rsid w:val="001F776D"/>
    <w:rsid w:val="0020147D"/>
    <w:rsid w:val="0020459B"/>
    <w:rsid w:val="002056EF"/>
    <w:rsid w:val="00213F33"/>
    <w:rsid w:val="00216A79"/>
    <w:rsid w:val="00217F77"/>
    <w:rsid w:val="0022233A"/>
    <w:rsid w:val="0022428D"/>
    <w:rsid w:val="002309C8"/>
    <w:rsid w:val="002377AD"/>
    <w:rsid w:val="00243CE5"/>
    <w:rsid w:val="00256776"/>
    <w:rsid w:val="00260CEE"/>
    <w:rsid w:val="00263222"/>
    <w:rsid w:val="00277AF0"/>
    <w:rsid w:val="00296E82"/>
    <w:rsid w:val="002B193B"/>
    <w:rsid w:val="002B2192"/>
    <w:rsid w:val="002B3132"/>
    <w:rsid w:val="002D218E"/>
    <w:rsid w:val="002E614E"/>
    <w:rsid w:val="00300401"/>
    <w:rsid w:val="003020AC"/>
    <w:rsid w:val="00304508"/>
    <w:rsid w:val="003129D1"/>
    <w:rsid w:val="00326632"/>
    <w:rsid w:val="00335C3C"/>
    <w:rsid w:val="0033716F"/>
    <w:rsid w:val="00337DC3"/>
    <w:rsid w:val="003518D2"/>
    <w:rsid w:val="003522AC"/>
    <w:rsid w:val="00357DAC"/>
    <w:rsid w:val="00376FA7"/>
    <w:rsid w:val="003805BA"/>
    <w:rsid w:val="003B308C"/>
    <w:rsid w:val="003E0783"/>
    <w:rsid w:val="00413466"/>
    <w:rsid w:val="00414A02"/>
    <w:rsid w:val="00416C9A"/>
    <w:rsid w:val="00422CF6"/>
    <w:rsid w:val="00424F29"/>
    <w:rsid w:val="004271AC"/>
    <w:rsid w:val="00431E40"/>
    <w:rsid w:val="004369C3"/>
    <w:rsid w:val="00447C4F"/>
    <w:rsid w:val="004620ED"/>
    <w:rsid w:val="0047221A"/>
    <w:rsid w:val="004A1968"/>
    <w:rsid w:val="004A2050"/>
    <w:rsid w:val="004C0BA0"/>
    <w:rsid w:val="004C1FB0"/>
    <w:rsid w:val="004C2149"/>
    <w:rsid w:val="004D083A"/>
    <w:rsid w:val="004E0E9D"/>
    <w:rsid w:val="004F2193"/>
    <w:rsid w:val="005027F1"/>
    <w:rsid w:val="0051389A"/>
    <w:rsid w:val="00513A3F"/>
    <w:rsid w:val="00520652"/>
    <w:rsid w:val="00527490"/>
    <w:rsid w:val="00530457"/>
    <w:rsid w:val="00531C05"/>
    <w:rsid w:val="00541B9C"/>
    <w:rsid w:val="005522AF"/>
    <w:rsid w:val="005536A7"/>
    <w:rsid w:val="00554E33"/>
    <w:rsid w:val="005707D2"/>
    <w:rsid w:val="00571BC8"/>
    <w:rsid w:val="00574071"/>
    <w:rsid w:val="00584374"/>
    <w:rsid w:val="00585837"/>
    <w:rsid w:val="00593A9F"/>
    <w:rsid w:val="005A2F75"/>
    <w:rsid w:val="005B1F46"/>
    <w:rsid w:val="005C546E"/>
    <w:rsid w:val="005C77DB"/>
    <w:rsid w:val="005D1715"/>
    <w:rsid w:val="005D624D"/>
    <w:rsid w:val="005E1EF6"/>
    <w:rsid w:val="005F27A3"/>
    <w:rsid w:val="006110C4"/>
    <w:rsid w:val="0061241C"/>
    <w:rsid w:val="00612ABE"/>
    <w:rsid w:val="00622B15"/>
    <w:rsid w:val="00627378"/>
    <w:rsid w:val="006369AA"/>
    <w:rsid w:val="00642BA7"/>
    <w:rsid w:val="00642E2B"/>
    <w:rsid w:val="00644FED"/>
    <w:rsid w:val="00667112"/>
    <w:rsid w:val="006831B8"/>
    <w:rsid w:val="00685B28"/>
    <w:rsid w:val="006C426D"/>
    <w:rsid w:val="006D35B6"/>
    <w:rsid w:val="006E71B5"/>
    <w:rsid w:val="006F30FA"/>
    <w:rsid w:val="00704560"/>
    <w:rsid w:val="00716A2F"/>
    <w:rsid w:val="0072050F"/>
    <w:rsid w:val="00730B23"/>
    <w:rsid w:val="00761B33"/>
    <w:rsid w:val="007702EC"/>
    <w:rsid w:val="00771BDB"/>
    <w:rsid w:val="00776AAA"/>
    <w:rsid w:val="00776E81"/>
    <w:rsid w:val="00787707"/>
    <w:rsid w:val="007931AD"/>
    <w:rsid w:val="007A3055"/>
    <w:rsid w:val="007A5390"/>
    <w:rsid w:val="007B45B4"/>
    <w:rsid w:val="007B6271"/>
    <w:rsid w:val="007C0550"/>
    <w:rsid w:val="007C404B"/>
    <w:rsid w:val="007C4B13"/>
    <w:rsid w:val="007D4C6C"/>
    <w:rsid w:val="007E153A"/>
    <w:rsid w:val="007E571A"/>
    <w:rsid w:val="007E7173"/>
    <w:rsid w:val="007F1458"/>
    <w:rsid w:val="00805D05"/>
    <w:rsid w:val="00807E71"/>
    <w:rsid w:val="00814141"/>
    <w:rsid w:val="00833227"/>
    <w:rsid w:val="00840DC2"/>
    <w:rsid w:val="00846CC0"/>
    <w:rsid w:val="00850B27"/>
    <w:rsid w:val="00857900"/>
    <w:rsid w:val="00864DD2"/>
    <w:rsid w:val="008840C0"/>
    <w:rsid w:val="00885C40"/>
    <w:rsid w:val="008866C5"/>
    <w:rsid w:val="00892685"/>
    <w:rsid w:val="008A087C"/>
    <w:rsid w:val="008D25F9"/>
    <w:rsid w:val="008D51B6"/>
    <w:rsid w:val="008E5ACE"/>
    <w:rsid w:val="0090015F"/>
    <w:rsid w:val="00920685"/>
    <w:rsid w:val="0092707F"/>
    <w:rsid w:val="00927CA6"/>
    <w:rsid w:val="00952D05"/>
    <w:rsid w:val="00953352"/>
    <w:rsid w:val="009573A3"/>
    <w:rsid w:val="00966020"/>
    <w:rsid w:val="00991F32"/>
    <w:rsid w:val="00992B4C"/>
    <w:rsid w:val="00992F69"/>
    <w:rsid w:val="00994ADE"/>
    <w:rsid w:val="009A6E27"/>
    <w:rsid w:val="009B453C"/>
    <w:rsid w:val="009B6B17"/>
    <w:rsid w:val="009D0697"/>
    <w:rsid w:val="009D39B5"/>
    <w:rsid w:val="009D484B"/>
    <w:rsid w:val="009E7FED"/>
    <w:rsid w:val="009F3025"/>
    <w:rsid w:val="00A13448"/>
    <w:rsid w:val="00A14371"/>
    <w:rsid w:val="00A34B2B"/>
    <w:rsid w:val="00A64DA3"/>
    <w:rsid w:val="00A67ED5"/>
    <w:rsid w:val="00A92605"/>
    <w:rsid w:val="00AB410F"/>
    <w:rsid w:val="00AB49AC"/>
    <w:rsid w:val="00AB6FA9"/>
    <w:rsid w:val="00AC106A"/>
    <w:rsid w:val="00AD2A09"/>
    <w:rsid w:val="00AD4144"/>
    <w:rsid w:val="00AD6D6E"/>
    <w:rsid w:val="00B00238"/>
    <w:rsid w:val="00B17E4D"/>
    <w:rsid w:val="00B2653A"/>
    <w:rsid w:val="00B6342A"/>
    <w:rsid w:val="00B71915"/>
    <w:rsid w:val="00B74E92"/>
    <w:rsid w:val="00B87279"/>
    <w:rsid w:val="00BB06FD"/>
    <w:rsid w:val="00BB6447"/>
    <w:rsid w:val="00BE6AE1"/>
    <w:rsid w:val="00BF4C6D"/>
    <w:rsid w:val="00C01483"/>
    <w:rsid w:val="00C0468A"/>
    <w:rsid w:val="00C20D5B"/>
    <w:rsid w:val="00C338D2"/>
    <w:rsid w:val="00C33FAB"/>
    <w:rsid w:val="00C64F11"/>
    <w:rsid w:val="00C72E2C"/>
    <w:rsid w:val="00CA4887"/>
    <w:rsid w:val="00CA48F8"/>
    <w:rsid w:val="00CA5C3F"/>
    <w:rsid w:val="00CB33E8"/>
    <w:rsid w:val="00CB3D41"/>
    <w:rsid w:val="00CC4540"/>
    <w:rsid w:val="00CD35B5"/>
    <w:rsid w:val="00CF4D55"/>
    <w:rsid w:val="00CF63BE"/>
    <w:rsid w:val="00CF7125"/>
    <w:rsid w:val="00D059A7"/>
    <w:rsid w:val="00D11A32"/>
    <w:rsid w:val="00D165F5"/>
    <w:rsid w:val="00D21E27"/>
    <w:rsid w:val="00D30C0E"/>
    <w:rsid w:val="00D36CCE"/>
    <w:rsid w:val="00D42FD4"/>
    <w:rsid w:val="00D54731"/>
    <w:rsid w:val="00D56019"/>
    <w:rsid w:val="00D661EF"/>
    <w:rsid w:val="00D67A9F"/>
    <w:rsid w:val="00D75B88"/>
    <w:rsid w:val="00D85440"/>
    <w:rsid w:val="00DA1035"/>
    <w:rsid w:val="00DA49AD"/>
    <w:rsid w:val="00DB1A53"/>
    <w:rsid w:val="00DC71AD"/>
    <w:rsid w:val="00DE320D"/>
    <w:rsid w:val="00DE4AC2"/>
    <w:rsid w:val="00DF219E"/>
    <w:rsid w:val="00E2168C"/>
    <w:rsid w:val="00E344E2"/>
    <w:rsid w:val="00E40AC2"/>
    <w:rsid w:val="00E47493"/>
    <w:rsid w:val="00E53DF5"/>
    <w:rsid w:val="00E961F7"/>
    <w:rsid w:val="00E96AB9"/>
    <w:rsid w:val="00EC06A0"/>
    <w:rsid w:val="00EC5A63"/>
    <w:rsid w:val="00ED48B8"/>
    <w:rsid w:val="00ED7520"/>
    <w:rsid w:val="00EE0065"/>
    <w:rsid w:val="00F04E4C"/>
    <w:rsid w:val="00F1150A"/>
    <w:rsid w:val="00F21450"/>
    <w:rsid w:val="00F27EC3"/>
    <w:rsid w:val="00F53345"/>
    <w:rsid w:val="00F76780"/>
    <w:rsid w:val="00F83750"/>
    <w:rsid w:val="00F85869"/>
    <w:rsid w:val="00FA113E"/>
    <w:rsid w:val="00FA35FC"/>
    <w:rsid w:val="00FB09C4"/>
    <w:rsid w:val="00FB6661"/>
    <w:rsid w:val="00FC162B"/>
    <w:rsid w:val="00FD6413"/>
    <w:rsid w:val="00FD7B99"/>
    <w:rsid w:val="00FE0D3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84C6D"/>
  <w15:docId w15:val="{8AE8B04E-094B-4FA1-9A1A-3AF66E5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F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4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89A"/>
  </w:style>
  <w:style w:type="paragraph" w:styleId="Zpat">
    <w:name w:val="footer"/>
    <w:basedOn w:val="Normln"/>
    <w:link w:val="ZpatChar"/>
    <w:uiPriority w:val="99"/>
    <w:semiHidden/>
    <w:unhideWhenUsed/>
    <w:rsid w:val="0051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389A"/>
  </w:style>
  <w:style w:type="paragraph" w:styleId="Textbubliny">
    <w:name w:val="Balloon Text"/>
    <w:basedOn w:val="Normln"/>
    <w:link w:val="TextbublinyChar"/>
    <w:uiPriority w:val="99"/>
    <w:semiHidden/>
    <w:unhideWhenUsed/>
    <w:rsid w:val="005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89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454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454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C454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1D7FC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7F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7FC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D7FC8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4FED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eastAsia="en-US"/>
    </w:rPr>
  </w:style>
  <w:style w:type="character" w:styleId="Siln">
    <w:name w:val="Strong"/>
    <w:basedOn w:val="Standardnpsmoodstavce"/>
    <w:uiPriority w:val="22"/>
    <w:qFormat/>
    <w:rsid w:val="00644F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44F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ffiletext">
    <w:name w:val="wf_file_text"/>
    <w:basedOn w:val="Standardnpsmoodstavce"/>
    <w:rsid w:val="00644FED"/>
  </w:style>
  <w:style w:type="table" w:styleId="Mkatabulky">
    <w:name w:val="Table Grid"/>
    <w:basedOn w:val="Normlntabulka"/>
    <w:uiPriority w:val="59"/>
    <w:rsid w:val="0033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189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686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278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1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8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6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962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4427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64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786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9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266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86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290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98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83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095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45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65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8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302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44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5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3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70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8871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3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832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82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47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6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998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9592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20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623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6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&#382;&#225;kov&#225;%20Blanka\Desktop\hlavi&#269;kov&#253;%20papir%20novy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5836B5E-8CBF-49A4-8C88-9CFC43F5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papir novy</Template>
  <TotalTime>614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Blanka</dc:creator>
  <cp:lastModifiedBy>buresova.jana</cp:lastModifiedBy>
  <cp:revision>175</cp:revision>
  <cp:lastPrinted>2023-11-30T10:28:00Z</cp:lastPrinted>
  <dcterms:created xsi:type="dcterms:W3CDTF">2010-05-14T10:24:00Z</dcterms:created>
  <dcterms:modified xsi:type="dcterms:W3CDTF">2023-11-30T11:53:00Z</dcterms:modified>
</cp:coreProperties>
</file>